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0B0FE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0B0FEB" w:rsidRPr="000B0FE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0B0FE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0B0FEB">
              <w:rPr>
                <w:sz w:val="12"/>
                <w:szCs w:val="12"/>
              </w:rPr>
              <w:t xml:space="preserve">Bergische Universität Wuppertal, </w:t>
            </w:r>
            <w:r w:rsidRPr="000B0FEB"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0B0FE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0B0FEB" w:rsidRPr="000B0FE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A3FD51E" w:rsidR="002C019F" w:rsidRPr="000B0FEB" w:rsidRDefault="00B90EEC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 w:rsidRPr="000B0FEB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0B0FEB">
              <w:rPr>
                <w:sz w:val="16"/>
                <w:szCs w:val="16"/>
              </w:rPr>
              <w:br/>
            </w:r>
            <w:r w:rsidR="002C019F" w:rsidRPr="000B0FEB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  <w:t>N.11.11</w:t>
            </w:r>
          </w:p>
          <w:p w14:paraId="29D49904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 w:rsidRPr="000B0FEB">
              <w:rPr>
                <w:sz w:val="16"/>
                <w:szCs w:val="16"/>
              </w:rPr>
              <w:t>TELEFON</w:t>
            </w:r>
            <w:r w:rsidRPr="000B0FEB">
              <w:rPr>
                <w:sz w:val="16"/>
                <w:szCs w:val="16"/>
              </w:rPr>
              <w:tab/>
              <w:t>+49 (0)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0B0FEB">
              <w:rPr>
                <w:sz w:val="16"/>
                <w:szCs w:val="16"/>
                <w:lang w:val="en-US"/>
              </w:rPr>
              <w:t xml:space="preserve">FAX </w:t>
            </w:r>
            <w:r w:rsidRPr="000B0FEB">
              <w:rPr>
                <w:sz w:val="16"/>
                <w:szCs w:val="16"/>
                <w:lang w:val="en-US"/>
              </w:rPr>
              <w:tab/>
              <w:t>+49 (0)</w:t>
            </w: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 w:rsidRPr="000B0FEB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0B0FE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 w:rsidRPr="000B0FEB"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FA44D35" w:rsidR="002C019F" w:rsidRPr="000B0FE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B02B69">
              <w:rPr>
                <w:rStyle w:val="Platzhaltertext"/>
                <w:noProof/>
                <w:color w:val="auto"/>
                <w:sz w:val="16"/>
                <w:szCs w:val="16"/>
              </w:rPr>
              <w:t>06.02.2017</w:t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0B0FEB" w:rsidRPr="000B0FE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0B0FE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0B0FE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059DF043" w:rsidR="00554DCA" w:rsidRPr="000B0FEB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0B0FEB">
        <w:rPr>
          <w:rStyle w:val="Platzhaltertext"/>
          <w:color w:val="auto"/>
          <w:sz w:val="20"/>
          <w:szCs w:val="20"/>
        </w:rPr>
        <w:t xml:space="preserve">Protokoll der </w:t>
      </w:r>
      <w:r w:rsidR="00406CFA" w:rsidRPr="000B0FEB">
        <w:rPr>
          <w:rStyle w:val="Platzhaltertext"/>
          <w:color w:val="auto"/>
          <w:sz w:val="20"/>
          <w:szCs w:val="20"/>
        </w:rPr>
        <w:t>4.</w:t>
      </w:r>
      <w:r w:rsidR="00720DB7" w:rsidRPr="000B0FEB">
        <w:rPr>
          <w:rStyle w:val="Platzhaltertext"/>
          <w:color w:val="auto"/>
          <w:sz w:val="20"/>
          <w:szCs w:val="20"/>
        </w:rPr>
        <w:t xml:space="preserve"> Sitzung des Fachschaftsrat</w:t>
      </w:r>
      <w:r w:rsidR="00D57BF1" w:rsidRPr="000B0FEB">
        <w:rPr>
          <w:rStyle w:val="Platzhaltertext"/>
          <w:color w:val="auto"/>
          <w:sz w:val="20"/>
          <w:szCs w:val="20"/>
        </w:rPr>
        <w:t>e</w:t>
      </w:r>
      <w:r w:rsidR="00720DB7" w:rsidRPr="000B0FEB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 w:rsidRPr="000B0FEB">
        <w:rPr>
          <w:rStyle w:val="Platzhaltertext"/>
          <w:color w:val="auto"/>
          <w:sz w:val="20"/>
          <w:szCs w:val="20"/>
        </w:rPr>
        <w:t xml:space="preserve"> </w:t>
      </w:r>
      <w:r w:rsidR="00406CFA" w:rsidRPr="000B0FEB">
        <w:rPr>
          <w:rStyle w:val="Platzhaltertext"/>
          <w:color w:val="auto"/>
          <w:sz w:val="20"/>
          <w:szCs w:val="20"/>
        </w:rPr>
        <w:t>30.01.2017</w:t>
      </w:r>
    </w:p>
    <w:p w14:paraId="0ED1BAD3" w14:textId="77777777" w:rsidR="002743EE" w:rsidRPr="000B0FEB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0B0FEB" w:rsidRDefault="007C2D41" w:rsidP="009C42FD">
      <w:pPr>
        <w:pStyle w:val="Betreff"/>
        <w:spacing w:after="0"/>
        <w:rPr>
          <w:sz w:val="20"/>
          <w:szCs w:val="20"/>
        </w:rPr>
      </w:pPr>
    </w:p>
    <w:p w14:paraId="50BE644A" w14:textId="5C95C7DA" w:rsidR="00406CFA" w:rsidRPr="000B0FEB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0B0FEB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 w:rsidRPr="000B0FEB">
        <w:rPr>
          <w:rFonts w:cs="Arial"/>
          <w:b/>
          <w:sz w:val="20"/>
          <w:szCs w:val="20"/>
          <w:lang w:eastAsia="de-DE" w:bidi="ar-SA"/>
        </w:rPr>
        <w:t>e</w:t>
      </w:r>
      <w:r w:rsidRPr="000B0FEB">
        <w:rPr>
          <w:rFonts w:cs="Arial"/>
          <w:b/>
          <w:sz w:val="20"/>
          <w:szCs w:val="20"/>
          <w:lang w:eastAsia="de-DE" w:bidi="ar-SA"/>
        </w:rPr>
        <w:t>s:</w:t>
      </w:r>
      <w:r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406CFA" w:rsidRPr="000B0FEB">
        <w:rPr>
          <w:rFonts w:cs="Arial"/>
          <w:sz w:val="20"/>
          <w:szCs w:val="20"/>
          <w:lang w:eastAsia="de-DE" w:bidi="ar-SA"/>
        </w:rPr>
        <w:t>Franziska Doll, Onur Güclü</w:t>
      </w:r>
      <w:r w:rsidR="00FE6BDF" w:rsidRPr="000B0FEB">
        <w:rPr>
          <w:rFonts w:cs="Arial"/>
          <w:sz w:val="20"/>
          <w:szCs w:val="20"/>
          <w:lang w:eastAsia="de-DE" w:bidi="ar-SA"/>
        </w:rPr>
        <w:t xml:space="preserve"> (bis 21:</w:t>
      </w:r>
      <w:r w:rsidR="00364637" w:rsidRPr="000B0FEB">
        <w:rPr>
          <w:rFonts w:cs="Arial"/>
          <w:sz w:val="20"/>
          <w:szCs w:val="20"/>
          <w:lang w:eastAsia="de-DE" w:bidi="ar-SA"/>
        </w:rPr>
        <w:t>03 Uhr)</w:t>
      </w:r>
      <w:r w:rsidR="00406CFA" w:rsidRPr="000B0FEB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, Vincenzo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, Stefanie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Eß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Lilyan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Hooshmand</w:t>
      </w:r>
      <w:proofErr w:type="spellEnd"/>
      <w:r w:rsidR="00FE6BDF" w:rsidRPr="000B0FEB">
        <w:rPr>
          <w:rFonts w:cs="Arial"/>
          <w:sz w:val="20"/>
          <w:szCs w:val="20"/>
          <w:lang w:eastAsia="de-DE" w:bidi="ar-SA"/>
        </w:rPr>
        <w:t xml:space="preserve"> (bis 21:</w:t>
      </w:r>
      <w:r w:rsidR="00364637" w:rsidRPr="000B0FEB">
        <w:rPr>
          <w:rFonts w:cs="Arial"/>
          <w:sz w:val="20"/>
          <w:szCs w:val="20"/>
          <w:lang w:eastAsia="de-DE" w:bidi="ar-SA"/>
        </w:rPr>
        <w:t>03 Uhr)</w:t>
      </w:r>
      <w:r w:rsidR="00406CFA" w:rsidRPr="000B0FEB">
        <w:rPr>
          <w:rFonts w:cs="Arial"/>
          <w:sz w:val="20"/>
          <w:szCs w:val="20"/>
          <w:lang w:eastAsia="de-DE" w:bidi="ar-SA"/>
        </w:rPr>
        <w:t xml:space="preserve">, Patrick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Schleuer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, Tim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Scholtyssek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, Mina Radtke, Nina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Ruebo</w:t>
      </w:r>
      <w:proofErr w:type="spellEnd"/>
      <w:r w:rsidR="00FE6BDF" w:rsidRPr="000B0FEB">
        <w:rPr>
          <w:rFonts w:cs="Arial"/>
          <w:sz w:val="20"/>
          <w:szCs w:val="20"/>
          <w:lang w:eastAsia="de-DE" w:bidi="ar-SA"/>
        </w:rPr>
        <w:t xml:space="preserve"> ( bis 20:</w:t>
      </w:r>
      <w:r w:rsidR="00C61A6D" w:rsidRPr="000B0FEB">
        <w:rPr>
          <w:rFonts w:cs="Arial"/>
          <w:sz w:val="20"/>
          <w:szCs w:val="20"/>
          <w:lang w:eastAsia="de-DE" w:bidi="ar-SA"/>
        </w:rPr>
        <w:t>14 Uhr)</w:t>
      </w:r>
      <w:r w:rsidR="00406CFA" w:rsidRPr="000B0FEB">
        <w:rPr>
          <w:rFonts w:cs="Arial"/>
          <w:sz w:val="20"/>
          <w:szCs w:val="20"/>
          <w:lang w:eastAsia="de-DE" w:bidi="ar-SA"/>
        </w:rPr>
        <w:t xml:space="preserve">, Cecilia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Buscher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, Jennifer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Jentschke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>, Rajiv Nehring</w:t>
      </w:r>
      <w:r w:rsidR="00FE6BDF" w:rsidRPr="000B0FEB">
        <w:rPr>
          <w:rFonts w:cs="Arial"/>
          <w:sz w:val="20"/>
          <w:szCs w:val="20"/>
          <w:lang w:eastAsia="de-DE" w:bidi="ar-SA"/>
        </w:rPr>
        <w:t xml:space="preserve"> (bis 21:</w:t>
      </w:r>
      <w:r w:rsidR="00364637" w:rsidRPr="000B0FEB">
        <w:rPr>
          <w:rFonts w:cs="Arial"/>
          <w:sz w:val="20"/>
          <w:szCs w:val="20"/>
          <w:lang w:eastAsia="de-DE" w:bidi="ar-SA"/>
        </w:rPr>
        <w:t>03 Uhr)</w:t>
      </w:r>
      <w:r w:rsidR="000B0FEB" w:rsidRPr="000B0FEB">
        <w:rPr>
          <w:rFonts w:cs="Arial"/>
          <w:sz w:val="20"/>
          <w:szCs w:val="20"/>
          <w:lang w:eastAsia="de-DE" w:bidi="ar-SA"/>
        </w:rPr>
        <w:t xml:space="preserve">, Marie </w:t>
      </w:r>
      <w:proofErr w:type="spellStart"/>
      <w:r w:rsidR="000B0FEB" w:rsidRPr="000B0FEB">
        <w:rPr>
          <w:rFonts w:cs="Arial"/>
          <w:sz w:val="20"/>
          <w:szCs w:val="20"/>
          <w:lang w:eastAsia="de-DE" w:bidi="ar-SA"/>
        </w:rPr>
        <w:t>Seeck</w:t>
      </w:r>
      <w:proofErr w:type="spellEnd"/>
      <w:r w:rsidR="000B0FEB" w:rsidRPr="000B0FEB">
        <w:rPr>
          <w:rFonts w:cs="Arial"/>
          <w:sz w:val="20"/>
          <w:szCs w:val="20"/>
          <w:lang w:eastAsia="de-DE" w:bidi="ar-SA"/>
        </w:rPr>
        <w:t>, Timon George</w:t>
      </w:r>
      <w:r w:rsidR="00AD2929" w:rsidRPr="000B0FEB">
        <w:rPr>
          <w:rFonts w:cs="Arial"/>
          <w:b/>
          <w:sz w:val="20"/>
          <w:szCs w:val="20"/>
          <w:lang w:eastAsia="de-DE" w:bidi="ar-SA"/>
        </w:rPr>
        <w:t xml:space="preserve"> </w:t>
      </w:r>
    </w:p>
    <w:p w14:paraId="0C6B87DD" w14:textId="77777777" w:rsidR="002C019F" w:rsidRPr="000B0FEB" w:rsidRDefault="002C019F" w:rsidP="00816E0B">
      <w:pPr>
        <w:pStyle w:val="Betreff"/>
        <w:spacing w:after="0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1447E05C" w14:textId="277225ED" w:rsidR="0058605B" w:rsidRPr="000B0FE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 xml:space="preserve">Beginn der Sitzung: </w:t>
      </w:r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>19:</w:t>
      </w:r>
      <w:r w:rsidR="006A0894" w:rsidRPr="000B0FEB">
        <w:rPr>
          <w:rFonts w:cs="Arial"/>
          <w:b w:val="0"/>
          <w:bCs w:val="0"/>
          <w:sz w:val="20"/>
          <w:szCs w:val="20"/>
          <w:lang w:eastAsia="de-DE" w:bidi="ar-SA"/>
        </w:rPr>
        <w:t>35</w:t>
      </w:r>
      <w:r w:rsidR="00936DBB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, </w:t>
      </w:r>
      <w:r w:rsidRPr="000B0FEB">
        <w:rPr>
          <w:rFonts w:cs="Arial"/>
          <w:bCs w:val="0"/>
          <w:sz w:val="20"/>
          <w:szCs w:val="20"/>
          <w:lang w:eastAsia="de-DE" w:bidi="ar-SA"/>
        </w:rPr>
        <w:t xml:space="preserve">Ende der Sitzung: </w:t>
      </w:r>
      <w:r w:rsidR="00FF5F45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D61969" w:rsidRPr="000B0FEB">
        <w:rPr>
          <w:rFonts w:cs="Arial"/>
          <w:b w:val="0"/>
          <w:bCs w:val="0"/>
          <w:sz w:val="20"/>
          <w:szCs w:val="20"/>
          <w:lang w:eastAsia="de-DE" w:bidi="ar-SA"/>
        </w:rPr>
        <w:t>21:30</w:t>
      </w:r>
      <w:r w:rsidR="00421DF2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FF5F45" w:rsidRPr="000B0FEB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</w:p>
    <w:p w14:paraId="2476F04E" w14:textId="70ACF190" w:rsidR="00331BDD" w:rsidRPr="000B0FE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Redeleitung</w:t>
      </w:r>
      <w:r w:rsidR="00331BDD" w:rsidRPr="000B0FEB">
        <w:rPr>
          <w:rFonts w:cs="Arial"/>
          <w:bCs w:val="0"/>
          <w:sz w:val="20"/>
          <w:szCs w:val="20"/>
          <w:lang w:eastAsia="de-DE" w:bidi="ar-SA"/>
        </w:rPr>
        <w:t>:</w:t>
      </w:r>
      <w:r w:rsidR="00AD2929" w:rsidRPr="000B0FEB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406CFA" w:rsidRPr="000B0FEB">
        <w:rPr>
          <w:rFonts w:cs="Arial"/>
          <w:b w:val="0"/>
          <w:bCs w:val="0"/>
          <w:sz w:val="20"/>
          <w:szCs w:val="20"/>
          <w:lang w:eastAsia="de-DE" w:bidi="ar-SA"/>
        </w:rPr>
        <w:t>Franziska Doll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>,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Pr="000B0FEB">
        <w:rPr>
          <w:rFonts w:cs="Arial"/>
          <w:bCs w:val="0"/>
          <w:sz w:val="20"/>
          <w:szCs w:val="20"/>
          <w:lang w:eastAsia="de-DE" w:bidi="ar-SA"/>
        </w:rPr>
        <w:t xml:space="preserve">Protokollführung: 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>Timon</w:t>
      </w:r>
      <w:r w:rsidR="00406CFA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George</w:t>
      </w:r>
    </w:p>
    <w:p w14:paraId="1714ED25" w14:textId="77777777" w:rsidR="00E835A4" w:rsidRPr="000B0FEB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0CB92C0C" w14:textId="77777777" w:rsidTr="00331BDD">
        <w:tc>
          <w:tcPr>
            <w:tcW w:w="9060" w:type="dxa"/>
          </w:tcPr>
          <w:p w14:paraId="18DA609D" w14:textId="77777777" w:rsidR="00331BDD" w:rsidRPr="000B0FEB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1</w:t>
            </w:r>
            <w:r w:rsidR="00331BDD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 Regulari</w:t>
            </w: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0B0FEB" w:rsidRDefault="006B5B62" w:rsidP="00E835A4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TOP 1.1: Feststellung der Beschlussfähigkeit</w:t>
      </w:r>
    </w:p>
    <w:p w14:paraId="1ED6DF26" w14:textId="7DF3173E" w:rsidR="00331BDD" w:rsidRPr="000B0FEB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>15</w:t>
      </w:r>
      <w:r w:rsidR="007C2D41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Fachschaftsrates anwesen</w:t>
      </w:r>
      <w:r w:rsidR="004C3AFE" w:rsidRPr="000B0FEB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0E260C0F" w14:textId="77777777" w:rsidR="00A71594" w:rsidRPr="000B0FEB" w:rsidRDefault="00A71594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694A195C" w14:textId="2F4EC8F0" w:rsidR="004A59EF" w:rsidRPr="000B0FEB" w:rsidRDefault="004A59EF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TOP 1.2: Genehmig</w:t>
      </w:r>
      <w:r w:rsidR="00FE6BDF" w:rsidRPr="000B0FEB">
        <w:rPr>
          <w:rFonts w:cs="Arial"/>
          <w:bCs w:val="0"/>
          <w:sz w:val="20"/>
          <w:szCs w:val="20"/>
          <w:lang w:eastAsia="de-DE" w:bidi="ar-SA"/>
        </w:rPr>
        <w:t>ung von Sitzungsprotokoll Nr. 3</w:t>
      </w:r>
      <w:r w:rsidR="00586D22" w:rsidRPr="000B0FEB">
        <w:rPr>
          <w:rFonts w:cs="Arial"/>
          <w:bCs w:val="0"/>
          <w:sz w:val="20"/>
          <w:szCs w:val="20"/>
          <w:lang w:eastAsia="de-DE" w:bidi="ar-SA"/>
        </w:rPr>
        <w:t xml:space="preserve"> vom 2</w:t>
      </w:r>
      <w:r w:rsidR="00FE6BDF" w:rsidRPr="000B0FEB">
        <w:rPr>
          <w:rFonts w:cs="Arial"/>
          <w:bCs w:val="0"/>
          <w:sz w:val="20"/>
          <w:szCs w:val="20"/>
          <w:lang w:eastAsia="de-DE" w:bidi="ar-SA"/>
        </w:rPr>
        <w:t>3.01.2017</w:t>
      </w:r>
    </w:p>
    <w:p w14:paraId="72D2CC4C" w14:textId="5F2357E5" w:rsidR="00FE6BDF" w:rsidRPr="000B0FEB" w:rsidRDefault="000B0FEB" w:rsidP="00FE6BD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Das Protokoll wird einstimmig angenommen.</w:t>
      </w:r>
    </w:p>
    <w:p w14:paraId="55375212" w14:textId="77777777" w:rsidR="002D6D9B" w:rsidRPr="000B0FE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2FFAD0F3" w14:textId="77777777" w:rsidTr="00F5507A">
        <w:tc>
          <w:tcPr>
            <w:tcW w:w="9060" w:type="dxa"/>
          </w:tcPr>
          <w:p w14:paraId="46546D88" w14:textId="77777777" w:rsidR="00F5507A" w:rsidRPr="000B0FEB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3CD7B515" w14:textId="3113B57B" w:rsidR="009A2C90" w:rsidRPr="000B0FEB" w:rsidRDefault="000B0FEB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Timon</w:t>
      </w:r>
      <w:r w:rsidR="006A0894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George hat den Inhalt der Spendendose</w:t>
      </w:r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(84,77€</w:t>
      </w:r>
      <w:r w:rsidR="00526056" w:rsidRPr="000B0FEB">
        <w:rPr>
          <w:rFonts w:cs="Arial"/>
          <w:b w:val="0"/>
          <w:bCs w:val="0"/>
          <w:sz w:val="20"/>
          <w:szCs w:val="20"/>
          <w:lang w:eastAsia="de-DE" w:bidi="ar-SA"/>
        </w:rPr>
        <w:t>)</w:t>
      </w:r>
      <w:r w:rsidR="006A0894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dem Handicap-Sport-Wuppertal übergeben.</w:t>
      </w:r>
    </w:p>
    <w:p w14:paraId="016D3E37" w14:textId="03C12781" w:rsidR="00526056" w:rsidRPr="000B0FEB" w:rsidRDefault="00B02B69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Lily</w:t>
      </w:r>
      <w:bookmarkStart w:id="0" w:name="_GoBack"/>
      <w:bookmarkEnd w:id="0"/>
      <w:r w:rsidR="00526056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an </w:t>
      </w:r>
      <w:proofErr w:type="spellStart"/>
      <w:r w:rsidR="00526056" w:rsidRPr="000B0FEB">
        <w:rPr>
          <w:rFonts w:cs="Arial"/>
          <w:b w:val="0"/>
          <w:bCs w:val="0"/>
          <w:sz w:val="20"/>
          <w:szCs w:val="20"/>
          <w:lang w:eastAsia="de-DE" w:bidi="ar-SA"/>
        </w:rPr>
        <w:t>Hooshmand</w:t>
      </w:r>
      <w:proofErr w:type="spellEnd"/>
      <w:r w:rsidR="00526056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wartet auf einen Termin beim Kinderhospiz Pusteblume, um dort die zweite Spendendose zu überreichen.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233BEAE6" w14:textId="77777777" w:rsidTr="00B84961">
        <w:trPr>
          <w:trHeight w:val="329"/>
        </w:trPr>
        <w:tc>
          <w:tcPr>
            <w:tcW w:w="9060" w:type="dxa"/>
          </w:tcPr>
          <w:p w14:paraId="46815235" w14:textId="77777777" w:rsidR="00586D22" w:rsidRPr="000B0FEB" w:rsidRDefault="00586D22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</w:pPr>
          </w:p>
          <w:p w14:paraId="0EB3CFEA" w14:textId="34AACF61" w:rsidR="004B44BC" w:rsidRPr="000B0FEB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3: </w:t>
            </w:r>
            <w:r w:rsidR="00526056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Master O-Phase</w:t>
            </w:r>
          </w:p>
        </w:tc>
      </w:tr>
    </w:tbl>
    <w:p w14:paraId="54566E00" w14:textId="7D542AC1" w:rsidR="002348B4" w:rsidRPr="000B0FEB" w:rsidRDefault="00526056" w:rsidP="002348B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Vincenzo </w:t>
      </w:r>
      <w:proofErr w:type="spellStart"/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Palm</w:t>
      </w:r>
      <w:r w:rsidR="004B44BC" w:rsidRPr="000B0FEB">
        <w:rPr>
          <w:rFonts w:cs="Arial"/>
          <w:b w:val="0"/>
          <w:bCs w:val="0"/>
          <w:sz w:val="20"/>
          <w:szCs w:val="20"/>
          <w:lang w:eastAsia="de-DE" w:bidi="ar-SA"/>
        </w:rPr>
        <w:t>eri</w:t>
      </w:r>
      <w:proofErr w:type="spellEnd"/>
      <w:r w:rsidR="004B44BC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organisiert die Räumlichkeiten für die</w:t>
      </w:r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Abendveranstaltung der</w:t>
      </w:r>
      <w:r w:rsidR="004B44BC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Master O-Phase im SS </w:t>
      </w:r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>2017. Es wird weiteres O</w:t>
      </w:r>
      <w:r w:rsidR="004B44BC" w:rsidRPr="000B0FEB">
        <w:rPr>
          <w:rFonts w:cs="Arial"/>
          <w:b w:val="0"/>
          <w:bCs w:val="0"/>
          <w:sz w:val="20"/>
          <w:szCs w:val="20"/>
          <w:lang w:eastAsia="de-DE" w:bidi="ar-SA"/>
        </w:rPr>
        <w:t>rganisatorisches besprochen.</w:t>
      </w:r>
    </w:p>
    <w:p w14:paraId="01854684" w14:textId="77777777" w:rsidR="002348B4" w:rsidRPr="000B0FEB" w:rsidRDefault="002348B4" w:rsidP="00B10E0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1712EEB0" w14:textId="77777777" w:rsidTr="003F49A7">
        <w:tc>
          <w:tcPr>
            <w:tcW w:w="9060" w:type="dxa"/>
          </w:tcPr>
          <w:p w14:paraId="18ABEF95" w14:textId="53518406" w:rsidR="00B10E0D" w:rsidRPr="000B0FEB" w:rsidRDefault="002348B4" w:rsidP="003F49A7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lastRenderedPageBreak/>
              <w:t>TOP 4</w:t>
            </w:r>
            <w:r w:rsidR="00AC6D10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</w:t>
            </w:r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Semester </w:t>
            </w:r>
            <w:proofErr w:type="spellStart"/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Opening</w:t>
            </w:r>
            <w:proofErr w:type="spellEnd"/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Coffee (SOC)</w:t>
            </w:r>
          </w:p>
        </w:tc>
      </w:tr>
    </w:tbl>
    <w:p w14:paraId="4B59EC5F" w14:textId="6E1F7D40" w:rsidR="00983390" w:rsidRPr="000B0FEB" w:rsidRDefault="00FE6BDF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Es wird O</w:t>
      </w:r>
      <w:r w:rsidR="00C61A6D" w:rsidRPr="000B0FEB">
        <w:rPr>
          <w:rFonts w:cs="Arial"/>
          <w:b w:val="0"/>
          <w:bCs w:val="0"/>
          <w:sz w:val="20"/>
          <w:szCs w:val="20"/>
          <w:lang w:eastAsia="de-DE" w:bidi="ar-SA"/>
        </w:rPr>
        <w:t>rganisatorisches besprochen.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Mina Radtke beantragt 60€</w:t>
      </w:r>
      <w:r w:rsidR="0022675B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Budget</w:t>
      </w:r>
      <w:r w:rsidR="005D2FA6" w:rsidRPr="000B0FEB">
        <w:rPr>
          <w:rFonts w:cs="Arial"/>
          <w:b w:val="0"/>
          <w:bCs w:val="0"/>
          <w:sz w:val="20"/>
          <w:szCs w:val="20"/>
          <w:lang w:eastAsia="de-DE" w:bidi="ar-SA"/>
        </w:rPr>
        <w:t>,</w:t>
      </w:r>
      <w:r w:rsidR="0022675B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um neue Waffeleisen für das SOC zu kaufen. Der A</w:t>
      </w:r>
      <w:r w:rsidR="005D2FA6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ntrag wird 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einstimmig 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angenommen.</w:t>
      </w:r>
      <w:r w:rsidR="0022675B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</w:p>
    <w:p w14:paraId="57D4291A" w14:textId="77777777" w:rsidR="00B90EEC" w:rsidRPr="000B0FEB" w:rsidRDefault="00B90EEC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0796C26D" w14:textId="77777777" w:rsidTr="00BF51D2">
        <w:tc>
          <w:tcPr>
            <w:tcW w:w="9060" w:type="dxa"/>
          </w:tcPr>
          <w:p w14:paraId="39CCF9C5" w14:textId="55BF1146" w:rsidR="004A59EF" w:rsidRPr="000B0FEB" w:rsidRDefault="004A59EF" w:rsidP="00BF51D2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5</w:t>
            </w:r>
            <w:r w:rsidR="00B842FC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Vorschläge </w:t>
            </w:r>
            <w:proofErr w:type="spellStart"/>
            <w:r w:rsidR="00B842FC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Crasselt</w:t>
            </w:r>
            <w:proofErr w:type="spellEnd"/>
          </w:p>
        </w:tc>
      </w:tr>
    </w:tbl>
    <w:p w14:paraId="47CE65A7" w14:textId="12E00C0D" w:rsidR="006A0894" w:rsidRPr="000B0FEB" w:rsidRDefault="00FE6BDF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Es wird O</w:t>
      </w:r>
      <w:r w:rsidR="00E85908" w:rsidRPr="000B0FEB">
        <w:rPr>
          <w:rFonts w:cs="Arial"/>
          <w:b w:val="0"/>
          <w:bCs w:val="0"/>
          <w:sz w:val="20"/>
          <w:szCs w:val="20"/>
          <w:lang w:eastAsia="de-DE" w:bidi="ar-SA"/>
        </w:rPr>
        <w:t>rganisatorisches besprochen.</w:t>
      </w:r>
    </w:p>
    <w:p w14:paraId="26F1AF75" w14:textId="77777777" w:rsidR="006A0894" w:rsidRPr="000B0FEB" w:rsidRDefault="006A0894" w:rsidP="006A089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06FBECCE" w14:textId="77777777" w:rsidTr="00470AC6">
        <w:tc>
          <w:tcPr>
            <w:tcW w:w="9060" w:type="dxa"/>
          </w:tcPr>
          <w:p w14:paraId="20E4DCEB" w14:textId="5D5FCBE5" w:rsidR="006A0894" w:rsidRPr="000B0FEB" w:rsidRDefault="006A0894" w:rsidP="00470AC6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6</w:t>
            </w:r>
            <w:r w:rsidR="00FE6BDF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FE6BDF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Kennenlernw</w:t>
            </w:r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ochenende</w:t>
            </w:r>
            <w:proofErr w:type="spellEnd"/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(KLW)</w:t>
            </w:r>
          </w:p>
        </w:tc>
      </w:tr>
    </w:tbl>
    <w:p w14:paraId="541E8957" w14:textId="543560B2" w:rsidR="006A0894" w:rsidRPr="000B0FEB" w:rsidRDefault="00785FD7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Cecilia </w:t>
      </w:r>
      <w:proofErr w:type="spellStart"/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Buscher</w:t>
      </w:r>
      <w:proofErr w:type="spellEnd"/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beantragt ein Budget von 1400€ f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ür die Hin- und Rückfahrt zum KLW. Der</w:t>
      </w:r>
      <w:r w:rsidR="00364637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Antrag wird 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>einstimmig</w:t>
      </w:r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angenommen.</w:t>
      </w:r>
    </w:p>
    <w:p w14:paraId="3118D508" w14:textId="77777777" w:rsidR="006A0894" w:rsidRPr="000B0FEB" w:rsidRDefault="006A0894" w:rsidP="006A089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4F9003CB" w14:textId="77777777" w:rsidTr="00470AC6">
        <w:tc>
          <w:tcPr>
            <w:tcW w:w="9060" w:type="dxa"/>
          </w:tcPr>
          <w:p w14:paraId="20B15ED6" w14:textId="689A0C31" w:rsidR="006A0894" w:rsidRPr="000B0FEB" w:rsidRDefault="006A0894" w:rsidP="00470AC6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</w:t>
            </w:r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7</w:t>
            </w:r>
            <w:r w:rsidR="00E85908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E85908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GePa</w:t>
            </w:r>
            <w:proofErr w:type="spellEnd"/>
          </w:p>
        </w:tc>
      </w:tr>
    </w:tbl>
    <w:p w14:paraId="62EE6A98" w14:textId="7D430FC4" w:rsidR="006A0894" w:rsidRPr="000B0FEB" w:rsidRDefault="00E85908" w:rsidP="006A089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Franziska Doll beantragt 600 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>€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Budg</w:t>
      </w:r>
      <w:r w:rsidR="00364637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et für den </w:t>
      </w:r>
      <w:proofErr w:type="spellStart"/>
      <w:r w:rsidR="00364637" w:rsidRPr="000B0FEB">
        <w:rPr>
          <w:rFonts w:cs="Arial"/>
          <w:b w:val="0"/>
          <w:bCs w:val="0"/>
          <w:sz w:val="20"/>
          <w:szCs w:val="20"/>
          <w:lang w:eastAsia="de-DE" w:bidi="ar-SA"/>
        </w:rPr>
        <w:t>GePa</w:t>
      </w:r>
      <w:proofErr w:type="spellEnd"/>
      <w:r w:rsidR="00364637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Einkauf. Der Antrag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wi</w:t>
      </w:r>
      <w:r w:rsidR="0022675B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rd 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>einstimmig</w:t>
      </w:r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angenommen.</w:t>
      </w:r>
    </w:p>
    <w:p w14:paraId="77AA1F46" w14:textId="77777777" w:rsidR="00E85908" w:rsidRPr="000B0FEB" w:rsidRDefault="00E85908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1D0FDFD8" w14:textId="77777777" w:rsidTr="00470AC6">
        <w:tc>
          <w:tcPr>
            <w:tcW w:w="9060" w:type="dxa"/>
          </w:tcPr>
          <w:p w14:paraId="547EBC6F" w14:textId="49145480" w:rsidR="00E85908" w:rsidRPr="000B0FEB" w:rsidRDefault="00E85908" w:rsidP="00470AC6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</w:t>
            </w:r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8</w:t>
            </w: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223315E0" w14:textId="50E74B02" w:rsidR="005D2FA6" w:rsidRPr="000B0FEB" w:rsidRDefault="00FE6BDF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Während der v</w:t>
      </w:r>
      <w:r w:rsidR="005D2FA6" w:rsidRPr="000B0FEB">
        <w:rPr>
          <w:rFonts w:cs="Arial"/>
          <w:b w:val="0"/>
          <w:bCs w:val="0"/>
          <w:sz w:val="20"/>
          <w:szCs w:val="20"/>
          <w:lang w:eastAsia="de-DE" w:bidi="ar-SA"/>
        </w:rPr>
        <w:t>orl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esungsfreien Zeit bietet der FSR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jeden Montag</w:t>
      </w:r>
      <w:r w:rsidR="005D2FA6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von 14-16 Uhr eine Sprechstunde an.</w:t>
      </w:r>
    </w:p>
    <w:p w14:paraId="1CDB08C5" w14:textId="77777777" w:rsidR="005D2FA6" w:rsidRPr="000B0FEB" w:rsidRDefault="005D2FA6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050B1C11" w14:textId="30A09054" w:rsidR="00E85908" w:rsidRPr="000B0FEB" w:rsidRDefault="00E85908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>06.02.2017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um 18:00 Uhr in Gebäude N, Ebene 11, Raum 11, Campus Grifflenberg statt.</w:t>
      </w:r>
    </w:p>
    <w:p w14:paraId="069405AB" w14:textId="77777777" w:rsidR="00E85908" w:rsidRPr="000B0FEB" w:rsidRDefault="00E85908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E85908" w:rsidRPr="000B0FEB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5F060" w14:textId="77777777" w:rsidR="008877FA" w:rsidRDefault="008877FA" w:rsidP="00DF2A47">
      <w:pPr>
        <w:spacing w:after="0" w:line="240" w:lineRule="auto"/>
      </w:pPr>
      <w:r>
        <w:separator/>
      </w:r>
    </w:p>
  </w:endnote>
  <w:endnote w:type="continuationSeparator" w:id="0">
    <w:p w14:paraId="11C30B3A" w14:textId="77777777" w:rsidR="008877FA" w:rsidRDefault="008877FA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98705" w14:textId="77777777" w:rsidR="008877FA" w:rsidRDefault="008877FA" w:rsidP="00DF2A47">
      <w:pPr>
        <w:spacing w:after="0" w:line="240" w:lineRule="auto"/>
      </w:pPr>
      <w:r>
        <w:separator/>
      </w:r>
    </w:p>
  </w:footnote>
  <w:footnote w:type="continuationSeparator" w:id="0">
    <w:p w14:paraId="5773BD1F" w14:textId="77777777" w:rsidR="008877FA" w:rsidRDefault="008877FA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496B"/>
    <w:rsid w:val="00066EC3"/>
    <w:rsid w:val="00072BA3"/>
    <w:rsid w:val="000A78A7"/>
    <w:rsid w:val="000A7E7B"/>
    <w:rsid w:val="000B0FEB"/>
    <w:rsid w:val="000C50DB"/>
    <w:rsid w:val="000D0FA7"/>
    <w:rsid w:val="000D2F3B"/>
    <w:rsid w:val="000D64D1"/>
    <w:rsid w:val="000F4EC6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23DB0"/>
    <w:rsid w:val="0022675B"/>
    <w:rsid w:val="002348B4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64637"/>
    <w:rsid w:val="003755F8"/>
    <w:rsid w:val="00375C90"/>
    <w:rsid w:val="00385C21"/>
    <w:rsid w:val="003A198D"/>
    <w:rsid w:val="003D29EF"/>
    <w:rsid w:val="003E07F5"/>
    <w:rsid w:val="003E739D"/>
    <w:rsid w:val="00402613"/>
    <w:rsid w:val="00402D9A"/>
    <w:rsid w:val="00406CFA"/>
    <w:rsid w:val="00421DF2"/>
    <w:rsid w:val="00423196"/>
    <w:rsid w:val="004329F1"/>
    <w:rsid w:val="0043780D"/>
    <w:rsid w:val="00440490"/>
    <w:rsid w:val="00450F94"/>
    <w:rsid w:val="004567A9"/>
    <w:rsid w:val="00483B6E"/>
    <w:rsid w:val="00494B3A"/>
    <w:rsid w:val="004973B1"/>
    <w:rsid w:val="004A59EF"/>
    <w:rsid w:val="004B44BC"/>
    <w:rsid w:val="004C3AFE"/>
    <w:rsid w:val="004E79A9"/>
    <w:rsid w:val="004F78D6"/>
    <w:rsid w:val="00501147"/>
    <w:rsid w:val="00505768"/>
    <w:rsid w:val="0050614A"/>
    <w:rsid w:val="005106F9"/>
    <w:rsid w:val="0052239D"/>
    <w:rsid w:val="005246EF"/>
    <w:rsid w:val="00524CCA"/>
    <w:rsid w:val="00526056"/>
    <w:rsid w:val="00554DCA"/>
    <w:rsid w:val="00563F2A"/>
    <w:rsid w:val="00571AD4"/>
    <w:rsid w:val="0058605B"/>
    <w:rsid w:val="00586D22"/>
    <w:rsid w:val="0059122B"/>
    <w:rsid w:val="005940F7"/>
    <w:rsid w:val="005A4DE0"/>
    <w:rsid w:val="005D1D1A"/>
    <w:rsid w:val="005D2FA6"/>
    <w:rsid w:val="00635038"/>
    <w:rsid w:val="00635649"/>
    <w:rsid w:val="0064243A"/>
    <w:rsid w:val="0066294F"/>
    <w:rsid w:val="00691851"/>
    <w:rsid w:val="006A0894"/>
    <w:rsid w:val="006B4BF1"/>
    <w:rsid w:val="006B5B62"/>
    <w:rsid w:val="006C3237"/>
    <w:rsid w:val="006C3526"/>
    <w:rsid w:val="006D333C"/>
    <w:rsid w:val="006E5B5E"/>
    <w:rsid w:val="0071092E"/>
    <w:rsid w:val="00720DB7"/>
    <w:rsid w:val="00735B3E"/>
    <w:rsid w:val="00757F8D"/>
    <w:rsid w:val="00772276"/>
    <w:rsid w:val="0077303B"/>
    <w:rsid w:val="007823A2"/>
    <w:rsid w:val="00785FD7"/>
    <w:rsid w:val="007C1CBF"/>
    <w:rsid w:val="007C2D41"/>
    <w:rsid w:val="007D6CFE"/>
    <w:rsid w:val="007E3F0F"/>
    <w:rsid w:val="00816E0B"/>
    <w:rsid w:val="008365C6"/>
    <w:rsid w:val="00851F5F"/>
    <w:rsid w:val="00855C93"/>
    <w:rsid w:val="00863C8B"/>
    <w:rsid w:val="00866814"/>
    <w:rsid w:val="00872BBE"/>
    <w:rsid w:val="00886048"/>
    <w:rsid w:val="008877FA"/>
    <w:rsid w:val="008B2F4E"/>
    <w:rsid w:val="008C0AA8"/>
    <w:rsid w:val="008C4720"/>
    <w:rsid w:val="008D0712"/>
    <w:rsid w:val="008F5A27"/>
    <w:rsid w:val="009045E2"/>
    <w:rsid w:val="009054CB"/>
    <w:rsid w:val="00905A5F"/>
    <w:rsid w:val="00932A59"/>
    <w:rsid w:val="00936DBB"/>
    <w:rsid w:val="00937071"/>
    <w:rsid w:val="00941FAB"/>
    <w:rsid w:val="009562EF"/>
    <w:rsid w:val="00960F12"/>
    <w:rsid w:val="00966318"/>
    <w:rsid w:val="009677E7"/>
    <w:rsid w:val="00972BF2"/>
    <w:rsid w:val="00973C06"/>
    <w:rsid w:val="00983390"/>
    <w:rsid w:val="009A2C90"/>
    <w:rsid w:val="009B2AE9"/>
    <w:rsid w:val="009B3C1E"/>
    <w:rsid w:val="009C42FD"/>
    <w:rsid w:val="009C6A99"/>
    <w:rsid w:val="009C731B"/>
    <w:rsid w:val="009D072D"/>
    <w:rsid w:val="009D18F7"/>
    <w:rsid w:val="009F41EF"/>
    <w:rsid w:val="00A05DA0"/>
    <w:rsid w:val="00A24D4B"/>
    <w:rsid w:val="00A32AB6"/>
    <w:rsid w:val="00A36425"/>
    <w:rsid w:val="00A415FA"/>
    <w:rsid w:val="00A419E0"/>
    <w:rsid w:val="00A43144"/>
    <w:rsid w:val="00A43730"/>
    <w:rsid w:val="00A60FE5"/>
    <w:rsid w:val="00A71594"/>
    <w:rsid w:val="00A7647F"/>
    <w:rsid w:val="00A87D92"/>
    <w:rsid w:val="00A93CD9"/>
    <w:rsid w:val="00A97C7D"/>
    <w:rsid w:val="00AA1AD3"/>
    <w:rsid w:val="00AA3588"/>
    <w:rsid w:val="00AC6D10"/>
    <w:rsid w:val="00AD2929"/>
    <w:rsid w:val="00B02B69"/>
    <w:rsid w:val="00B07697"/>
    <w:rsid w:val="00B10E0D"/>
    <w:rsid w:val="00B13080"/>
    <w:rsid w:val="00B44373"/>
    <w:rsid w:val="00B6070A"/>
    <w:rsid w:val="00B842FC"/>
    <w:rsid w:val="00B84961"/>
    <w:rsid w:val="00B90EEC"/>
    <w:rsid w:val="00BA7EC5"/>
    <w:rsid w:val="00BC2317"/>
    <w:rsid w:val="00C415BD"/>
    <w:rsid w:val="00C50A64"/>
    <w:rsid w:val="00C52382"/>
    <w:rsid w:val="00C61A6D"/>
    <w:rsid w:val="00C6617A"/>
    <w:rsid w:val="00C707C7"/>
    <w:rsid w:val="00C70EE2"/>
    <w:rsid w:val="00C97A18"/>
    <w:rsid w:val="00CA4182"/>
    <w:rsid w:val="00CB016A"/>
    <w:rsid w:val="00CB548F"/>
    <w:rsid w:val="00CC3573"/>
    <w:rsid w:val="00CD0AB3"/>
    <w:rsid w:val="00CD0FBB"/>
    <w:rsid w:val="00CD6737"/>
    <w:rsid w:val="00CE1CA6"/>
    <w:rsid w:val="00D258B4"/>
    <w:rsid w:val="00D57BF1"/>
    <w:rsid w:val="00D610ED"/>
    <w:rsid w:val="00D61969"/>
    <w:rsid w:val="00D645F7"/>
    <w:rsid w:val="00D646B2"/>
    <w:rsid w:val="00D654AC"/>
    <w:rsid w:val="00D6798C"/>
    <w:rsid w:val="00D73A0D"/>
    <w:rsid w:val="00D904D2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85908"/>
    <w:rsid w:val="00E93D9F"/>
    <w:rsid w:val="00EB7D2B"/>
    <w:rsid w:val="00EC3827"/>
    <w:rsid w:val="00EE7258"/>
    <w:rsid w:val="00EF4F52"/>
    <w:rsid w:val="00EF75D8"/>
    <w:rsid w:val="00F022CE"/>
    <w:rsid w:val="00F03D4C"/>
    <w:rsid w:val="00F05986"/>
    <w:rsid w:val="00F1383F"/>
    <w:rsid w:val="00F3159B"/>
    <w:rsid w:val="00F5507A"/>
    <w:rsid w:val="00F61DCF"/>
    <w:rsid w:val="00F72E76"/>
    <w:rsid w:val="00F81E1C"/>
    <w:rsid w:val="00F95553"/>
    <w:rsid w:val="00FD78D9"/>
    <w:rsid w:val="00FE68C3"/>
    <w:rsid w:val="00FE6BDF"/>
    <w:rsid w:val="00FF3ED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462B-7731-43BA-847F-604AD77E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George, Timon Marek</cp:lastModifiedBy>
  <cp:revision>3</cp:revision>
  <cp:lastPrinted>2015-01-11T17:12:00Z</cp:lastPrinted>
  <dcterms:created xsi:type="dcterms:W3CDTF">2017-02-06T16:50:00Z</dcterms:created>
  <dcterms:modified xsi:type="dcterms:W3CDTF">2017-02-06T16:59:00Z</dcterms:modified>
</cp:coreProperties>
</file>