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9F48364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407D0CD1" w:rsidR="002C019F" w:rsidRPr="00816E0B" w:rsidRDefault="002C019F" w:rsidP="0059118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72283">
              <w:rPr>
                <w:rStyle w:val="Platzhaltertext"/>
                <w:color w:val="auto"/>
                <w:sz w:val="16"/>
                <w:szCs w:val="16"/>
              </w:rPr>
              <w:t>21.08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5BEF5BE3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C72283">
        <w:rPr>
          <w:rStyle w:val="Platzhaltertext"/>
          <w:color w:val="000000" w:themeColor="text1"/>
          <w:sz w:val="20"/>
          <w:szCs w:val="20"/>
        </w:rPr>
        <w:t>22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C72283">
        <w:rPr>
          <w:rStyle w:val="Platzhaltertext"/>
          <w:color w:val="auto"/>
          <w:sz w:val="20"/>
          <w:szCs w:val="20"/>
        </w:rPr>
        <w:t>21</w:t>
      </w:r>
      <w:r w:rsidR="00C72283">
        <w:rPr>
          <w:rStyle w:val="Platzhaltertext"/>
          <w:color w:val="000000" w:themeColor="text1"/>
          <w:sz w:val="20"/>
          <w:szCs w:val="20"/>
        </w:rPr>
        <w:t>.08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0C6B87DD" w14:textId="0353835D" w:rsidR="002C019F" w:rsidRPr="00F00F54" w:rsidRDefault="002743EE" w:rsidP="00F00F54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Stefanie </w:t>
      </w:r>
      <w:proofErr w:type="spellStart"/>
      <w:r w:rsidR="00485D4E" w:rsidRPr="00485D4E">
        <w:rPr>
          <w:rFonts w:cs="Arial"/>
          <w:sz w:val="20"/>
          <w:szCs w:val="20"/>
        </w:rPr>
        <w:t>Eß</w:t>
      </w:r>
      <w:proofErr w:type="spellEnd"/>
      <w:r w:rsidR="00485D4E" w:rsidRPr="00485D4E">
        <w:rPr>
          <w:rFonts w:cs="Arial"/>
          <w:sz w:val="20"/>
          <w:szCs w:val="20"/>
        </w:rPr>
        <w:t xml:space="preserve">, </w:t>
      </w:r>
      <w:proofErr w:type="spellStart"/>
      <w:r w:rsidR="00485D4E" w:rsidRPr="00485D4E">
        <w:rPr>
          <w:rFonts w:cs="Arial"/>
          <w:sz w:val="20"/>
          <w:szCs w:val="20"/>
        </w:rPr>
        <w:t>Timon</w:t>
      </w:r>
      <w:proofErr w:type="spellEnd"/>
      <w:r w:rsidR="00485D4E" w:rsidRPr="00485D4E">
        <w:rPr>
          <w:rFonts w:cs="Arial"/>
          <w:sz w:val="20"/>
          <w:szCs w:val="20"/>
        </w:rPr>
        <w:t xml:space="preserve"> George, Onur Güclü</w:t>
      </w:r>
      <w:r w:rsidR="00F00F54">
        <w:rPr>
          <w:rFonts w:cs="Arial"/>
          <w:sz w:val="20"/>
          <w:szCs w:val="20"/>
        </w:rPr>
        <w:t xml:space="preserve"> (bis 19:40 Uhr)</w:t>
      </w:r>
      <w:r w:rsidR="00485D4E" w:rsidRPr="00485D4E">
        <w:rPr>
          <w:rFonts w:cs="Arial"/>
          <w:sz w:val="20"/>
          <w:szCs w:val="20"/>
        </w:rPr>
        <w:t xml:space="preserve">,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 xml:space="preserve">, Jennifer </w:t>
      </w:r>
      <w:proofErr w:type="spellStart"/>
      <w:r w:rsidR="00485D4E" w:rsidRPr="00485D4E">
        <w:rPr>
          <w:rFonts w:cs="Arial"/>
          <w:sz w:val="20"/>
          <w:szCs w:val="20"/>
        </w:rPr>
        <w:t>Jentschke</w:t>
      </w:r>
      <w:proofErr w:type="spellEnd"/>
      <w:r w:rsidR="00485D4E" w:rsidRPr="00485D4E">
        <w:rPr>
          <w:rFonts w:cs="Arial"/>
          <w:sz w:val="20"/>
          <w:szCs w:val="20"/>
        </w:rPr>
        <w:t xml:space="preserve">, Rajiv Nehring, Vincenzo </w:t>
      </w:r>
      <w:proofErr w:type="spellStart"/>
      <w:r w:rsidR="00485D4E" w:rsidRPr="00485D4E">
        <w:rPr>
          <w:rFonts w:cs="Arial"/>
          <w:sz w:val="20"/>
          <w:szCs w:val="20"/>
        </w:rPr>
        <w:t>Palmeri</w:t>
      </w:r>
      <w:proofErr w:type="spellEnd"/>
      <w:r w:rsidR="00485D4E" w:rsidRPr="00485D4E">
        <w:rPr>
          <w:rFonts w:cs="Arial"/>
          <w:sz w:val="20"/>
          <w:szCs w:val="20"/>
        </w:rPr>
        <w:t xml:space="preserve">, Silke </w:t>
      </w:r>
      <w:proofErr w:type="spellStart"/>
      <w:r w:rsidR="00485D4E" w:rsidRPr="00485D4E">
        <w:rPr>
          <w:rFonts w:cs="Arial"/>
          <w:sz w:val="20"/>
          <w:szCs w:val="20"/>
        </w:rPr>
        <w:t>Pflugrad</w:t>
      </w:r>
      <w:proofErr w:type="spellEnd"/>
      <w:r w:rsidR="00485D4E" w:rsidRPr="00485D4E">
        <w:rPr>
          <w:rFonts w:cs="Arial"/>
          <w:sz w:val="20"/>
          <w:szCs w:val="20"/>
        </w:rPr>
        <w:t>, Mina</w:t>
      </w:r>
      <w:r w:rsidR="00C72283">
        <w:rPr>
          <w:rFonts w:cs="Arial"/>
          <w:sz w:val="20"/>
          <w:szCs w:val="20"/>
        </w:rPr>
        <w:t xml:space="preserve"> Radtke,</w:t>
      </w:r>
      <w:r w:rsidR="00485D4E" w:rsidRPr="00485D4E">
        <w:rPr>
          <w:rFonts w:cs="Arial"/>
          <w:sz w:val="20"/>
          <w:szCs w:val="20"/>
        </w:rPr>
        <w:t xml:space="preserve"> 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>, Tim Scholtyssek</w:t>
      </w:r>
      <w:r w:rsidR="00F00F54">
        <w:rPr>
          <w:rFonts w:cs="Arial"/>
          <w:sz w:val="20"/>
          <w:szCs w:val="20"/>
        </w:rPr>
        <w:t xml:space="preserve">, Nina </w:t>
      </w:r>
      <w:proofErr w:type="spellStart"/>
      <w:r w:rsidR="00F00F54">
        <w:rPr>
          <w:rFonts w:cs="Arial"/>
          <w:sz w:val="20"/>
          <w:szCs w:val="20"/>
        </w:rPr>
        <w:t>Ruebo</w:t>
      </w:r>
      <w:proofErr w:type="spellEnd"/>
      <w:r w:rsidR="00F00F54">
        <w:rPr>
          <w:rFonts w:cs="Arial"/>
          <w:sz w:val="20"/>
          <w:szCs w:val="20"/>
        </w:rPr>
        <w:t xml:space="preserve"> (ab </w:t>
      </w:r>
      <w:r w:rsidR="00410B45">
        <w:rPr>
          <w:rFonts w:cs="Arial"/>
          <w:sz w:val="20"/>
          <w:szCs w:val="20"/>
        </w:rPr>
        <w:t>18:20Uhr )</w:t>
      </w:r>
    </w:p>
    <w:p w14:paraId="1447E05C" w14:textId="739FA442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C7228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18:03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F00F5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19:45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3141B0F5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C72283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72283" w:rsidRPr="00F00F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 w:rsidR="00C72283" w:rsidRPr="00F00F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C72283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proofErr w:type="spellStart"/>
      <w:r w:rsidR="00C72283" w:rsidRPr="00F00F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 w:rsidR="00C72283" w:rsidRPr="00F00F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 w:rsidR="00C72283" w:rsidRPr="00F00F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25C01C8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C7228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10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7BBE2834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B322F4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Nr.19 vom 17.07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099E85E3" w:rsidR="006B4BF1" w:rsidRDefault="00BA384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unter Vorbehalt 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mit </w:t>
      </w:r>
      <w:r w:rsidR="00B322F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10 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Ja</w:t>
      </w:r>
      <w:r w:rsidR="00B322F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-Stimmen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B322F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FB637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genehmigt.</w:t>
      </w:r>
    </w:p>
    <w:p w14:paraId="770B15FB" w14:textId="77777777" w:rsidR="00F00F54" w:rsidRDefault="00F00F5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7367751" w14:textId="6B4DBECF" w:rsidR="00B322F4" w:rsidRPr="00FB6376" w:rsidRDefault="00B322F4" w:rsidP="00B322F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1.3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: Genehmig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20 vom 24.07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6F8C3437" w14:textId="5D90A2CE" w:rsidR="00B322F4" w:rsidRDefault="00B322F4" w:rsidP="00B322F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wurde in einem Umlaufverfahren am 11.08.2017 genehmigt.</w:t>
      </w:r>
    </w:p>
    <w:p w14:paraId="7F5735B1" w14:textId="77777777" w:rsidR="00F00F54" w:rsidRDefault="00F00F54" w:rsidP="00B322F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29DADE4" w14:textId="0EDC710E" w:rsidR="00B322F4" w:rsidRPr="00FB6376" w:rsidRDefault="00B322F4" w:rsidP="00B322F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1.4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: Genehmig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21 vom 07.08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5E33CA9" w14:textId="4FB3BCB6" w:rsidR="00F00F54" w:rsidRDefault="00B322F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9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Ja-Stimmen und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410B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14:paraId="699AE9E0" w14:textId="77777777" w:rsidR="00F00F54" w:rsidRDefault="00F00F5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0C43CF99" w14:textId="77777777" w:rsidR="007A76E1" w:rsidRDefault="00B322F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Sil</w:t>
      </w:r>
      <w:r w:rsid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ke </w:t>
      </w:r>
      <w:proofErr w:type="spellStart"/>
      <w:r w:rsid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 w:rsid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Kooperation mit der Techniker Krankenkasse</w:t>
      </w:r>
      <w:r w:rsidR="00410B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 </w:t>
      </w:r>
    </w:p>
    <w:p w14:paraId="330A6CFC" w14:textId="76B3EAD8" w:rsidR="00EB7D2B" w:rsidRDefault="00410B4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berichtet, dass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Cecilia Buscher im Fakultätsrat einstimmig gewählt worden sind.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78BC5803" w:rsidR="00B10E0D" w:rsidRDefault="006106C8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3:Seminarwochenende (SWE)</w:t>
            </w:r>
          </w:p>
        </w:tc>
      </w:tr>
    </w:tbl>
    <w:p w14:paraId="78EEEB99" w14:textId="50A95A1D" w:rsidR="00B10E0D" w:rsidRDefault="006106C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Nina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Ruebo</w:t>
      </w:r>
      <w:proofErr w:type="spellEnd"/>
      <w:r w:rsidR="00410B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</w:t>
      </w:r>
      <w:r w:rsidR="0096126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das Budget im Wert von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1000€ für die Verpflegung des </w:t>
      </w:r>
      <w:r w:rsidR="0096126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eminarwochenendes. </w:t>
      </w:r>
      <w:r w:rsid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Dieser Antrag wird einstimmig genehmigt.</w:t>
      </w:r>
    </w:p>
    <w:p w14:paraId="6C895CD4" w14:textId="1295EBC8" w:rsidR="006106C8" w:rsidRDefault="006106C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Rajiv Nehring beantragt 3</w:t>
      </w:r>
      <w:r w:rsidR="008F4B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00€ für den Druck des</w:t>
      </w:r>
      <w:bookmarkStart w:id="0" w:name="_GoBack"/>
      <w:bookmarkEnd w:id="0"/>
      <w:r w:rsid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Tutoriums. Dieser Antrag wird einstimmig genehmigt.</w:t>
      </w:r>
    </w:p>
    <w:p w14:paraId="025ADCE7" w14:textId="77777777" w:rsidR="00961266" w:rsidRDefault="0096126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9FFDA5" w14:textId="77777777" w:rsidR="00591182" w:rsidRDefault="005911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01260AA1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F40130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Orientierungsphase (O-Phase)</w:t>
            </w:r>
          </w:p>
        </w:tc>
      </w:tr>
    </w:tbl>
    <w:p w14:paraId="7C5181AD" w14:textId="46236BE7" w:rsidR="007A76E1" w:rsidRDefault="008E038B" w:rsidP="007A76E1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Nina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Ruebo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 das Budget im Wert von 850€ für die Orientierungsphase</w:t>
      </w:r>
      <w:r w:rsid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 w:rsidR="007A76E1" w:rsidRP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7A76E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Dieser Antrag wird einstimmig genehmigt.</w:t>
      </w:r>
    </w:p>
    <w:p w14:paraId="5DE8C6E7" w14:textId="77777777" w:rsidR="007A76E1" w:rsidRDefault="007A76E1" w:rsidP="007A76E1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390E4F1" w14:textId="57EF4A8B" w:rsidR="00B10E0D" w:rsidRDefault="007A76E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2D8E0572" w:rsidR="00B10E0D" w:rsidRDefault="00F939F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5: Sonstiges</w:t>
            </w:r>
          </w:p>
        </w:tc>
      </w:tr>
    </w:tbl>
    <w:p w14:paraId="0D6B8D0D" w14:textId="0DB8B443" w:rsidR="00F00F54" w:rsidRDefault="00F00F5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Patrick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Schleuer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erklären sich bereit die Fachschaft am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Primanertag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zu vertreten. Franziska Doll und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erklären sich bereit am 17.01.2018 den Schülerinfotag der Gesundheitsökonomie als Fachschaft zu besuchen. Weiterhin  erklärt sich Mina Radtke bereit die Fachschaft am Schülerinfotag Wirtschaftswissenschaften am 26.01.2018 zu vertreten.</w:t>
      </w:r>
    </w:p>
    <w:p w14:paraId="71627A45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E552D2B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4B2B7DF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73F229DB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B322F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04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B322F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09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9AFB" w14:textId="77777777" w:rsidR="00C60724" w:rsidRDefault="00C60724" w:rsidP="00DF2A47">
      <w:pPr>
        <w:spacing w:after="0" w:line="240" w:lineRule="auto"/>
      </w:pPr>
      <w:r>
        <w:separator/>
      </w:r>
    </w:p>
  </w:endnote>
  <w:endnote w:type="continuationSeparator" w:id="0">
    <w:p w14:paraId="1B83180D" w14:textId="77777777" w:rsidR="00C60724" w:rsidRDefault="00C60724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83AA" w14:textId="77777777" w:rsidR="00C60724" w:rsidRDefault="00C60724" w:rsidP="00DF2A47">
      <w:pPr>
        <w:spacing w:after="0" w:line="240" w:lineRule="auto"/>
      </w:pPr>
      <w:r>
        <w:separator/>
      </w:r>
    </w:p>
  </w:footnote>
  <w:footnote w:type="continuationSeparator" w:id="0">
    <w:p w14:paraId="0EA51424" w14:textId="77777777" w:rsidR="00C60724" w:rsidRDefault="00C60724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794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77BF7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C7510"/>
    <w:rsid w:val="003D29EF"/>
    <w:rsid w:val="003E739D"/>
    <w:rsid w:val="00402613"/>
    <w:rsid w:val="00402D9A"/>
    <w:rsid w:val="00410B45"/>
    <w:rsid w:val="00423196"/>
    <w:rsid w:val="0043780D"/>
    <w:rsid w:val="00450F94"/>
    <w:rsid w:val="00483B6E"/>
    <w:rsid w:val="00485D4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4132D"/>
    <w:rsid w:val="00554DCA"/>
    <w:rsid w:val="00563F2A"/>
    <w:rsid w:val="00571AD4"/>
    <w:rsid w:val="0058605B"/>
    <w:rsid w:val="00591182"/>
    <w:rsid w:val="0059122B"/>
    <w:rsid w:val="005940F7"/>
    <w:rsid w:val="005A4DE0"/>
    <w:rsid w:val="005D1D1A"/>
    <w:rsid w:val="006106C8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A76E1"/>
    <w:rsid w:val="007C2D41"/>
    <w:rsid w:val="007D6CFE"/>
    <w:rsid w:val="00816E0B"/>
    <w:rsid w:val="00863C8B"/>
    <w:rsid w:val="00866814"/>
    <w:rsid w:val="00872BBE"/>
    <w:rsid w:val="00886048"/>
    <w:rsid w:val="00897843"/>
    <w:rsid w:val="008B2F4E"/>
    <w:rsid w:val="008C0AA8"/>
    <w:rsid w:val="008C4720"/>
    <w:rsid w:val="008E038B"/>
    <w:rsid w:val="008F4B2A"/>
    <w:rsid w:val="008F5A27"/>
    <w:rsid w:val="009054CB"/>
    <w:rsid w:val="00905A5F"/>
    <w:rsid w:val="00941FAB"/>
    <w:rsid w:val="00960F12"/>
    <w:rsid w:val="00961266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322F4"/>
    <w:rsid w:val="00B6070A"/>
    <w:rsid w:val="00B84961"/>
    <w:rsid w:val="00BA3844"/>
    <w:rsid w:val="00BA7EC5"/>
    <w:rsid w:val="00BC2317"/>
    <w:rsid w:val="00C415BD"/>
    <w:rsid w:val="00C50A64"/>
    <w:rsid w:val="00C52382"/>
    <w:rsid w:val="00C60724"/>
    <w:rsid w:val="00C6617A"/>
    <w:rsid w:val="00C70EE2"/>
    <w:rsid w:val="00C72283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DF5771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0F54"/>
    <w:rsid w:val="00F022CE"/>
    <w:rsid w:val="00F03D4C"/>
    <w:rsid w:val="00F1383F"/>
    <w:rsid w:val="00F3159B"/>
    <w:rsid w:val="00F40130"/>
    <w:rsid w:val="00F5507A"/>
    <w:rsid w:val="00F72E76"/>
    <w:rsid w:val="00F81E1C"/>
    <w:rsid w:val="00F939FD"/>
    <w:rsid w:val="00F95553"/>
    <w:rsid w:val="00FB6376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987258DA-066D-40DF-AB23-E879695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D994-F30B-4DFA-97B7-600F39E4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Tim Scholtyssek</cp:lastModifiedBy>
  <cp:revision>4</cp:revision>
  <cp:lastPrinted>2015-01-11T17:12:00Z</cp:lastPrinted>
  <dcterms:created xsi:type="dcterms:W3CDTF">2017-08-21T17:52:00Z</dcterms:created>
  <dcterms:modified xsi:type="dcterms:W3CDTF">2017-09-04T09:45:00Z</dcterms:modified>
</cp:coreProperties>
</file>