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9F48364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443E8C07" w:rsidR="002C019F" w:rsidRPr="00816E0B" w:rsidRDefault="002C019F" w:rsidP="0059118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A3C56">
              <w:rPr>
                <w:rStyle w:val="Platzhaltertext"/>
                <w:color w:val="auto"/>
                <w:sz w:val="16"/>
                <w:szCs w:val="16"/>
              </w:rPr>
              <w:t>26.06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5B4BA585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CA3C56">
        <w:rPr>
          <w:rStyle w:val="Platzhaltertext"/>
          <w:color w:val="auto"/>
          <w:sz w:val="20"/>
          <w:szCs w:val="20"/>
        </w:rPr>
        <w:t>17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CA3C56">
        <w:rPr>
          <w:rStyle w:val="Platzhaltertext"/>
          <w:color w:val="000000" w:themeColor="text1"/>
          <w:sz w:val="20"/>
          <w:szCs w:val="20"/>
        </w:rPr>
        <w:t>26.06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6F3BCF76" w:rsidR="00485D4E" w:rsidRDefault="002743EE" w:rsidP="00485D4E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Cecilia </w:t>
      </w:r>
      <w:proofErr w:type="spellStart"/>
      <w:r w:rsidR="00485D4E" w:rsidRPr="00485D4E">
        <w:rPr>
          <w:rFonts w:cs="Arial"/>
          <w:sz w:val="20"/>
          <w:szCs w:val="20"/>
        </w:rPr>
        <w:t>Buscher</w:t>
      </w:r>
      <w:proofErr w:type="spellEnd"/>
      <w:r w:rsidR="00485D4E" w:rsidRPr="00485D4E">
        <w:rPr>
          <w:rFonts w:cs="Arial"/>
          <w:sz w:val="20"/>
          <w:szCs w:val="20"/>
        </w:rPr>
        <w:t>, Franziska Doll, Stefan</w:t>
      </w:r>
      <w:r w:rsidR="00CA3C56">
        <w:rPr>
          <w:rFonts w:cs="Arial"/>
          <w:sz w:val="20"/>
          <w:szCs w:val="20"/>
        </w:rPr>
        <w:t xml:space="preserve">ie </w:t>
      </w:r>
      <w:proofErr w:type="spellStart"/>
      <w:r w:rsidR="00CA3C56">
        <w:rPr>
          <w:rFonts w:cs="Arial"/>
          <w:sz w:val="20"/>
          <w:szCs w:val="20"/>
        </w:rPr>
        <w:t>Eß</w:t>
      </w:r>
      <w:proofErr w:type="spellEnd"/>
      <w:r w:rsidR="00CA3C56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Lilya</w:t>
      </w:r>
      <w:r w:rsidR="00CA3C56">
        <w:rPr>
          <w:rFonts w:cs="Arial"/>
          <w:sz w:val="20"/>
          <w:szCs w:val="20"/>
        </w:rPr>
        <w:t>n</w:t>
      </w:r>
      <w:proofErr w:type="spellEnd"/>
      <w:r w:rsidR="00CA3C56">
        <w:rPr>
          <w:rFonts w:cs="Arial"/>
          <w:sz w:val="20"/>
          <w:szCs w:val="20"/>
        </w:rPr>
        <w:t xml:space="preserve"> </w:t>
      </w:r>
      <w:proofErr w:type="spellStart"/>
      <w:r w:rsidR="00CA3C56">
        <w:rPr>
          <w:rFonts w:cs="Arial"/>
          <w:sz w:val="20"/>
          <w:szCs w:val="20"/>
        </w:rPr>
        <w:t>Hooshmand</w:t>
      </w:r>
      <w:proofErr w:type="spellEnd"/>
      <w:r w:rsidR="00CA3C56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Rajiv Nehring, Vincenzo </w:t>
      </w:r>
      <w:proofErr w:type="spellStart"/>
      <w:r w:rsidR="00485D4E" w:rsidRPr="00485D4E">
        <w:rPr>
          <w:rFonts w:cs="Arial"/>
          <w:sz w:val="20"/>
          <w:szCs w:val="20"/>
        </w:rPr>
        <w:t>Palmeri</w:t>
      </w:r>
      <w:proofErr w:type="spellEnd"/>
      <w:r w:rsidR="00485D4E" w:rsidRPr="00485D4E">
        <w:rPr>
          <w:rFonts w:cs="Arial"/>
          <w:sz w:val="20"/>
          <w:szCs w:val="20"/>
        </w:rPr>
        <w:t xml:space="preserve">, Silke Pflugrad, Mina Radtke, Nina </w:t>
      </w:r>
      <w:proofErr w:type="spellStart"/>
      <w:r w:rsidR="00485D4E" w:rsidRPr="00485D4E">
        <w:rPr>
          <w:rFonts w:cs="Arial"/>
          <w:sz w:val="20"/>
          <w:szCs w:val="20"/>
        </w:rPr>
        <w:t>Rübo</w:t>
      </w:r>
      <w:proofErr w:type="spellEnd"/>
      <w:r w:rsidR="00CA3C56">
        <w:rPr>
          <w:rFonts w:cs="Arial"/>
          <w:sz w:val="20"/>
          <w:szCs w:val="20"/>
        </w:rPr>
        <w:t xml:space="preserve">, Marie </w:t>
      </w:r>
      <w:proofErr w:type="spellStart"/>
      <w:r w:rsidR="00CA3C56">
        <w:rPr>
          <w:rFonts w:cs="Arial"/>
          <w:sz w:val="20"/>
          <w:szCs w:val="20"/>
        </w:rPr>
        <w:t>Seeck</w:t>
      </w:r>
      <w:proofErr w:type="spellEnd"/>
      <w:r w:rsidR="00CA3C56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  <w:r w:rsidR="005D3DF3">
        <w:rPr>
          <w:rFonts w:cs="Arial"/>
          <w:sz w:val="20"/>
          <w:szCs w:val="20"/>
        </w:rPr>
        <w:t xml:space="preserve">, </w:t>
      </w:r>
      <w:proofErr w:type="spellStart"/>
      <w:r w:rsidR="005D3DF3">
        <w:rPr>
          <w:rFonts w:cs="Arial"/>
          <w:sz w:val="20"/>
          <w:szCs w:val="20"/>
        </w:rPr>
        <w:t>Timon</w:t>
      </w:r>
      <w:proofErr w:type="spellEnd"/>
      <w:r w:rsidR="005D3DF3">
        <w:rPr>
          <w:rFonts w:cs="Arial"/>
          <w:sz w:val="20"/>
          <w:szCs w:val="20"/>
        </w:rPr>
        <w:t xml:space="preserve"> George (18:17 Uhr)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3568555D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18:04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DF097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19:35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6664DC54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A3C5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Franziska Doll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0DAE671B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  <w:r w:rsidR="00CA3C5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291E7A0D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CA3C56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16 vom 19.06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57E87850" w:rsidR="006B4BF1" w:rsidRDefault="00FB63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8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Ja-, 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Nein-Stimmen und 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3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</w:t>
      </w:r>
      <w:r w:rsidR="00CA3C5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30A6CFC" w14:textId="6D83AAC9" w:rsidR="00EB7D2B" w:rsidRDefault="00CA3C56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5D3DF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und Tim </w:t>
      </w:r>
      <w:proofErr w:type="spellStart"/>
      <w:r w:rsidR="005D3DF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Scholtyssek</w:t>
      </w:r>
      <w:proofErr w:type="spellEnd"/>
      <w:r w:rsidR="005D3DF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Teambuildingmaßnahme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über eine Anfrage der Schumpeter School Alumni e.V</w:t>
      </w:r>
      <w:proofErr w:type="gram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..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2532EB84" w:rsidR="00B10E0D" w:rsidRDefault="00CA3C56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 Vertiefungsveranstaltung</w:t>
            </w:r>
          </w:p>
        </w:tc>
      </w:tr>
    </w:tbl>
    <w:p w14:paraId="78EEEB99" w14:textId="61E54119" w:rsidR="00B10E0D" w:rsidRDefault="00DF097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Feedback über die Vertiefungsveranstaltung vom 21.06.2017 gesammelt.</w:t>
      </w:r>
    </w:p>
    <w:p w14:paraId="3A9FFDA5" w14:textId="77777777" w:rsidR="00591182" w:rsidRDefault="005911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1DDC0AB" w14:textId="77777777" w:rsidR="00DF0974" w:rsidRDefault="00DF097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507FD274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TOP 4: </w:t>
            </w:r>
            <w:r w:rsidR="00CA3C5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Kennen-Uns-Jetzt-Treffen (</w:t>
            </w:r>
            <w:r w:rsidR="00CA3C56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KUJ)</w:t>
            </w:r>
          </w:p>
        </w:tc>
      </w:tr>
    </w:tbl>
    <w:p w14:paraId="38432A17" w14:textId="55F628B4" w:rsidR="00972BF2" w:rsidRDefault="00DF097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mögliche Räumlichkeiten und Termine für das KUJ.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br/>
        <w:t xml:space="preserve">Das Abendprogramm wird besprochen und beschlossen.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br/>
        <w:t>Eine Einkaufsliste wird erstellt.</w:t>
      </w: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3A75521F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7B4626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Seminarwochenende (SWE</w:t>
            </w:r>
            <w:bookmarkStart w:id="0" w:name="_GoBack"/>
            <w:bookmarkEnd w:id="0"/>
            <w:r w:rsidR="007B4626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)</w:t>
            </w:r>
          </w:p>
        </w:tc>
      </w:tr>
    </w:tbl>
    <w:p w14:paraId="4C5B9B52" w14:textId="733A7C03" w:rsidR="00735B3E" w:rsidRDefault="00DF097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Der Raum N.11.16 wurde als Räumlichkeit für das SWE gebucht.</w:t>
      </w:r>
    </w:p>
    <w:p w14:paraId="71627A45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7E176799" w:rsidR="00B10E0D" w:rsidRDefault="00CA3C56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O-Phase</w:t>
            </w:r>
          </w:p>
        </w:tc>
      </w:tr>
    </w:tbl>
    <w:p w14:paraId="54B0C6DF" w14:textId="47E8A813" w:rsidR="0050614A" w:rsidRDefault="00DF097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Artikelzuständigkeiten für die O-Phasenzeitung werden auf die FSR-Mitglieder verteilt.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A3C56" w14:paraId="439F53C1" w14:textId="77777777" w:rsidTr="00C11729">
              <w:tc>
                <w:tcPr>
                  <w:tcW w:w="9060" w:type="dxa"/>
                </w:tcPr>
                <w:p w14:paraId="1EE49E73" w14:textId="318169D1" w:rsidR="00CA3C56" w:rsidRDefault="00CA3C56" w:rsidP="00CA3C56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TOP 6: Events</w:t>
                  </w:r>
                </w:p>
              </w:tc>
            </w:tr>
          </w:tbl>
          <w:p w14:paraId="278B58A2" w14:textId="09746D26" w:rsidR="00DF0974" w:rsidRDefault="00DF0974" w:rsidP="00CA3C56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Timon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George berichtet über die Butanparty vom 22.07.2017.</w:t>
            </w:r>
          </w:p>
          <w:p w14:paraId="72B4D88D" w14:textId="77777777" w:rsidR="00CA3C56" w:rsidRDefault="00CA3C56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09C4AEC6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866814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10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4B59EC5F" w14:textId="5E7ECF26" w:rsidR="00983390" w:rsidRDefault="00DF097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Tim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Scholtyssek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kümmert sich um die Beschaffung neuer Informationsbroschüren.</w:t>
      </w:r>
    </w:p>
    <w:p w14:paraId="5E552D2B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4B2B7DF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0269CD82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10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CA3C5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07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939B" w14:textId="77777777" w:rsidR="00F95638" w:rsidRDefault="00F95638" w:rsidP="00DF2A47">
      <w:pPr>
        <w:spacing w:after="0" w:line="240" w:lineRule="auto"/>
      </w:pPr>
      <w:r>
        <w:separator/>
      </w:r>
    </w:p>
  </w:endnote>
  <w:endnote w:type="continuationSeparator" w:id="0">
    <w:p w14:paraId="0519EEF3" w14:textId="77777777" w:rsidR="00F95638" w:rsidRDefault="00F95638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477D" w14:textId="77777777" w:rsidR="00F95638" w:rsidRDefault="00F95638" w:rsidP="00DF2A47">
      <w:pPr>
        <w:spacing w:after="0" w:line="240" w:lineRule="auto"/>
      </w:pPr>
      <w:r>
        <w:separator/>
      </w:r>
    </w:p>
  </w:footnote>
  <w:footnote w:type="continuationSeparator" w:id="0">
    <w:p w14:paraId="596D1FBE" w14:textId="77777777" w:rsidR="00F95638" w:rsidRDefault="00F95638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B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10A91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85D4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182"/>
    <w:rsid w:val="0059122B"/>
    <w:rsid w:val="005940F7"/>
    <w:rsid w:val="005A4DE0"/>
    <w:rsid w:val="005D1D1A"/>
    <w:rsid w:val="005D3DF3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21E2C"/>
    <w:rsid w:val="00735B3E"/>
    <w:rsid w:val="00757F8D"/>
    <w:rsid w:val="0077303B"/>
    <w:rsid w:val="007823A2"/>
    <w:rsid w:val="007B4626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54849"/>
    <w:rsid w:val="00960F12"/>
    <w:rsid w:val="00966318"/>
    <w:rsid w:val="009677E7"/>
    <w:rsid w:val="00972944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21622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3C56"/>
    <w:rsid w:val="00CA4182"/>
    <w:rsid w:val="00CB1AA7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0974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95638"/>
    <w:rsid w:val="00FB6376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4872C641-3CCF-4CC2-9162-FF381B2A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0F8E-7206-4004-B21D-7E0D4130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Pflugrad, Silke</cp:lastModifiedBy>
  <cp:revision>3</cp:revision>
  <cp:lastPrinted>2015-01-11T17:12:00Z</cp:lastPrinted>
  <dcterms:created xsi:type="dcterms:W3CDTF">2017-07-17T11:23:00Z</dcterms:created>
  <dcterms:modified xsi:type="dcterms:W3CDTF">2017-07-17T12:31:00Z</dcterms:modified>
</cp:coreProperties>
</file>