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14:paraId="35DBD1C9" w14:textId="77777777" w:rsidTr="00146BE5">
        <w:trPr>
          <w:trHeight w:hRule="exact" w:val="1418"/>
        </w:trPr>
        <w:tc>
          <w:tcPr>
            <w:tcW w:w="9071" w:type="dxa"/>
          </w:tcPr>
          <w:p w14:paraId="0E7EE9CB" w14:textId="77777777" w:rsidR="00C52382" w:rsidRPr="00816E0B" w:rsidRDefault="00C52382" w:rsidP="002C019F">
            <w:pPr>
              <w:pStyle w:val="Kontoverbindung"/>
              <w:jc w:val="center"/>
            </w:pPr>
          </w:p>
        </w:tc>
      </w:tr>
    </w:tbl>
    <w:p w14:paraId="4D0BD8F8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>Schumpeter School of Business and Economics, Fachschaftsrat Wirtschaftswissenschaft, Gaußstraße 20, 42119 Wuppertal</w:t>
            </w:r>
          </w:p>
          <w:p w14:paraId="50B44D6A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79F48364" w:rsidR="002C019F" w:rsidRDefault="00591182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Fakultät</w:t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B - Wirtschaftswissenschaft</w:t>
            </w:r>
            <w:r w:rsidR="002C019F" w:rsidRPr="00816E0B">
              <w:rPr>
                <w:sz w:val="16"/>
                <w:szCs w:val="16"/>
              </w:rPr>
              <w:br/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>Schumpeter School of Business and Economics</w:t>
            </w:r>
          </w:p>
          <w:p w14:paraId="61005DC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661A2029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29D49904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fb.com/fsr.wiwi.buw</w:t>
            </w:r>
          </w:p>
          <w:p w14:paraId="5AE7F329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232F684B" w:rsidR="002C019F" w:rsidRPr="00816E0B" w:rsidRDefault="002C019F" w:rsidP="00045762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045762">
              <w:rPr>
                <w:rStyle w:val="Platzhaltertext"/>
                <w:color w:val="auto"/>
                <w:sz w:val="16"/>
                <w:szCs w:val="16"/>
              </w:rPr>
              <w:t>10</w:t>
            </w:r>
            <w:r w:rsidR="00591182">
              <w:rPr>
                <w:rStyle w:val="Platzhaltertext"/>
                <w:color w:val="auto"/>
                <w:sz w:val="16"/>
                <w:szCs w:val="16"/>
              </w:rPr>
              <w:t>.</w:t>
            </w:r>
            <w:r w:rsidR="00045762">
              <w:rPr>
                <w:rStyle w:val="Platzhaltertext"/>
                <w:color w:val="auto"/>
                <w:sz w:val="16"/>
                <w:szCs w:val="16"/>
              </w:rPr>
              <w:t>04</w:t>
            </w:r>
            <w:r w:rsidR="00591182">
              <w:rPr>
                <w:rStyle w:val="Platzhaltertext"/>
                <w:color w:val="auto"/>
                <w:sz w:val="16"/>
                <w:szCs w:val="16"/>
              </w:rPr>
              <w:t>.2017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4B59F935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E738B0">
        <w:rPr>
          <w:rStyle w:val="Platzhaltertext"/>
          <w:color w:val="000000" w:themeColor="text1"/>
          <w:sz w:val="20"/>
          <w:szCs w:val="20"/>
        </w:rPr>
        <w:t>10</w:t>
      </w:r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>Sitzung des 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E738B0">
        <w:rPr>
          <w:rStyle w:val="Platzhaltertext"/>
          <w:color w:val="000000" w:themeColor="text1"/>
          <w:sz w:val="20"/>
          <w:szCs w:val="20"/>
        </w:rPr>
        <w:t>10</w:t>
      </w:r>
      <w:r w:rsidR="00591182">
        <w:rPr>
          <w:rStyle w:val="Platzhaltertext"/>
          <w:color w:val="000000" w:themeColor="text1"/>
          <w:sz w:val="20"/>
          <w:szCs w:val="20"/>
        </w:rPr>
        <w:t>.</w:t>
      </w:r>
      <w:r w:rsidR="00E738B0">
        <w:rPr>
          <w:rStyle w:val="Platzhaltertext"/>
          <w:color w:val="000000" w:themeColor="text1"/>
          <w:sz w:val="20"/>
          <w:szCs w:val="20"/>
        </w:rPr>
        <w:t>04</w:t>
      </w:r>
      <w:r w:rsidR="00591182">
        <w:rPr>
          <w:rStyle w:val="Platzhaltertext"/>
          <w:color w:val="000000" w:themeColor="text1"/>
          <w:sz w:val="20"/>
          <w:szCs w:val="20"/>
        </w:rPr>
        <w:t>.</w:t>
      </w:r>
      <w:r w:rsidR="00FB6376">
        <w:rPr>
          <w:rStyle w:val="Platzhaltertext"/>
          <w:color w:val="auto"/>
          <w:sz w:val="20"/>
          <w:szCs w:val="20"/>
        </w:rPr>
        <w:t>2017</w:t>
      </w:r>
    </w:p>
    <w:p w14:paraId="0ED1BAD3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6AA077BF" w14:textId="2713AE8D" w:rsidR="00485D4E" w:rsidRDefault="002743EE" w:rsidP="00485D4E">
      <w:pPr>
        <w:rPr>
          <w:rFonts w:cs="Arial"/>
          <w:sz w:val="19"/>
          <w:szCs w:val="19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>Anwesende Mitglieder des 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r w:rsidRPr="00485D4E">
        <w:rPr>
          <w:rFonts w:cs="Arial"/>
          <w:b/>
          <w:sz w:val="20"/>
          <w:szCs w:val="20"/>
          <w:lang w:eastAsia="de-DE" w:bidi="ar-SA"/>
        </w:rPr>
        <w:t>:</w:t>
      </w:r>
      <w:r w:rsidRPr="00485D4E">
        <w:rPr>
          <w:rFonts w:cs="Arial"/>
          <w:sz w:val="20"/>
          <w:szCs w:val="20"/>
          <w:lang w:eastAsia="de-DE" w:bidi="ar-SA"/>
        </w:rPr>
        <w:t xml:space="preserve"> </w:t>
      </w:r>
      <w:r w:rsidR="00485D4E" w:rsidRPr="00485D4E">
        <w:rPr>
          <w:rFonts w:cs="Arial"/>
          <w:sz w:val="20"/>
          <w:szCs w:val="20"/>
        </w:rPr>
        <w:t>Cecilia Busc</w:t>
      </w:r>
      <w:r w:rsidR="00E738B0">
        <w:rPr>
          <w:rFonts w:cs="Arial"/>
          <w:sz w:val="20"/>
          <w:szCs w:val="20"/>
        </w:rPr>
        <w:t>her, Franziska Doll</w:t>
      </w:r>
      <w:r w:rsidR="00485D4E" w:rsidRPr="00485D4E">
        <w:rPr>
          <w:rFonts w:cs="Arial"/>
          <w:sz w:val="20"/>
          <w:szCs w:val="20"/>
        </w:rPr>
        <w:t>, Timon Geor</w:t>
      </w:r>
      <w:r w:rsidR="00045762">
        <w:rPr>
          <w:rFonts w:cs="Arial"/>
          <w:sz w:val="20"/>
          <w:szCs w:val="20"/>
        </w:rPr>
        <w:t>ge</w:t>
      </w:r>
      <w:r w:rsidR="005E6FA0">
        <w:rPr>
          <w:rFonts w:cs="Arial"/>
          <w:sz w:val="20"/>
          <w:szCs w:val="20"/>
        </w:rPr>
        <w:t xml:space="preserve"> (bis 17:00 Uhr)</w:t>
      </w:r>
      <w:r w:rsidR="00045762">
        <w:rPr>
          <w:rFonts w:cs="Arial"/>
          <w:sz w:val="20"/>
          <w:szCs w:val="20"/>
        </w:rPr>
        <w:t>, Onur Güclü</w:t>
      </w:r>
      <w:r w:rsidR="005751B5">
        <w:rPr>
          <w:rFonts w:cs="Arial"/>
          <w:sz w:val="20"/>
          <w:szCs w:val="20"/>
        </w:rPr>
        <w:t xml:space="preserve"> (17:07)</w:t>
      </w:r>
      <w:r w:rsidR="00485D4E" w:rsidRPr="00485D4E">
        <w:rPr>
          <w:rFonts w:cs="Arial"/>
          <w:sz w:val="20"/>
          <w:szCs w:val="20"/>
        </w:rPr>
        <w:t>, Jennifer Jentschke</w:t>
      </w:r>
      <w:r w:rsidR="00115330">
        <w:rPr>
          <w:rFonts w:cs="Arial"/>
          <w:sz w:val="20"/>
          <w:szCs w:val="20"/>
        </w:rPr>
        <w:t xml:space="preserve"> (bis 17:33)</w:t>
      </w:r>
      <w:r w:rsidR="00485D4E" w:rsidRPr="00485D4E">
        <w:rPr>
          <w:rFonts w:cs="Arial"/>
          <w:sz w:val="20"/>
          <w:szCs w:val="20"/>
        </w:rPr>
        <w:t>, Rajiv Nehring</w:t>
      </w:r>
      <w:r w:rsidR="005751B5">
        <w:rPr>
          <w:rFonts w:cs="Arial"/>
          <w:sz w:val="20"/>
          <w:szCs w:val="20"/>
        </w:rPr>
        <w:t xml:space="preserve"> (bis 17:07)</w:t>
      </w:r>
      <w:r w:rsidR="00485D4E" w:rsidRPr="00485D4E">
        <w:rPr>
          <w:rFonts w:cs="Arial"/>
          <w:sz w:val="20"/>
          <w:szCs w:val="20"/>
        </w:rPr>
        <w:t xml:space="preserve">, </w:t>
      </w:r>
      <w:r w:rsidR="00E738B0">
        <w:rPr>
          <w:rFonts w:cs="Arial"/>
          <w:sz w:val="20"/>
          <w:szCs w:val="20"/>
        </w:rPr>
        <w:t>Vincenzo Palmeri, Mina Radtke</w:t>
      </w:r>
      <w:r w:rsidR="00485D4E" w:rsidRPr="00485D4E">
        <w:rPr>
          <w:rFonts w:cs="Arial"/>
          <w:sz w:val="20"/>
          <w:szCs w:val="20"/>
        </w:rPr>
        <w:t>, Marie Seeck, Patrick Schleuer, Tim Scholtyssek</w:t>
      </w:r>
    </w:p>
    <w:p w14:paraId="4E8DE990" w14:textId="112E60CD" w:rsidR="00331BDD" w:rsidRDefault="00331BDD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</w:p>
    <w:p w14:paraId="35461DDE" w14:textId="77777777" w:rsidR="00CC3573" w:rsidRDefault="00CC3573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14:paraId="5DF49E58" w14:textId="70EFC55F" w:rsidR="002743EE" w:rsidRPr="005751B5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AD2929">
        <w:rPr>
          <w:rFonts w:cs="Arial"/>
          <w:b/>
          <w:sz w:val="20"/>
          <w:szCs w:val="20"/>
          <w:lang w:eastAsia="de-DE" w:bidi="ar-SA"/>
        </w:rPr>
        <w:t xml:space="preserve"> </w:t>
      </w:r>
      <w:r w:rsidR="005751B5">
        <w:rPr>
          <w:rFonts w:cs="Arial"/>
          <w:sz w:val="20"/>
          <w:szCs w:val="20"/>
          <w:lang w:eastAsia="de-DE" w:bidi="ar-SA"/>
        </w:rPr>
        <w:t>/</w:t>
      </w:r>
    </w:p>
    <w:p w14:paraId="0C6B87DD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447E05C" w14:textId="5F31CAAC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E738B0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16:23</w:t>
      </w:r>
      <w:r w:rsidR="00331BDD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 w:rsidR="00115330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115330" w:rsidRPr="00115330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17</w:t>
      </w:r>
      <w:r w:rsidR="00115330" w:rsidRPr="00115330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:33</w:t>
      </w:r>
      <w:r w:rsidR="00DB5FD6" w:rsidRPr="00115330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14:paraId="2476F04E" w14:textId="1826D405" w:rsidR="00331BDD" w:rsidRPr="0058605B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E738B0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Franziska Doll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E738B0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Mina Radtke</w:t>
      </w:r>
    </w:p>
    <w:p w14:paraId="01EDB3BC" w14:textId="77777777"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714ED25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0CB92C0C" w14:textId="77777777" w:rsidTr="00331BDD">
        <w:tc>
          <w:tcPr>
            <w:tcW w:w="9060" w:type="dxa"/>
          </w:tcPr>
          <w:p w14:paraId="18DA609D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1ED6DF26" w14:textId="010A6EC9" w:rsidR="00331BDD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sind </w:t>
      </w:r>
      <w:r w:rsidR="00E738B0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11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Fachschaftsrates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E6FA0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 festgestellt</w:t>
      </w:r>
      <w:r w:rsidR="0059118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werden.</w:t>
      </w:r>
    </w:p>
    <w:p w14:paraId="50B7B8FF" w14:textId="77777777" w:rsidR="00485D4E" w:rsidRDefault="00485D4E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3AF464CC" w14:textId="6C4DA29C" w:rsidR="00FB6376" w:rsidRPr="00FB6376" w:rsidRDefault="00FB6376" w:rsidP="00FB6376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>TOP 1.2: Genehmig</w:t>
      </w:r>
      <w:r w:rsidR="00E738B0">
        <w:rPr>
          <w:rFonts w:cs="Arial"/>
          <w:bCs w:val="0"/>
          <w:color w:val="000000"/>
          <w:sz w:val="20"/>
          <w:szCs w:val="20"/>
          <w:lang w:eastAsia="de-DE" w:bidi="ar-SA"/>
        </w:rPr>
        <w:t>ung von Sitzungsprotokoll Nr. 9 vom 03</w:t>
      </w: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>.</w:t>
      </w:r>
      <w:r w:rsidR="00E738B0">
        <w:rPr>
          <w:rFonts w:cs="Arial"/>
          <w:bCs w:val="0"/>
          <w:color w:val="000000"/>
          <w:sz w:val="20"/>
          <w:szCs w:val="20"/>
          <w:lang w:eastAsia="de-DE" w:bidi="ar-SA"/>
        </w:rPr>
        <w:t>04</w:t>
      </w:r>
      <w:r w:rsidRPr="00FB6376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.2017 </w:t>
      </w:r>
    </w:p>
    <w:p w14:paraId="343B679B" w14:textId="5EAA8C9E" w:rsidR="006B4BF1" w:rsidRDefault="00FB6376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mit </w:t>
      </w:r>
      <w:r w:rsidR="00E738B0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11 Ja-Stimmen einstimmig genehmigt.</w:t>
      </w:r>
    </w:p>
    <w:p w14:paraId="55375212" w14:textId="77777777"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2FFAD0F3" w14:textId="77777777" w:rsidTr="00F5507A">
        <w:tc>
          <w:tcPr>
            <w:tcW w:w="9060" w:type="dxa"/>
          </w:tcPr>
          <w:p w14:paraId="46546D88" w14:textId="77777777" w:rsidR="00F5507A" w:rsidRDefault="00F5507A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</w:tbl>
    <w:p w14:paraId="04B73DEC" w14:textId="06E329F6" w:rsidR="00045762" w:rsidRDefault="00E738B0" w:rsidP="00045762">
      <w:pPr>
        <w:pStyle w:val="Betreff"/>
        <w:spacing w:after="0"/>
        <w:ind w:left="709" w:hanging="709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Patrick Schleuer berichtet, dass die Einladungen für die </w:t>
      </w:r>
      <w:r w:rsidR="0004576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Master-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O</w:t>
      </w:r>
      <w:r w:rsidR="005E6FA0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-P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hase</w:t>
      </w:r>
      <w:r w:rsidR="0004576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abgeschickt wurden. </w:t>
      </w:r>
    </w:p>
    <w:p w14:paraId="0AF83F1D" w14:textId="0AAE804E" w:rsidR="005E6FA0" w:rsidRDefault="002A63F5" w:rsidP="00045762">
      <w:pPr>
        <w:pStyle w:val="Betreff"/>
        <w:spacing w:after="0"/>
        <w:ind w:left="709" w:hanging="709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Franziska Doll berichtet, dass </w:t>
      </w:r>
      <w:r w:rsidR="0004576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Plakate und Kar</w:t>
      </w:r>
      <w:r w:rsidR="007F48E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ten für die Caipi-Comedy </w:t>
      </w:r>
      <w:r w:rsidR="0004576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gebracht</w:t>
      </w:r>
      <w:r w:rsidR="007F48E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wurden</w:t>
      </w:r>
      <w:r w:rsidR="0004576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  <w:r w:rsidR="005E6FA0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Der Verkauf </w:t>
      </w:r>
    </w:p>
    <w:p w14:paraId="36E06718" w14:textId="7099DF46" w:rsidR="00045762" w:rsidRDefault="00045762" w:rsidP="00045762">
      <w:pPr>
        <w:pStyle w:val="Betreff"/>
        <w:spacing w:after="0"/>
        <w:ind w:left="709" w:hanging="709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startet am 18.04.2017.</w:t>
      </w:r>
    </w:p>
    <w:p w14:paraId="1B01F1EC" w14:textId="77777777" w:rsidR="00045762" w:rsidRDefault="00045762" w:rsidP="00045762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233BEAE6" w14:textId="77777777" w:rsidTr="00B84961">
        <w:trPr>
          <w:trHeight w:val="329"/>
        </w:trPr>
        <w:tc>
          <w:tcPr>
            <w:tcW w:w="9060" w:type="dxa"/>
          </w:tcPr>
          <w:p w14:paraId="754B05CD" w14:textId="77777777" w:rsidR="00EB7D2B" w:rsidRPr="00EB7D2B" w:rsidRDefault="00EB7D2B" w:rsidP="001E6827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0EB3CFEA" w14:textId="55A26637" w:rsidR="00B10E0D" w:rsidRDefault="00B10E0D" w:rsidP="00E738B0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lastRenderedPageBreak/>
              <w:t xml:space="preserve">TOP 3: </w:t>
            </w:r>
            <w:r w:rsidR="00045762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Events</w:t>
            </w:r>
          </w:p>
        </w:tc>
      </w:tr>
    </w:tbl>
    <w:p w14:paraId="2722EF1E" w14:textId="098C6C04" w:rsidR="00AB2549" w:rsidRDefault="00045762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lastRenderedPageBreak/>
        <w:t>Mina Radtke</w:t>
      </w:r>
      <w:r w:rsidR="002A63F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übernimmt die Organisation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ein</w:t>
      </w:r>
      <w:r w:rsidR="002A63F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AB254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internen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Grillfest</w:t>
      </w:r>
      <w:r w:rsidR="002A63F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</w:t>
      </w:r>
      <w:r w:rsidR="005E6FA0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für den Fachschaftsrat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, die Tutoren 2016 und die Master-E</w:t>
      </w:r>
      <w:r w:rsidR="005E6FA0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rstsem</w:t>
      </w:r>
      <w:r w:rsidR="00A002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</w:t>
      </w:r>
      <w:r w:rsidR="005E6FA0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ster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SS</w:t>
      </w:r>
      <w:r w:rsidR="002A63F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2017.</w:t>
      </w:r>
    </w:p>
    <w:p w14:paraId="1A74EFAE" w14:textId="77777777" w:rsidR="002A63F5" w:rsidRDefault="002A63F5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3A9FFDA5" w14:textId="77777777" w:rsidR="00591182" w:rsidRDefault="00591182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78CEE8F0" w14:textId="77777777" w:rsidTr="003F49A7">
        <w:tc>
          <w:tcPr>
            <w:tcW w:w="9060" w:type="dxa"/>
          </w:tcPr>
          <w:p w14:paraId="00D14EF6" w14:textId="5D51C5EE" w:rsidR="00B10E0D" w:rsidRDefault="00B10E0D" w:rsidP="00E738B0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4: </w:t>
            </w:r>
            <w:r w:rsidR="00E738B0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Tutoren</w:t>
            </w:r>
          </w:p>
        </w:tc>
      </w:tr>
    </w:tbl>
    <w:p w14:paraId="38432A17" w14:textId="25111D66" w:rsidR="00972BF2" w:rsidRDefault="00AB2549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bookmarkStart w:id="0" w:name="_GoBack"/>
      <w:bookmarkEnd w:id="0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Franziska Doll berichtet, dass einige Lehrstühle kontaktiert wurden, um die Präsentation für die Tutoren-Suche anzukündigen.</w:t>
      </w:r>
    </w:p>
    <w:p w14:paraId="7390E4F1" w14:textId="77777777" w:rsidR="00B10E0D" w:rsidRDefault="00B10E0D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1712EEB0" w14:textId="77777777" w:rsidTr="003F49A7">
        <w:tc>
          <w:tcPr>
            <w:tcW w:w="9060" w:type="dxa"/>
          </w:tcPr>
          <w:p w14:paraId="18ABEF95" w14:textId="5A15A50E" w:rsidR="00B10E0D" w:rsidRDefault="00E738B0" w:rsidP="00E738B0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5: </w:t>
            </w:r>
            <w:r w:rsidR="001E347E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Kennenlernwochenende (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KLW</w:t>
            </w:r>
            <w:r w:rsidR="001E347E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)</w:t>
            </w:r>
          </w:p>
        </w:tc>
      </w:tr>
    </w:tbl>
    <w:p w14:paraId="045FBC13" w14:textId="6B189A03" w:rsidR="00967219" w:rsidRDefault="001E347E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Jennifer</w:t>
      </w:r>
      <w:r w:rsidR="0096721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Jen</w:t>
      </w:r>
      <w:r w:rsidR="00A002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t</w:t>
      </w:r>
      <w:r w:rsidR="0096721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schke beantragt ein Budget von 150 € für die KLW-T-Shirts des FSRs. Der Antrag wird einstimmig angenommen.</w:t>
      </w:r>
    </w:p>
    <w:p w14:paraId="0D48A708" w14:textId="77777777" w:rsidR="005E6FA0" w:rsidRDefault="005E6FA0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25EE9B22" w14:textId="77777777" w:rsidTr="003F49A7">
        <w:tc>
          <w:tcPr>
            <w:tcW w:w="9060" w:type="dxa"/>
          </w:tcPr>
          <w:p w14:paraId="69F98EF7" w14:textId="4C1DD8FA" w:rsidR="00B10E0D" w:rsidRDefault="00E738B0" w:rsidP="00E738B0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6: Sonstiges</w:t>
            </w:r>
          </w:p>
        </w:tc>
      </w:tr>
    </w:tbl>
    <w:p w14:paraId="54B0C6DF" w14:textId="0911B86B" w:rsidR="0050614A" w:rsidRDefault="002A63F5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Eine Fachschaft der BUW läd</w:t>
      </w:r>
      <w:r w:rsidR="001E347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t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am 2</w:t>
      </w:r>
      <w:r w:rsidR="00A002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6.04.2017 um 18 Uhr zum Flunkyb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all</w:t>
      </w:r>
      <w:r w:rsidR="00A002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-T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unier ein.</w:t>
      </w:r>
    </w:p>
    <w:p w14:paraId="10567B1A" w14:textId="4C139AB5" w:rsidR="002A63F5" w:rsidRDefault="002A63F5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Patrick Sch</w:t>
      </w:r>
      <w:r w:rsidR="00AB254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leuer schlägt vor neue Bilder im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AB254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Fachschaftsraum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aufzuhängen. </w:t>
      </w:r>
    </w:p>
    <w:p w14:paraId="300B0ECD" w14:textId="60BD405A" w:rsidR="002A63F5" w:rsidRDefault="002A63F5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 w:rsidRPr="002A63F5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Vincenzo Palmeri berichtet vom Univativ-Besuch.</w:t>
      </w:r>
    </w:p>
    <w:p w14:paraId="4B354F1A" w14:textId="45A7D4DD" w:rsidR="00AB2549" w:rsidRDefault="00AB2549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Vincenzo Palmeri berichtet von der Master-O</w:t>
      </w:r>
      <w:r w:rsidR="005E6FA0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-P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hase.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6B5B62" w14:paraId="19BBDAF7" w14:textId="77777777" w:rsidTr="00B10E0D">
        <w:tc>
          <w:tcPr>
            <w:tcW w:w="9060" w:type="dxa"/>
          </w:tcPr>
          <w:p w14:paraId="15E09880" w14:textId="77777777" w:rsidR="009C6A99" w:rsidRDefault="009C6A99" w:rsidP="00335DC9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64472DFB" w14:textId="67A921EC" w:rsidR="006B5B62" w:rsidRDefault="006B5B62" w:rsidP="001E682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</w:tc>
      </w:tr>
    </w:tbl>
    <w:p w14:paraId="5E552D2B" w14:textId="77777777" w:rsidR="00591182" w:rsidRDefault="0059118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4B2B7DF" w14:textId="77777777" w:rsidR="00591182" w:rsidRDefault="0059118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ED66179" w14:textId="28D8EC20" w:rsidR="00F5507A" w:rsidRPr="00F5507A" w:rsidRDefault="006B5B6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 w:rsidR="005751B5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24</w:t>
      </w:r>
      <w:r w:rsidR="001E6827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.</w:t>
      </w:r>
      <w:r w:rsidR="00E738B0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04</w:t>
      </w:r>
      <w:r w:rsidR="0059118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.2017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um </w:t>
      </w:r>
      <w:r w:rsidR="00B84961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:00 Uhr in Gebäude N, Ebene 11, Raum 1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, Campus Grifflenberg statt.</w:t>
      </w:r>
    </w:p>
    <w:sectPr w:rsidR="00F5507A" w:rsidRPr="00F5507A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21ECE" w14:textId="77777777" w:rsidR="007A7DDE" w:rsidRDefault="007A7DDE" w:rsidP="00DF2A47">
      <w:pPr>
        <w:spacing w:after="0" w:line="240" w:lineRule="auto"/>
      </w:pPr>
      <w:r>
        <w:separator/>
      </w:r>
    </w:p>
  </w:endnote>
  <w:endnote w:type="continuationSeparator" w:id="0">
    <w:p w14:paraId="488FB59E" w14:textId="77777777" w:rsidR="007A7DDE" w:rsidRDefault="007A7DDE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A0651" w14:textId="77777777" w:rsidR="007A7DDE" w:rsidRDefault="007A7DDE" w:rsidP="00DF2A47">
      <w:pPr>
        <w:spacing w:after="0" w:line="240" w:lineRule="auto"/>
      </w:pPr>
      <w:r>
        <w:separator/>
      </w:r>
    </w:p>
  </w:footnote>
  <w:footnote w:type="continuationSeparator" w:id="0">
    <w:p w14:paraId="01048343" w14:textId="77777777" w:rsidR="007A7DDE" w:rsidRDefault="007A7DDE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0F66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2DE3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D"/>
    <w:rsid w:val="00004555"/>
    <w:rsid w:val="00010275"/>
    <w:rsid w:val="0003645D"/>
    <w:rsid w:val="00045762"/>
    <w:rsid w:val="00051FED"/>
    <w:rsid w:val="00066EC3"/>
    <w:rsid w:val="00072BA3"/>
    <w:rsid w:val="000A78A7"/>
    <w:rsid w:val="000A7E7B"/>
    <w:rsid w:val="000C50DB"/>
    <w:rsid w:val="000D0FA7"/>
    <w:rsid w:val="000D2F3B"/>
    <w:rsid w:val="000D64D1"/>
    <w:rsid w:val="00103CD6"/>
    <w:rsid w:val="00115330"/>
    <w:rsid w:val="001317DB"/>
    <w:rsid w:val="00142569"/>
    <w:rsid w:val="00146BE5"/>
    <w:rsid w:val="00177412"/>
    <w:rsid w:val="001835D8"/>
    <w:rsid w:val="001B5960"/>
    <w:rsid w:val="001D5D24"/>
    <w:rsid w:val="001E247E"/>
    <w:rsid w:val="001E347E"/>
    <w:rsid w:val="001E6827"/>
    <w:rsid w:val="002420DB"/>
    <w:rsid w:val="002743EE"/>
    <w:rsid w:val="00284D5F"/>
    <w:rsid w:val="0028732A"/>
    <w:rsid w:val="00292031"/>
    <w:rsid w:val="002942F0"/>
    <w:rsid w:val="002A16E0"/>
    <w:rsid w:val="002A63F5"/>
    <w:rsid w:val="002C019F"/>
    <w:rsid w:val="002C50D7"/>
    <w:rsid w:val="002D6D9B"/>
    <w:rsid w:val="002E4EE4"/>
    <w:rsid w:val="00327E71"/>
    <w:rsid w:val="00331BDD"/>
    <w:rsid w:val="00335DC9"/>
    <w:rsid w:val="00343FE7"/>
    <w:rsid w:val="003546CB"/>
    <w:rsid w:val="003755F8"/>
    <w:rsid w:val="00375C90"/>
    <w:rsid w:val="00385C21"/>
    <w:rsid w:val="003D29EF"/>
    <w:rsid w:val="003E739D"/>
    <w:rsid w:val="00402613"/>
    <w:rsid w:val="00402D9A"/>
    <w:rsid w:val="00423196"/>
    <w:rsid w:val="0043780D"/>
    <w:rsid w:val="00450F94"/>
    <w:rsid w:val="00483B6E"/>
    <w:rsid w:val="00485D4E"/>
    <w:rsid w:val="00494B3A"/>
    <w:rsid w:val="004973B1"/>
    <w:rsid w:val="004C3AFE"/>
    <w:rsid w:val="004E79A9"/>
    <w:rsid w:val="004F78D6"/>
    <w:rsid w:val="0050010A"/>
    <w:rsid w:val="00501147"/>
    <w:rsid w:val="00505768"/>
    <w:rsid w:val="0050614A"/>
    <w:rsid w:val="0052239D"/>
    <w:rsid w:val="005246EF"/>
    <w:rsid w:val="00554DCA"/>
    <w:rsid w:val="00563F2A"/>
    <w:rsid w:val="00571AD4"/>
    <w:rsid w:val="005751B5"/>
    <w:rsid w:val="0058605B"/>
    <w:rsid w:val="00591182"/>
    <w:rsid w:val="0059122B"/>
    <w:rsid w:val="005940F7"/>
    <w:rsid w:val="005A4DE0"/>
    <w:rsid w:val="005D1D1A"/>
    <w:rsid w:val="005E6FA0"/>
    <w:rsid w:val="00635038"/>
    <w:rsid w:val="00635649"/>
    <w:rsid w:val="0064243A"/>
    <w:rsid w:val="006B4BF1"/>
    <w:rsid w:val="006B5B62"/>
    <w:rsid w:val="006C3237"/>
    <w:rsid w:val="006C3526"/>
    <w:rsid w:val="006D333C"/>
    <w:rsid w:val="0071092E"/>
    <w:rsid w:val="00720DB7"/>
    <w:rsid w:val="00735B3E"/>
    <w:rsid w:val="00757F8D"/>
    <w:rsid w:val="0077303B"/>
    <w:rsid w:val="007823A2"/>
    <w:rsid w:val="007A7DDE"/>
    <w:rsid w:val="007C2D41"/>
    <w:rsid w:val="007D6CFE"/>
    <w:rsid w:val="007F48E7"/>
    <w:rsid w:val="00816E0B"/>
    <w:rsid w:val="00863C8B"/>
    <w:rsid w:val="00866814"/>
    <w:rsid w:val="00872BBE"/>
    <w:rsid w:val="00886048"/>
    <w:rsid w:val="008B2F4E"/>
    <w:rsid w:val="008C0AA8"/>
    <w:rsid w:val="008C4720"/>
    <w:rsid w:val="008F5A27"/>
    <w:rsid w:val="009054CB"/>
    <w:rsid w:val="00905A5F"/>
    <w:rsid w:val="00941FAB"/>
    <w:rsid w:val="00960F12"/>
    <w:rsid w:val="00966318"/>
    <w:rsid w:val="00967219"/>
    <w:rsid w:val="009677E7"/>
    <w:rsid w:val="00972BF2"/>
    <w:rsid w:val="00973C06"/>
    <w:rsid w:val="00983390"/>
    <w:rsid w:val="009B3C1E"/>
    <w:rsid w:val="009C42FD"/>
    <w:rsid w:val="009C6A99"/>
    <w:rsid w:val="00A002DD"/>
    <w:rsid w:val="00A32AB6"/>
    <w:rsid w:val="00A36425"/>
    <w:rsid w:val="00A415FA"/>
    <w:rsid w:val="00A419E0"/>
    <w:rsid w:val="00A43144"/>
    <w:rsid w:val="00A43730"/>
    <w:rsid w:val="00A60FE5"/>
    <w:rsid w:val="00A7647F"/>
    <w:rsid w:val="00A93CD9"/>
    <w:rsid w:val="00A97C7D"/>
    <w:rsid w:val="00AA1AD3"/>
    <w:rsid w:val="00AA3588"/>
    <w:rsid w:val="00AB2549"/>
    <w:rsid w:val="00AD2929"/>
    <w:rsid w:val="00B07697"/>
    <w:rsid w:val="00B10E0D"/>
    <w:rsid w:val="00B6070A"/>
    <w:rsid w:val="00B84961"/>
    <w:rsid w:val="00BA7EC5"/>
    <w:rsid w:val="00BC2317"/>
    <w:rsid w:val="00BC3D16"/>
    <w:rsid w:val="00C415BD"/>
    <w:rsid w:val="00C50A64"/>
    <w:rsid w:val="00C52382"/>
    <w:rsid w:val="00C6617A"/>
    <w:rsid w:val="00C70EE2"/>
    <w:rsid w:val="00C97A18"/>
    <w:rsid w:val="00CA4182"/>
    <w:rsid w:val="00CB548F"/>
    <w:rsid w:val="00CC3573"/>
    <w:rsid w:val="00CD0AB3"/>
    <w:rsid w:val="00CD0FBB"/>
    <w:rsid w:val="00CD6737"/>
    <w:rsid w:val="00CE1CA6"/>
    <w:rsid w:val="00D20F96"/>
    <w:rsid w:val="00D258B4"/>
    <w:rsid w:val="00D57BF1"/>
    <w:rsid w:val="00D645F7"/>
    <w:rsid w:val="00D646B2"/>
    <w:rsid w:val="00D654AC"/>
    <w:rsid w:val="00D6798C"/>
    <w:rsid w:val="00D73A0D"/>
    <w:rsid w:val="00DB5FD6"/>
    <w:rsid w:val="00DC2646"/>
    <w:rsid w:val="00DE458C"/>
    <w:rsid w:val="00DF2A47"/>
    <w:rsid w:val="00E1202D"/>
    <w:rsid w:val="00E12BF0"/>
    <w:rsid w:val="00E2006A"/>
    <w:rsid w:val="00E55D7C"/>
    <w:rsid w:val="00E738B0"/>
    <w:rsid w:val="00E7777C"/>
    <w:rsid w:val="00E835A4"/>
    <w:rsid w:val="00E93D9F"/>
    <w:rsid w:val="00EB7D2B"/>
    <w:rsid w:val="00EC3827"/>
    <w:rsid w:val="00EE7258"/>
    <w:rsid w:val="00EF4F52"/>
    <w:rsid w:val="00EF75D8"/>
    <w:rsid w:val="00F022CE"/>
    <w:rsid w:val="00F03D4C"/>
    <w:rsid w:val="00F1383F"/>
    <w:rsid w:val="00F3159B"/>
    <w:rsid w:val="00F5507A"/>
    <w:rsid w:val="00F72E76"/>
    <w:rsid w:val="00F81E1C"/>
    <w:rsid w:val="00F95553"/>
    <w:rsid w:val="00FB6376"/>
    <w:rsid w:val="00FD78D9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  <w15:docId w15:val="{4EBAEBA5-07B1-49E2-9EDA-1094C9F0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2023E-FD72-4D68-A494-7AF2169E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332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Pflugrad, Silke</cp:lastModifiedBy>
  <cp:revision>5</cp:revision>
  <cp:lastPrinted>2015-01-11T17:12:00Z</cp:lastPrinted>
  <dcterms:created xsi:type="dcterms:W3CDTF">2017-04-10T15:35:00Z</dcterms:created>
  <dcterms:modified xsi:type="dcterms:W3CDTF">2017-04-24T15:59:00Z</dcterms:modified>
</cp:coreProperties>
</file>