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opFromText="170" w:vertAnchor="page" w:horzAnchor="page" w:tblpX="1882" w:tblpY="15125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281930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81930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31174C3E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B95D83">
              <w:rPr>
                <w:rStyle w:val="Platzhaltertext"/>
                <w:noProof/>
                <w:color w:val="auto"/>
                <w:sz w:val="16"/>
                <w:szCs w:val="16"/>
              </w:rPr>
              <w:t>22.03.2016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3DEED17E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B95D83">
        <w:rPr>
          <w:rStyle w:val="Platzhaltertext"/>
          <w:color w:val="000000" w:themeColor="text1"/>
          <w:sz w:val="20"/>
          <w:szCs w:val="20"/>
        </w:rPr>
        <w:t>7</w:t>
      </w:r>
      <w:bookmarkStart w:id="0" w:name="_GoBack"/>
      <w:bookmarkEnd w:id="0"/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A015A0">
        <w:rPr>
          <w:rStyle w:val="Platzhaltertext"/>
          <w:color w:val="000000" w:themeColor="text1"/>
          <w:sz w:val="20"/>
          <w:szCs w:val="20"/>
        </w:rPr>
        <w:t>29</w:t>
      </w:r>
      <w:r w:rsidR="00B84961" w:rsidRPr="00B84961">
        <w:rPr>
          <w:rStyle w:val="Platzhaltertext"/>
          <w:color w:val="000000" w:themeColor="text1"/>
          <w:sz w:val="20"/>
          <w:szCs w:val="20"/>
        </w:rPr>
        <w:t>.0</w:t>
      </w:r>
      <w:r w:rsidR="00A015A0">
        <w:rPr>
          <w:rStyle w:val="Platzhaltertext"/>
          <w:color w:val="000000" w:themeColor="text1"/>
          <w:sz w:val="20"/>
          <w:szCs w:val="20"/>
        </w:rPr>
        <w:t>2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24392FDF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A015A0">
        <w:rPr>
          <w:rFonts w:cs="Arial"/>
          <w:sz w:val="20"/>
          <w:szCs w:val="20"/>
          <w:lang w:eastAsia="de-DE" w:bidi="ar-SA"/>
        </w:rPr>
        <w:t>ernauer</w:t>
      </w:r>
      <w:r w:rsidR="00CC3573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Knepper,</w:t>
      </w:r>
      <w:r w:rsidR="00CC3573">
        <w:rPr>
          <w:rFonts w:cs="Arial"/>
          <w:sz w:val="20"/>
          <w:szCs w:val="20"/>
          <w:lang w:eastAsia="de-DE" w:bidi="ar-SA"/>
        </w:rPr>
        <w:t xml:space="preserve"> Minh Nguyen,</w:t>
      </w:r>
      <w:r w:rsidR="00DB5FD6">
        <w:rPr>
          <w:rFonts w:cs="Arial"/>
          <w:sz w:val="20"/>
          <w:szCs w:val="20"/>
          <w:lang w:eastAsia="de-DE" w:bidi="ar-SA"/>
        </w:rPr>
        <w:t xml:space="preserve"> Vincenzo Palmeri, Constantin Pechel</w:t>
      </w:r>
      <w:r w:rsidR="00CC3573">
        <w:rPr>
          <w:rFonts w:cs="Arial"/>
          <w:sz w:val="20"/>
          <w:szCs w:val="20"/>
          <w:lang w:eastAsia="de-DE" w:bidi="ar-SA"/>
        </w:rPr>
        <w:t>, Silke Pflugrad</w:t>
      </w:r>
      <w:r w:rsidR="00237141">
        <w:rPr>
          <w:rFonts w:cs="Arial"/>
          <w:sz w:val="20"/>
          <w:szCs w:val="20"/>
          <w:lang w:eastAsia="de-DE" w:bidi="ar-SA"/>
        </w:rPr>
        <w:t xml:space="preserve"> (ab 16:44 Uhr)</w:t>
      </w:r>
      <w:r w:rsidR="00CC3573">
        <w:rPr>
          <w:rFonts w:cs="Arial"/>
          <w:sz w:val="20"/>
          <w:szCs w:val="20"/>
          <w:lang w:eastAsia="de-DE" w:bidi="ar-SA"/>
        </w:rPr>
        <w:t>, Teresa Ross, Benjamin S</w:t>
      </w:r>
      <w:r w:rsidR="00A015A0">
        <w:rPr>
          <w:rFonts w:cs="Arial"/>
          <w:sz w:val="20"/>
          <w:szCs w:val="20"/>
          <w:lang w:eastAsia="de-DE" w:bidi="ar-SA"/>
        </w:rPr>
        <w:t>aßenscheidt, Laura Scheven</w:t>
      </w:r>
      <w:r w:rsidR="00033EAF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033EAF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033EAF">
        <w:rPr>
          <w:rFonts w:cs="Arial"/>
          <w:sz w:val="20"/>
          <w:szCs w:val="20"/>
          <w:lang w:eastAsia="de-DE" w:bidi="ar-SA"/>
        </w:rPr>
        <w:t xml:space="preserve"> Kilic (ab 16:33 Uhr)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37285521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A015A0">
        <w:rPr>
          <w:rFonts w:cs="Arial"/>
          <w:sz w:val="20"/>
          <w:szCs w:val="20"/>
          <w:lang w:eastAsia="de-DE" w:bidi="ar-SA"/>
        </w:rPr>
        <w:t>Andreas Dick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415C0620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A015A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16:15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04380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EE7258" w:rsidRPr="00EE725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:0</w:t>
      </w:r>
      <w:r w:rsidR="0004380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6B2415C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A015A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Constantin Pechel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0BC665AD" w14:textId="3E0EAF21" w:rsidR="00AD2929" w:rsidRDefault="00B10E0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A015A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8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6D5164C" w14:textId="620DAEFB" w:rsidR="00660541" w:rsidRPr="00645C88" w:rsidRDefault="00660541" w:rsidP="00660541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TOP 1.2: </w:t>
      </w:r>
      <w:r w:rsidRPr="00E0719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igung von Protokoll Nr. 4 vom 25.01</w:t>
      </w:r>
      <w:r w:rsidRPr="00E0719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 Das Protokoll wird einstimmig genehmigt</w:t>
      </w:r>
    </w:p>
    <w:p w14:paraId="47C536CD" w14:textId="12DE3441" w:rsidR="00660541" w:rsidRDefault="00660541" w:rsidP="00660541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TOP 1.3: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Genehmigung von Protokoll Nr. 5 vom 01.02.2016. Die Genehmigung des Protokolls wird auf die nächste Sitzung verschoben.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05A3BD03" w14:textId="0760E9EF" w:rsidR="00A015A0" w:rsidRDefault="00A015A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Constantin Berichtet von der Bestellung der neuen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Lanyards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A015A0">
        <w:trPr>
          <w:trHeight w:val="636"/>
        </w:trPr>
        <w:tc>
          <w:tcPr>
            <w:tcW w:w="9060" w:type="dxa"/>
          </w:tcPr>
          <w:p w14:paraId="347BAB21" w14:textId="77777777" w:rsidR="00281930" w:rsidRDefault="00281930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59134D48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A015A0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Master O-Phase</w:t>
            </w:r>
          </w:p>
        </w:tc>
      </w:tr>
    </w:tbl>
    <w:p w14:paraId="4932D47E" w14:textId="5488A3BD" w:rsidR="00A015A0" w:rsidRDefault="00A015A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die Planung der Master O-Phase gesprochen. </w:t>
      </w:r>
    </w:p>
    <w:p w14:paraId="13045A75" w14:textId="77777777" w:rsidR="00281930" w:rsidRDefault="0028193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7373452" w14:textId="77777777" w:rsidR="00A015A0" w:rsidRDefault="00A015A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281930">
        <w:tc>
          <w:tcPr>
            <w:tcW w:w="9060" w:type="dxa"/>
          </w:tcPr>
          <w:p w14:paraId="00D14EF6" w14:textId="5B6BD666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TOP 4: </w:t>
            </w:r>
            <w:r w:rsidR="00A015A0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Schumpeter School Praxistag</w:t>
            </w:r>
          </w:p>
        </w:tc>
      </w:tr>
    </w:tbl>
    <w:p w14:paraId="73024E3F" w14:textId="7D5A276E" w:rsidR="00A015A0" w:rsidRDefault="0023714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berichtet von der Einladung zum Schumpeter School Praxistag und notiert </w:t>
      </w:r>
      <w:r w:rsidR="0028193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Namen der interessierten Anwesenden.</w:t>
      </w:r>
    </w:p>
    <w:p w14:paraId="523A642B" w14:textId="77777777" w:rsidR="00237141" w:rsidRDefault="0023714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09B8DE6E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B84961" w:rsidRPr="00B84961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KLW</w:t>
            </w:r>
          </w:p>
        </w:tc>
      </w:tr>
    </w:tbl>
    <w:p w14:paraId="71627A45" w14:textId="0263C2AF" w:rsidR="00B10E0D" w:rsidRDefault="0004380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die Organisation des KLW gesprochen.</w:t>
      </w:r>
    </w:p>
    <w:p w14:paraId="5B2A7AA3" w14:textId="77777777" w:rsidR="00281930" w:rsidRDefault="0028193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4C8AF51E" w:rsidR="00B10E0D" w:rsidRDefault="00A015A0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6: </w:t>
            </w:r>
            <w:proofErr w:type="spellStart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Gepa</w:t>
            </w:r>
            <w:proofErr w:type="spellEnd"/>
          </w:p>
        </w:tc>
      </w:tr>
    </w:tbl>
    <w:p w14:paraId="207583B9" w14:textId="0BD5A711" w:rsidR="00E7777C" w:rsidRDefault="00033EA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Konstantin Knepper </w:t>
      </w:r>
      <w:r w:rsidR="002371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erklärt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</w:t>
      </w:r>
      <w:r w:rsidR="002371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ich bereit um die neue Bestellung bei </w:t>
      </w:r>
      <w:proofErr w:type="spellStart"/>
      <w:r w:rsidR="002371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Gepa</w:t>
      </w:r>
      <w:proofErr w:type="spellEnd"/>
      <w:r w:rsidR="002371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zu tätigen.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84961" w14:paraId="3CA9CA7D" w14:textId="77777777" w:rsidTr="00866814">
        <w:tc>
          <w:tcPr>
            <w:tcW w:w="9060" w:type="dxa"/>
          </w:tcPr>
          <w:p w14:paraId="0EB1C75D" w14:textId="77777777" w:rsidR="00033EAF" w:rsidRDefault="00033EAF" w:rsidP="00B642F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1426F05" w14:textId="612F776B" w:rsidR="00B84961" w:rsidRDefault="00B84961" w:rsidP="00B642F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7: </w:t>
            </w:r>
            <w:proofErr w:type="spellStart"/>
            <w:r w:rsidR="00A015A0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Bufak</w:t>
            </w:r>
            <w:proofErr w:type="spellEnd"/>
          </w:p>
        </w:tc>
      </w:tr>
    </w:tbl>
    <w:p w14:paraId="44DAF883" w14:textId="1E76E4F6" w:rsidR="00B10E0D" w:rsidRDefault="00033EA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</w:t>
      </w:r>
      <w:r w:rsidR="002371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berichtet,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dass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Bufak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im Sommersemester 2016 vom 3. – 5. Juni </w:t>
      </w:r>
      <w:r w:rsidR="002371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in Bremerhaven stattfindet und notiert die interessierten FSR-Mitglieder.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66814" w14:paraId="7E395CB6" w14:textId="77777777" w:rsidTr="00B642F2">
        <w:tc>
          <w:tcPr>
            <w:tcW w:w="9060" w:type="dxa"/>
          </w:tcPr>
          <w:p w14:paraId="4F08AF1C" w14:textId="36534A7A" w:rsidR="00866814" w:rsidRPr="00A36425" w:rsidRDefault="00866814" w:rsidP="0086681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B3292E0" w14:textId="5772FAB9" w:rsidR="00866814" w:rsidRDefault="00866814" w:rsidP="00B642F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8: </w:t>
            </w:r>
            <w:r w:rsidR="00A015A0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Qualitätssicherungskommission</w:t>
            </w:r>
          </w:p>
        </w:tc>
      </w:tr>
    </w:tbl>
    <w:p w14:paraId="77D3B296" w14:textId="7E559680" w:rsidR="00866814" w:rsidRDefault="00281930" w:rsidP="0086681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</w:t>
      </w:r>
      <w:r w:rsidRPr="0028193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 April werden im Senat die neuen Mitglieder für die zentrale Qualitätsverbesserungskommission gewählt.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Der Fachschaftsrat ermittelt </w:t>
      </w:r>
      <w:r w:rsidRPr="0028193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Studierende, die sich an der Arbeit der Kommission beteiligen möchten.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66814" w14:paraId="37A6DCB6" w14:textId="77777777" w:rsidTr="00483626">
        <w:trPr>
          <w:trHeight w:val="426"/>
        </w:trPr>
        <w:tc>
          <w:tcPr>
            <w:tcW w:w="9060" w:type="dxa"/>
          </w:tcPr>
          <w:p w14:paraId="2BFB1A3E" w14:textId="77777777" w:rsidR="00281930" w:rsidRDefault="00281930" w:rsidP="00A015A0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8AD9E82" w14:textId="57FDEF9C" w:rsidR="00866814" w:rsidRDefault="00866814" w:rsidP="00A015A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9: </w:t>
            </w:r>
            <w:r w:rsidR="00A015A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Ausstehende Rechnungen</w:t>
            </w:r>
          </w:p>
        </w:tc>
      </w:tr>
    </w:tbl>
    <w:p w14:paraId="54B0C6DF" w14:textId="4C7A7676" w:rsidR="0050614A" w:rsidRDefault="0028193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ausstehende Rechnungen gesprochen.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A015A0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344E4F5E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866814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10</w:t>
            </w:r>
            <w:r w:rsidR="00A015A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Events</w:t>
            </w:r>
          </w:p>
        </w:tc>
      </w:tr>
    </w:tbl>
    <w:p w14:paraId="3609171D" w14:textId="3C73BCBF" w:rsidR="00A015A0" w:rsidRDefault="0028193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berichtet von der Planung von zukünftigen Events.</w:t>
      </w:r>
      <w:r w:rsidR="002E2B0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Die Terminvorschläge werden mit 3 Enthaltungen und </w:t>
      </w:r>
      <w:r w:rsidR="0048362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7 Ja-Stimmen genehmigt.</w:t>
      </w:r>
    </w:p>
    <w:p w14:paraId="0E6921AC" w14:textId="2E8019BB" w:rsidR="00483626" w:rsidRDefault="0048362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Eine Preisobergrenze von 6€ für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-Comedy wird mit einer Enthaltung und 9 Ja-Stimmen beschlossen.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15A0" w14:paraId="6A04BE6B" w14:textId="77777777" w:rsidTr="0060357F">
        <w:tc>
          <w:tcPr>
            <w:tcW w:w="9060" w:type="dxa"/>
          </w:tcPr>
          <w:p w14:paraId="473B2C32" w14:textId="77777777" w:rsidR="00A015A0" w:rsidRDefault="00A015A0" w:rsidP="0060357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41B6529" w14:textId="7435BC01" w:rsidR="00A015A0" w:rsidRDefault="00A015A0" w:rsidP="0060357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11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28193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3FF0F204" w14:textId="415C6431" w:rsidR="00A015A0" w:rsidRPr="00F5507A" w:rsidRDefault="00A015A0" w:rsidP="00A015A0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66054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14</w:t>
      </w:r>
      <w:r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66054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3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.2016 um </w:t>
      </w:r>
      <w:r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:00 Uhr in Gebäude N, Ebene 11, Raum 11,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p w14:paraId="15C87B9E" w14:textId="77777777" w:rsidR="00A015A0" w:rsidRPr="00F5507A" w:rsidRDefault="00A015A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A015A0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5DE94" w14:textId="77777777" w:rsidR="00F35F89" w:rsidRDefault="00F35F89" w:rsidP="00DF2A47">
      <w:pPr>
        <w:spacing w:after="0" w:line="240" w:lineRule="auto"/>
      </w:pPr>
      <w:r>
        <w:separator/>
      </w:r>
    </w:p>
  </w:endnote>
  <w:endnote w:type="continuationSeparator" w:id="0">
    <w:p w14:paraId="2B74030B" w14:textId="77777777" w:rsidR="00F35F89" w:rsidRDefault="00F35F89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06C8" w14:textId="77777777" w:rsidR="00F35F89" w:rsidRDefault="00F35F89" w:rsidP="00DF2A47">
      <w:pPr>
        <w:spacing w:after="0" w:line="240" w:lineRule="auto"/>
      </w:pPr>
      <w:r>
        <w:separator/>
      </w:r>
    </w:p>
  </w:footnote>
  <w:footnote w:type="continuationSeparator" w:id="0">
    <w:p w14:paraId="52E57E98" w14:textId="77777777" w:rsidR="00F35F89" w:rsidRDefault="00F35F89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3EAF"/>
    <w:rsid w:val="0003645D"/>
    <w:rsid w:val="00043806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471DB"/>
    <w:rsid w:val="00177412"/>
    <w:rsid w:val="001835D8"/>
    <w:rsid w:val="001B5960"/>
    <w:rsid w:val="001D5D24"/>
    <w:rsid w:val="001E247E"/>
    <w:rsid w:val="001E6827"/>
    <w:rsid w:val="00237141"/>
    <w:rsid w:val="002420DB"/>
    <w:rsid w:val="002743EE"/>
    <w:rsid w:val="00281930"/>
    <w:rsid w:val="00284D5F"/>
    <w:rsid w:val="0028732A"/>
    <w:rsid w:val="00292031"/>
    <w:rsid w:val="002942F0"/>
    <w:rsid w:val="002A16E0"/>
    <w:rsid w:val="002C019F"/>
    <w:rsid w:val="002C50D7"/>
    <w:rsid w:val="002D6D9B"/>
    <w:rsid w:val="002E2B0D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626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4243A"/>
    <w:rsid w:val="00660541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015A0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6070A"/>
    <w:rsid w:val="00B84961"/>
    <w:rsid w:val="00B95D83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35F89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2405-41DE-4F94-83C8-1753684F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Melanie Butschkat</cp:lastModifiedBy>
  <cp:revision>2</cp:revision>
  <cp:lastPrinted>2015-01-11T17:12:00Z</cp:lastPrinted>
  <dcterms:created xsi:type="dcterms:W3CDTF">2016-03-22T15:19:00Z</dcterms:created>
  <dcterms:modified xsi:type="dcterms:W3CDTF">2016-03-22T15:19:00Z</dcterms:modified>
</cp:coreProperties>
</file>