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  <w:bookmarkStart w:id="0" w:name="_GoBack"/>
            <w:bookmarkEnd w:id="0"/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24F4F570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7B4369">
              <w:rPr>
                <w:rStyle w:val="Platzhaltertext"/>
                <w:noProof/>
                <w:color w:val="auto"/>
                <w:sz w:val="16"/>
                <w:szCs w:val="16"/>
              </w:rPr>
              <w:t>22.03.2016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53BE5A3F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687620">
        <w:rPr>
          <w:rStyle w:val="Platzhaltertext"/>
          <w:color w:val="auto"/>
          <w:sz w:val="20"/>
          <w:szCs w:val="20"/>
        </w:rPr>
        <w:t>6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687620">
        <w:rPr>
          <w:rStyle w:val="Platzhaltertext"/>
          <w:color w:val="000000" w:themeColor="text1"/>
          <w:sz w:val="20"/>
          <w:szCs w:val="20"/>
        </w:rPr>
        <w:t xml:space="preserve"> 15.02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78B98454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Julien </w:t>
      </w:r>
      <w:proofErr w:type="spellStart"/>
      <w:r w:rsidR="00B84961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CC3573">
        <w:rPr>
          <w:rFonts w:cs="Arial"/>
          <w:sz w:val="20"/>
          <w:szCs w:val="20"/>
          <w:lang w:eastAsia="de-DE" w:bidi="ar-SA"/>
        </w:rPr>
        <w:t>, Franziska Doll,</w:t>
      </w:r>
      <w:r w:rsidR="00DB5FD6">
        <w:rPr>
          <w:rFonts w:cs="Arial"/>
          <w:sz w:val="20"/>
          <w:szCs w:val="20"/>
          <w:lang w:eastAsia="de-DE" w:bidi="ar-SA"/>
        </w:rPr>
        <w:t xml:space="preserve"> Konstantin Knepper,</w:t>
      </w:r>
      <w:r w:rsidR="00E20A98">
        <w:rPr>
          <w:rFonts w:cs="Arial"/>
          <w:sz w:val="20"/>
          <w:szCs w:val="20"/>
          <w:lang w:eastAsia="de-DE" w:bidi="ar-SA"/>
        </w:rPr>
        <w:t xml:space="preserve"> Katharina Krämer,</w:t>
      </w:r>
      <w:r w:rsidR="00DB5FD6">
        <w:rPr>
          <w:rFonts w:cs="Arial"/>
          <w:sz w:val="20"/>
          <w:szCs w:val="20"/>
          <w:lang w:eastAsia="de-DE" w:bidi="ar-SA"/>
        </w:rPr>
        <w:t xml:space="preserve"> Vincenzo Palmeri, Constantin Pechel</w:t>
      </w:r>
      <w:r w:rsidR="00CC3573">
        <w:rPr>
          <w:rFonts w:cs="Arial"/>
          <w:sz w:val="20"/>
          <w:szCs w:val="20"/>
          <w:lang w:eastAsia="de-DE" w:bidi="ar-SA"/>
        </w:rPr>
        <w:t>, Silke Pflugrad, Teresa Ross, Benjamin S</w:t>
      </w:r>
      <w:r w:rsidR="00E20A98">
        <w:rPr>
          <w:rFonts w:cs="Arial"/>
          <w:sz w:val="20"/>
          <w:szCs w:val="20"/>
          <w:lang w:eastAsia="de-DE" w:bidi="ar-SA"/>
        </w:rPr>
        <w:t>aßenscheidt, Laura Scheven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0C6B87DD" w14:textId="272890D8" w:rsidR="002C019F" w:rsidRDefault="002743EE" w:rsidP="00E20A98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E20A98">
        <w:rPr>
          <w:rFonts w:cs="Arial"/>
          <w:sz w:val="20"/>
          <w:szCs w:val="20"/>
          <w:lang w:eastAsia="de-DE" w:bidi="ar-SA"/>
        </w:rPr>
        <w:t>Lars Wißmann</w:t>
      </w:r>
      <w:r w:rsidR="00AA0B50">
        <w:rPr>
          <w:rFonts w:cs="Arial"/>
          <w:sz w:val="20"/>
          <w:szCs w:val="20"/>
          <w:lang w:eastAsia="de-DE" w:bidi="ar-SA"/>
        </w:rPr>
        <w:t xml:space="preserve"> (bis 16.58)</w:t>
      </w:r>
    </w:p>
    <w:p w14:paraId="160DEFBF" w14:textId="77777777" w:rsidR="00E20A98" w:rsidRDefault="00E20A98" w:rsidP="00E20A98">
      <w:pPr>
        <w:spacing w:after="0" w:line="300" w:lineRule="exact"/>
        <w:rPr>
          <w:rFonts w:cs="Arial"/>
          <w:b/>
          <w:bCs/>
          <w:color w:val="000000"/>
          <w:sz w:val="20"/>
          <w:szCs w:val="20"/>
          <w:lang w:eastAsia="de-DE" w:bidi="ar-SA"/>
        </w:rPr>
      </w:pPr>
    </w:p>
    <w:p w14:paraId="1447E05C" w14:textId="0EC5A879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E20A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18:07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482F8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17</w:t>
      </w:r>
      <w:r w:rsidR="00EE7258" w:rsidRPr="00EE725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</w:t>
      </w:r>
      <w:r w:rsidR="00482F8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26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1ABF45B9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E20A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Katharina Krämer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5C8A7C47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E20A9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343B679B" w14:textId="77777777" w:rsidR="006B4BF1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CFDB2EF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BC665AD" w14:textId="77777777" w:rsidR="00AD2929" w:rsidRDefault="00AD292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5D1ED30D" w14:textId="129FF8EF" w:rsidR="00E20A98" w:rsidRDefault="00E20A9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gibt keine Berichte </w:t>
      </w:r>
    </w:p>
    <w:p w14:paraId="0410C69C" w14:textId="77777777" w:rsidR="00E20A98" w:rsidRDefault="00E20A9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E1DAD63" w14:textId="77777777" w:rsidR="00E20A98" w:rsidRDefault="00E20A9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649471C" w14:textId="77777777" w:rsidR="00E20A98" w:rsidRDefault="00E20A98" w:rsidP="00E20A9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59BC3E3" w14:textId="77777777" w:rsidR="0036756B" w:rsidRDefault="0036756B" w:rsidP="00E20A9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3B6AA5E" w14:textId="77777777" w:rsidR="0036756B" w:rsidRDefault="0036756B" w:rsidP="00E20A98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E20A98" w14:paraId="5C5044DC" w14:textId="77777777" w:rsidTr="00C5303D">
        <w:tc>
          <w:tcPr>
            <w:tcW w:w="9060" w:type="dxa"/>
          </w:tcPr>
          <w:p w14:paraId="2439E699" w14:textId="4D9697AA" w:rsidR="00E20A98" w:rsidRDefault="00E20A98" w:rsidP="00C5303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 xml:space="preserve">TOP 3: 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Event Team</w:t>
            </w:r>
          </w:p>
        </w:tc>
      </w:tr>
    </w:tbl>
    <w:p w14:paraId="4FDAC23D" w14:textId="02C470F8" w:rsidR="00E20A98" w:rsidRDefault="00E20A9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Franziska Doll berichtet über die nächste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Comedy und weitere Party- Konzepte. </w:t>
      </w:r>
      <w:r w:rsidR="003675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eine potenzielle Party im Butan am 25.5.2016 gesprochen. Außerdem wird einstimmig beschlossen, dass sich der Fachschaftsrat an der </w:t>
      </w:r>
      <w:proofErr w:type="spellStart"/>
      <w:r w:rsidR="003675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 w:rsidR="0036756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– Party am 12.5.2016 beteiligt. </w:t>
      </w:r>
    </w:p>
    <w:p w14:paraId="11B295E4" w14:textId="77777777" w:rsidR="0036756B" w:rsidRDefault="0036756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B2D1915" w14:textId="77777777" w:rsidR="0036756B" w:rsidRDefault="0036756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6135843C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proofErr w:type="spellStart"/>
            <w:r w:rsidR="00E20A98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Cons</w:t>
            </w:r>
            <w:proofErr w:type="spellEnd"/>
            <w:r w:rsidR="00E20A98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 xml:space="preserve"> </w:t>
            </w:r>
            <w:proofErr w:type="spellStart"/>
            <w:r w:rsidR="00E20A98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Chocolate</w:t>
            </w:r>
            <w:proofErr w:type="spellEnd"/>
            <w:r w:rsidR="00E20A98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 xml:space="preserve"> Konzept</w:t>
            </w:r>
          </w:p>
        </w:tc>
      </w:tr>
    </w:tbl>
    <w:p w14:paraId="38432A17" w14:textId="2FCB2141" w:rsidR="00972BF2" w:rsidRDefault="0068762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Constantin Pechel schlägt neue Ideen für den Verkauf der GEPA- Schokolade in der Fachschaft vor. </w:t>
      </w:r>
    </w:p>
    <w:p w14:paraId="5C27F885" w14:textId="77777777" w:rsidR="0036756B" w:rsidRDefault="0036756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390E4F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09B8DE6E"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B84961" w:rsidRPr="00B84961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KLW</w:t>
            </w:r>
          </w:p>
        </w:tc>
      </w:tr>
    </w:tbl>
    <w:p w14:paraId="4C5B9B52" w14:textId="48BC9C6B" w:rsidR="00735B3E" w:rsidRDefault="0050614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KLW-Team berichtet von ihren Ergebnissen.</w:t>
      </w:r>
    </w:p>
    <w:p w14:paraId="5FEF8008" w14:textId="77777777" w:rsidR="0036756B" w:rsidRDefault="0036756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1627A45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7231BA07" w:rsidR="00B10E0D" w:rsidRDefault="00E20A98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FSRK</w:t>
            </w:r>
          </w:p>
        </w:tc>
      </w:tr>
    </w:tbl>
    <w:p w14:paraId="44DAF883" w14:textId="6CE15148" w:rsidR="00B10E0D" w:rsidRDefault="0068762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Christoph Bernauer berichtet über die letzte FSRK Sitzung. </w:t>
      </w:r>
      <w:r w:rsidR="00FE16E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eine fakultätsübergreifende Party in der </w:t>
      </w:r>
      <w:proofErr w:type="spellStart"/>
      <w:r w:rsidR="00FE16E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Unihalle</w:t>
      </w:r>
      <w:proofErr w:type="spellEnd"/>
      <w:r w:rsidR="00FE16E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gesprochen. </w:t>
      </w:r>
    </w:p>
    <w:p w14:paraId="324ADF95" w14:textId="77777777" w:rsidR="009B1F4E" w:rsidRDefault="009B1F4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3B4EEB2" w14:textId="77777777" w:rsidR="00317735" w:rsidRDefault="0031773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17735" w14:paraId="57947678" w14:textId="77777777" w:rsidTr="00C5303D">
        <w:tc>
          <w:tcPr>
            <w:tcW w:w="9060" w:type="dxa"/>
          </w:tcPr>
          <w:p w14:paraId="7F360CC2" w14:textId="39589481" w:rsidR="00317735" w:rsidRDefault="00317735" w:rsidP="0031773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7: Schlüsselbänder</w:t>
            </w:r>
          </w:p>
        </w:tc>
      </w:tr>
    </w:tbl>
    <w:p w14:paraId="54B0C6DF" w14:textId="3FEE9F4C" w:rsidR="0050614A" w:rsidRDefault="0031773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ein Budget von 600 Euro beantragt. Dieser Vorschlag wird einstimmig angenommen. </w:t>
      </w:r>
    </w:p>
    <w:p w14:paraId="7D701B89" w14:textId="77777777" w:rsidR="009B1F4E" w:rsidRDefault="009B1F4E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147F94F0" w:rsidR="006B5B62" w:rsidRDefault="006B5B62" w:rsidP="0031773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31773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8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31773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14:paraId="2FD4B953" w14:textId="36152506" w:rsidR="001E6827" w:rsidRDefault="00317735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eine Vollversammlung im Förderverein, das Telefon in der Fachschaft und Fotos für die Steckbriefe vor N.11.11 gesprochen. </w:t>
      </w:r>
    </w:p>
    <w:p w14:paraId="4B59EC5F" w14:textId="77777777" w:rsidR="00983390" w:rsidRDefault="0098339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69731161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31773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29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31773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5539" w14:textId="77777777" w:rsidR="00124E60" w:rsidRDefault="00124E60" w:rsidP="00DF2A47">
      <w:pPr>
        <w:spacing w:after="0" w:line="240" w:lineRule="auto"/>
      </w:pPr>
      <w:r>
        <w:separator/>
      </w:r>
    </w:p>
  </w:endnote>
  <w:endnote w:type="continuationSeparator" w:id="0">
    <w:p w14:paraId="218C4EB8" w14:textId="77777777" w:rsidR="00124E60" w:rsidRDefault="00124E60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Gadugi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EBEC2" w14:textId="77777777" w:rsidR="00124E60" w:rsidRDefault="00124E60" w:rsidP="00DF2A47">
      <w:pPr>
        <w:spacing w:after="0" w:line="240" w:lineRule="auto"/>
      </w:pPr>
      <w:r>
        <w:separator/>
      </w:r>
    </w:p>
  </w:footnote>
  <w:footnote w:type="continuationSeparator" w:id="0">
    <w:p w14:paraId="53DB7863" w14:textId="77777777" w:rsidR="00124E60" w:rsidRDefault="00124E60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33D8"/>
    <w:rsid w:val="000A78A7"/>
    <w:rsid w:val="000A7E7B"/>
    <w:rsid w:val="000C50DB"/>
    <w:rsid w:val="000D0FA7"/>
    <w:rsid w:val="000D2F3B"/>
    <w:rsid w:val="000D64D1"/>
    <w:rsid w:val="00103CD6"/>
    <w:rsid w:val="00124E60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17735"/>
    <w:rsid w:val="00327E71"/>
    <w:rsid w:val="00331BDD"/>
    <w:rsid w:val="00335DC9"/>
    <w:rsid w:val="003546CB"/>
    <w:rsid w:val="0036756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2F85"/>
    <w:rsid w:val="00483B6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22B"/>
    <w:rsid w:val="005940F7"/>
    <w:rsid w:val="005A4DE0"/>
    <w:rsid w:val="005D1D1A"/>
    <w:rsid w:val="00635038"/>
    <w:rsid w:val="00635649"/>
    <w:rsid w:val="0064243A"/>
    <w:rsid w:val="00687620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B4369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1F4E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0B50"/>
    <w:rsid w:val="00AA1AD3"/>
    <w:rsid w:val="00AA3588"/>
    <w:rsid w:val="00AD2929"/>
    <w:rsid w:val="00B07697"/>
    <w:rsid w:val="00B10E0D"/>
    <w:rsid w:val="00B6070A"/>
    <w:rsid w:val="00B84961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20A98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E16E5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F476-89A9-49C3-8C98-007474EE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Melanie Butschkat</cp:lastModifiedBy>
  <cp:revision>2</cp:revision>
  <cp:lastPrinted>2015-01-11T17:12:00Z</cp:lastPrinted>
  <dcterms:created xsi:type="dcterms:W3CDTF">2016-03-22T15:21:00Z</dcterms:created>
  <dcterms:modified xsi:type="dcterms:W3CDTF">2016-03-22T15:21:00Z</dcterms:modified>
</cp:coreProperties>
</file>