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BD8F8" w14:textId="77777777" w:rsidR="002C019F" w:rsidRPr="00816E0B" w:rsidRDefault="002420DB" w:rsidP="006C3237">
      <w:pPr>
        <w:pStyle w:val="Betreff"/>
        <w:spacing w:after="0"/>
        <w:rPr>
          <w:rStyle w:val="Platzhaltertext"/>
          <w:color w:val="auto"/>
          <w:sz w:val="20"/>
          <w:szCs w:val="20"/>
        </w:rPr>
      </w:pPr>
      <w:r w:rsidRPr="00816E0B">
        <w:rPr>
          <w:rStyle w:val="Platzhaltertext"/>
          <w:color w:val="auto"/>
          <w:sz w:val="20"/>
          <w:szCs w:val="20"/>
        </w:rPr>
        <w:softHyphen/>
      </w:r>
      <w:r w:rsidRPr="00816E0B">
        <w:rPr>
          <w:rStyle w:val="Platzhaltertext"/>
          <w:color w:val="auto"/>
          <w:sz w:val="20"/>
          <w:szCs w:val="20"/>
        </w:rPr>
        <w:softHyphen/>
      </w:r>
      <w:r w:rsidRPr="00816E0B">
        <w:rPr>
          <w:rStyle w:val="Platzhaltertext"/>
          <w:color w:val="auto"/>
          <w:sz w:val="20"/>
          <w:szCs w:val="20"/>
        </w:rPr>
        <w:softHyphen/>
      </w:r>
      <w:r w:rsidRPr="00816E0B">
        <w:rPr>
          <w:rStyle w:val="Platzhaltertext"/>
          <w:color w:val="auto"/>
          <w:sz w:val="20"/>
          <w:szCs w:val="20"/>
        </w:rPr>
        <w:softHyphen/>
      </w:r>
      <w:r w:rsidR="00327E71" w:rsidRPr="00816E0B">
        <w:rPr>
          <w:rStyle w:val="Platzhaltertext"/>
          <w:color w:val="auto"/>
          <w:sz w:val="20"/>
          <w:szCs w:val="20"/>
        </w:rPr>
        <w:softHyphen/>
      </w:r>
      <w:r w:rsidR="00327E71" w:rsidRPr="00816E0B">
        <w:rPr>
          <w:rStyle w:val="Platzhaltertext"/>
          <w:color w:val="auto"/>
          <w:sz w:val="20"/>
          <w:szCs w:val="20"/>
        </w:rPr>
        <w:softHyphen/>
      </w:r>
      <w:r w:rsidR="00327E71" w:rsidRPr="00816E0B">
        <w:rPr>
          <w:rStyle w:val="Platzhaltertext"/>
          <w:color w:val="auto"/>
          <w:sz w:val="20"/>
          <w:szCs w:val="20"/>
        </w:rPr>
        <w:softHyphen/>
      </w:r>
      <w:r w:rsidR="00327E71" w:rsidRPr="00816E0B">
        <w:rPr>
          <w:rStyle w:val="Platzhaltertext"/>
          <w:color w:val="auto"/>
          <w:sz w:val="20"/>
          <w:szCs w:val="20"/>
        </w:rPr>
        <w:softHyphen/>
      </w:r>
      <w:r w:rsidR="00327E71" w:rsidRPr="00816E0B">
        <w:rPr>
          <w:rStyle w:val="Platzhaltertext"/>
          <w:color w:val="auto"/>
          <w:sz w:val="20"/>
          <w:szCs w:val="20"/>
        </w:rPr>
        <w:softHyphen/>
      </w:r>
      <w:r w:rsidR="007823A2" w:rsidRPr="00816E0B">
        <w:rPr>
          <w:rStyle w:val="Platzhaltertext"/>
          <w:color w:val="auto"/>
          <w:sz w:val="20"/>
          <w:szCs w:val="20"/>
        </w:rPr>
        <w:softHyphen/>
      </w:r>
      <w:r w:rsidR="007823A2" w:rsidRPr="00816E0B">
        <w:rPr>
          <w:rStyle w:val="Platzhaltertext"/>
          <w:color w:val="auto"/>
          <w:sz w:val="20"/>
          <w:szCs w:val="20"/>
        </w:rPr>
        <w:softHyphen/>
      </w:r>
      <w:r w:rsidR="007823A2" w:rsidRPr="00816E0B">
        <w:rPr>
          <w:rStyle w:val="Platzhaltertext"/>
          <w:color w:val="auto"/>
          <w:sz w:val="20"/>
          <w:szCs w:val="20"/>
        </w:rPr>
        <w:softHyphen/>
      </w:r>
      <w:r w:rsidR="007823A2" w:rsidRPr="00816E0B">
        <w:rPr>
          <w:rStyle w:val="Platzhaltertext"/>
          <w:color w:val="auto"/>
          <w:sz w:val="20"/>
          <w:szCs w:val="20"/>
        </w:rPr>
        <w:softHyphen/>
      </w:r>
      <w:r w:rsidR="007823A2" w:rsidRPr="00816E0B">
        <w:rPr>
          <w:rStyle w:val="Platzhaltertext"/>
          <w:color w:val="auto"/>
          <w:sz w:val="20"/>
          <w:szCs w:val="20"/>
        </w:rPr>
        <w:softHyphen/>
      </w:r>
      <w:r w:rsidR="007823A2" w:rsidRPr="00816E0B">
        <w:rPr>
          <w:rStyle w:val="Platzhaltertext"/>
          <w:color w:val="auto"/>
          <w:sz w:val="20"/>
          <w:szCs w:val="20"/>
        </w:rPr>
        <w:softHyphen/>
      </w:r>
      <w:r w:rsidR="007823A2" w:rsidRPr="00816E0B">
        <w:rPr>
          <w:rStyle w:val="Platzhaltertext"/>
          <w:color w:val="auto"/>
          <w:sz w:val="20"/>
          <w:szCs w:val="20"/>
        </w:rPr>
        <w:softHyphen/>
      </w:r>
      <w:r w:rsidR="007823A2" w:rsidRPr="00816E0B">
        <w:rPr>
          <w:rStyle w:val="Platzhaltertext"/>
          <w:color w:val="auto"/>
          <w:sz w:val="20"/>
          <w:szCs w:val="20"/>
        </w:rPr>
        <w:softHyphen/>
      </w:r>
      <w:r w:rsidR="007823A2" w:rsidRPr="00816E0B">
        <w:rPr>
          <w:rStyle w:val="Platzhaltertext"/>
          <w:color w:val="auto"/>
          <w:sz w:val="20"/>
          <w:szCs w:val="20"/>
        </w:rPr>
        <w:softHyphen/>
      </w:r>
      <w:r w:rsidR="007823A2" w:rsidRPr="00816E0B">
        <w:rPr>
          <w:rStyle w:val="Platzhaltertext"/>
          <w:color w:val="auto"/>
          <w:sz w:val="20"/>
          <w:szCs w:val="20"/>
        </w:rPr>
        <w:softHyphen/>
      </w:r>
    </w:p>
    <w:tbl>
      <w:tblPr>
        <w:tblpPr w:rightFromText="4536" w:topFromText="635" w:bottomFromText="2308" w:vertAnchor="page" w:horzAnchor="page" w:tblpX="1419" w:tblpY="2581"/>
        <w:tblW w:w="0" w:type="auto"/>
        <w:tblLayout w:type="fixed"/>
        <w:tblCellMar>
          <w:left w:w="0" w:type="dxa"/>
          <w:right w:w="0" w:type="dxa"/>
        </w:tblCellMar>
        <w:tblLook w:val="04A0" w:firstRow="1" w:lastRow="0" w:firstColumn="1" w:lastColumn="0" w:noHBand="0" w:noVBand="1"/>
      </w:tblPr>
      <w:tblGrid>
        <w:gridCol w:w="4687"/>
      </w:tblGrid>
      <w:tr w:rsidR="002C019F" w:rsidRPr="00816E0B" w14:paraId="300AB606" w14:textId="77777777" w:rsidTr="00AA1AD3">
        <w:trPr>
          <w:trHeight w:hRule="exact" w:val="408"/>
        </w:trPr>
        <w:tc>
          <w:tcPr>
            <w:tcW w:w="4687" w:type="dxa"/>
          </w:tcPr>
          <w:p w14:paraId="5A8F90D6" w14:textId="77777777" w:rsidR="002C019F" w:rsidRPr="00816E0B" w:rsidRDefault="002C019F" w:rsidP="002C019F">
            <w:pPr>
              <w:pStyle w:val="Umschlagabsenderadresse"/>
              <w:spacing w:after="0" w:line="160" w:lineRule="exact"/>
              <w:rPr>
                <w:sz w:val="12"/>
                <w:szCs w:val="12"/>
              </w:rPr>
            </w:pPr>
            <w:r w:rsidRPr="00816E0B">
              <w:rPr>
                <w:sz w:val="12"/>
                <w:szCs w:val="12"/>
              </w:rPr>
              <w:t xml:space="preserve">Bergische Universität Wuppertal, </w:t>
            </w:r>
            <w:r>
              <w:rPr>
                <w:rStyle w:val="Platzhaltertext"/>
                <w:color w:val="auto"/>
                <w:sz w:val="12"/>
                <w:szCs w:val="12"/>
              </w:rPr>
              <w:t xml:space="preserve">Schumpeter School </w:t>
            </w:r>
            <w:proofErr w:type="spellStart"/>
            <w:r>
              <w:rPr>
                <w:rStyle w:val="Platzhaltertext"/>
                <w:color w:val="auto"/>
                <w:sz w:val="12"/>
                <w:szCs w:val="12"/>
              </w:rPr>
              <w:t>of</w:t>
            </w:r>
            <w:proofErr w:type="spellEnd"/>
            <w:r>
              <w:rPr>
                <w:rStyle w:val="Platzhaltertext"/>
                <w:color w:val="auto"/>
                <w:sz w:val="12"/>
                <w:szCs w:val="12"/>
              </w:rPr>
              <w:t xml:space="preserve"> Business </w:t>
            </w:r>
            <w:proofErr w:type="spellStart"/>
            <w:r>
              <w:rPr>
                <w:rStyle w:val="Platzhaltertext"/>
                <w:color w:val="auto"/>
                <w:sz w:val="12"/>
                <w:szCs w:val="12"/>
              </w:rPr>
              <w:t>and</w:t>
            </w:r>
            <w:proofErr w:type="spellEnd"/>
            <w:r>
              <w:rPr>
                <w:rStyle w:val="Platzhaltertext"/>
                <w:color w:val="auto"/>
                <w:sz w:val="12"/>
                <w:szCs w:val="12"/>
              </w:rPr>
              <w:t xml:space="preserve"> Economics, Fachschaftsrat Wirtschaftswissenschaft, Gaußstraße 20, 42119 Wuppertal</w:t>
            </w:r>
          </w:p>
          <w:p w14:paraId="50B44D6A" w14:textId="77777777" w:rsidR="002C019F" w:rsidRPr="00816E0B" w:rsidRDefault="002C019F" w:rsidP="00AA1AD3">
            <w:pPr>
              <w:pStyle w:val="Umschlagabsenderadresse"/>
              <w:spacing w:after="0" w:line="160" w:lineRule="exact"/>
              <w:rPr>
                <w:sz w:val="12"/>
                <w:szCs w:val="12"/>
              </w:rPr>
            </w:pPr>
          </w:p>
        </w:tc>
      </w:tr>
    </w:tbl>
    <w:tbl>
      <w:tblPr>
        <w:tblpPr w:vertAnchor="page" w:horzAnchor="page" w:tblpX="6584" w:tblpY="1986"/>
        <w:tblW w:w="0" w:type="auto"/>
        <w:tblLayout w:type="fixed"/>
        <w:tblCellMar>
          <w:left w:w="0" w:type="dxa"/>
          <w:right w:w="0" w:type="dxa"/>
        </w:tblCellMar>
        <w:tblLook w:val="04A0" w:firstRow="1" w:lastRow="0" w:firstColumn="1" w:lastColumn="0" w:noHBand="0" w:noVBand="1"/>
      </w:tblPr>
      <w:tblGrid>
        <w:gridCol w:w="4196"/>
      </w:tblGrid>
      <w:tr w:rsidR="002C019F" w:rsidRPr="00816E0B" w14:paraId="30D7717C" w14:textId="77777777" w:rsidTr="00AA1AD3">
        <w:trPr>
          <w:trHeight w:hRule="exact" w:val="3482"/>
        </w:trPr>
        <w:tc>
          <w:tcPr>
            <w:tcW w:w="4196" w:type="dxa"/>
          </w:tcPr>
          <w:p w14:paraId="25F5C7D8" w14:textId="77777777" w:rsidR="002C019F" w:rsidRDefault="002C019F" w:rsidP="00AA1AD3">
            <w:pPr>
              <w:pStyle w:val="InfoblockNameetc"/>
              <w:spacing w:after="0" w:line="200" w:lineRule="exact"/>
              <w:rPr>
                <w:rStyle w:val="Platzhaltertext"/>
                <w:color w:val="auto"/>
                <w:sz w:val="16"/>
                <w:szCs w:val="16"/>
              </w:rPr>
            </w:pPr>
            <w:r>
              <w:rPr>
                <w:rStyle w:val="Platzhaltertext"/>
                <w:color w:val="auto"/>
                <w:sz w:val="16"/>
                <w:szCs w:val="16"/>
              </w:rPr>
              <w:t>Fachbereich B - Wirtschaftswissenschaft</w:t>
            </w:r>
            <w:r w:rsidRPr="00816E0B">
              <w:rPr>
                <w:sz w:val="16"/>
                <w:szCs w:val="16"/>
              </w:rPr>
              <w:br/>
            </w:r>
            <w:r>
              <w:rPr>
                <w:rStyle w:val="Platzhaltertext"/>
                <w:color w:val="auto"/>
                <w:sz w:val="16"/>
                <w:szCs w:val="16"/>
              </w:rPr>
              <w:t xml:space="preserve">Schumpeter School </w:t>
            </w:r>
            <w:proofErr w:type="spellStart"/>
            <w:r>
              <w:rPr>
                <w:rStyle w:val="Platzhaltertext"/>
                <w:color w:val="auto"/>
                <w:sz w:val="16"/>
                <w:szCs w:val="16"/>
              </w:rPr>
              <w:t>of</w:t>
            </w:r>
            <w:proofErr w:type="spellEnd"/>
            <w:r>
              <w:rPr>
                <w:rStyle w:val="Platzhaltertext"/>
                <w:color w:val="auto"/>
                <w:sz w:val="16"/>
                <w:szCs w:val="16"/>
              </w:rPr>
              <w:t xml:space="preserve"> Business </w:t>
            </w:r>
            <w:proofErr w:type="spellStart"/>
            <w:r>
              <w:rPr>
                <w:rStyle w:val="Platzhaltertext"/>
                <w:color w:val="auto"/>
                <w:sz w:val="16"/>
                <w:szCs w:val="16"/>
              </w:rPr>
              <w:t>and</w:t>
            </w:r>
            <w:proofErr w:type="spellEnd"/>
            <w:r>
              <w:rPr>
                <w:rStyle w:val="Platzhaltertext"/>
                <w:color w:val="auto"/>
                <w:sz w:val="16"/>
                <w:szCs w:val="16"/>
              </w:rPr>
              <w:t xml:space="preserve"> Economics</w:t>
            </w:r>
          </w:p>
          <w:p w14:paraId="61005DC4" w14:textId="77777777" w:rsidR="002C019F" w:rsidRPr="00816E0B" w:rsidRDefault="002C019F" w:rsidP="00AA1AD3">
            <w:pPr>
              <w:pStyle w:val="InfoblockNameetc"/>
              <w:spacing w:after="0" w:line="200" w:lineRule="exact"/>
              <w:rPr>
                <w:rStyle w:val="Platzhaltertext"/>
                <w:color w:val="auto"/>
                <w:sz w:val="16"/>
                <w:szCs w:val="16"/>
              </w:rPr>
            </w:pPr>
            <w:r>
              <w:rPr>
                <w:rStyle w:val="Platzhaltertext"/>
                <w:color w:val="auto"/>
                <w:sz w:val="16"/>
                <w:szCs w:val="16"/>
              </w:rPr>
              <w:t>Fachschaftsrat Wirtschaftswissenschaft</w:t>
            </w:r>
          </w:p>
          <w:p w14:paraId="661A2029" w14:textId="77777777" w:rsidR="002C019F" w:rsidRPr="00816E0B" w:rsidRDefault="002C019F" w:rsidP="00AA1AD3">
            <w:pPr>
              <w:pStyle w:val="InfoblockNameetc"/>
              <w:spacing w:after="0" w:line="200" w:lineRule="exact"/>
              <w:rPr>
                <w:sz w:val="16"/>
                <w:szCs w:val="16"/>
              </w:rPr>
            </w:pPr>
          </w:p>
          <w:p w14:paraId="1350BDAF" w14:textId="77777777" w:rsidR="002C019F" w:rsidRPr="00816E0B" w:rsidRDefault="002C019F" w:rsidP="00AA1AD3">
            <w:pPr>
              <w:pStyle w:val="InfoblockNameetc"/>
              <w:spacing w:after="0" w:line="200" w:lineRule="exact"/>
              <w:rPr>
                <w:rStyle w:val="Platzhaltertext"/>
                <w:color w:val="auto"/>
                <w:sz w:val="16"/>
                <w:szCs w:val="16"/>
              </w:rPr>
            </w:pPr>
            <w:r>
              <w:rPr>
                <w:rStyle w:val="Platzhaltertext"/>
                <w:color w:val="auto"/>
                <w:sz w:val="16"/>
                <w:szCs w:val="16"/>
              </w:rPr>
              <w:t>Gaußstraße 20, 42119 Wuppertal</w:t>
            </w:r>
          </w:p>
          <w:p w14:paraId="1B898E8F" w14:textId="77777777" w:rsidR="002C019F" w:rsidRPr="00816E0B" w:rsidRDefault="002C019F" w:rsidP="00AA1AD3">
            <w:pPr>
              <w:pStyle w:val="InfoblockNameetc"/>
              <w:spacing w:after="0" w:line="200" w:lineRule="exact"/>
              <w:rPr>
                <w:rStyle w:val="Platzhaltertext"/>
                <w:color w:val="auto"/>
                <w:sz w:val="16"/>
                <w:szCs w:val="16"/>
              </w:rPr>
            </w:pPr>
          </w:p>
          <w:p w14:paraId="072ECF55" w14:textId="77777777" w:rsidR="002C019F" w:rsidRPr="00816E0B" w:rsidRDefault="002C019F" w:rsidP="00AA1AD3">
            <w:pPr>
              <w:pStyle w:val="InfoblockDaten"/>
              <w:tabs>
                <w:tab w:val="left" w:pos="1276"/>
              </w:tabs>
              <w:spacing w:line="200" w:lineRule="exact"/>
              <w:rPr>
                <w:sz w:val="16"/>
                <w:szCs w:val="16"/>
              </w:rPr>
            </w:pPr>
            <w:r>
              <w:rPr>
                <w:rStyle w:val="Platzhaltertext"/>
                <w:color w:val="auto"/>
                <w:sz w:val="16"/>
                <w:szCs w:val="16"/>
              </w:rPr>
              <w:t>RAUM</w:t>
            </w:r>
            <w:r w:rsidRPr="00816E0B">
              <w:rPr>
                <w:rStyle w:val="Platzhaltertext"/>
                <w:color w:val="auto"/>
                <w:sz w:val="16"/>
                <w:szCs w:val="16"/>
              </w:rPr>
              <w:tab/>
            </w:r>
            <w:r>
              <w:rPr>
                <w:rStyle w:val="Platzhaltertext"/>
                <w:color w:val="auto"/>
                <w:sz w:val="16"/>
                <w:szCs w:val="16"/>
              </w:rPr>
              <w:t>N.11.11</w:t>
            </w:r>
          </w:p>
          <w:p w14:paraId="29D49904" w14:textId="77777777" w:rsidR="002C019F" w:rsidRPr="00816E0B" w:rsidRDefault="002C019F" w:rsidP="00AA1AD3">
            <w:pPr>
              <w:pStyle w:val="InfoblockDaten"/>
              <w:tabs>
                <w:tab w:val="left" w:pos="1276"/>
              </w:tabs>
              <w:spacing w:line="200" w:lineRule="exact"/>
              <w:rPr>
                <w:sz w:val="16"/>
                <w:szCs w:val="16"/>
              </w:rPr>
            </w:pPr>
            <w:r>
              <w:rPr>
                <w:sz w:val="16"/>
                <w:szCs w:val="16"/>
              </w:rPr>
              <w:t>TELEFON</w:t>
            </w:r>
            <w:r w:rsidRPr="00816E0B">
              <w:rPr>
                <w:sz w:val="16"/>
                <w:szCs w:val="16"/>
              </w:rPr>
              <w:tab/>
              <w:t>+49 (0)</w:t>
            </w:r>
            <w:r>
              <w:rPr>
                <w:rStyle w:val="Platzhaltertext"/>
                <w:color w:val="auto"/>
                <w:sz w:val="16"/>
                <w:szCs w:val="16"/>
              </w:rPr>
              <w:t>202 439 2601</w:t>
            </w:r>
          </w:p>
          <w:p w14:paraId="5BFEFD93" w14:textId="77777777" w:rsidR="002C019F" w:rsidRPr="0064243A" w:rsidRDefault="002C019F" w:rsidP="00AA1AD3">
            <w:pPr>
              <w:pStyle w:val="InfoblockDaten"/>
              <w:tabs>
                <w:tab w:val="left" w:pos="1276"/>
              </w:tabs>
              <w:spacing w:line="200" w:lineRule="exact"/>
              <w:rPr>
                <w:sz w:val="16"/>
                <w:szCs w:val="16"/>
                <w:lang w:val="en-US"/>
              </w:rPr>
            </w:pPr>
            <w:r w:rsidRPr="0064243A">
              <w:rPr>
                <w:sz w:val="16"/>
                <w:szCs w:val="16"/>
                <w:lang w:val="en-US"/>
              </w:rPr>
              <w:t xml:space="preserve">FAX </w:t>
            </w:r>
            <w:r w:rsidRPr="0064243A">
              <w:rPr>
                <w:sz w:val="16"/>
                <w:szCs w:val="16"/>
                <w:lang w:val="en-US"/>
              </w:rPr>
              <w:tab/>
              <w:t>+49 (0)</w:t>
            </w:r>
            <w:r w:rsidRPr="0064243A">
              <w:rPr>
                <w:rStyle w:val="Platzhaltertext"/>
                <w:color w:val="auto"/>
                <w:sz w:val="16"/>
                <w:szCs w:val="16"/>
                <w:lang w:val="en-US"/>
              </w:rPr>
              <w:t>202 439 2889</w:t>
            </w:r>
          </w:p>
          <w:p w14:paraId="6052E969" w14:textId="77777777" w:rsidR="002C019F" w:rsidRPr="002C019F" w:rsidRDefault="002C019F" w:rsidP="00AA1AD3">
            <w:pPr>
              <w:pStyle w:val="InfoblockDaten"/>
              <w:tabs>
                <w:tab w:val="left" w:pos="1276"/>
              </w:tabs>
              <w:spacing w:line="200" w:lineRule="exact"/>
              <w:rPr>
                <w:sz w:val="16"/>
                <w:szCs w:val="16"/>
                <w:lang w:val="en-US"/>
              </w:rPr>
            </w:pPr>
            <w:r w:rsidRPr="002C019F">
              <w:rPr>
                <w:rStyle w:val="Platzhaltertext"/>
                <w:color w:val="auto"/>
                <w:sz w:val="16"/>
                <w:szCs w:val="16"/>
                <w:lang w:val="en-US"/>
              </w:rPr>
              <w:t xml:space="preserve">MAIL </w:t>
            </w:r>
            <w:r w:rsidRPr="002C019F">
              <w:rPr>
                <w:rStyle w:val="Platzhaltertext"/>
                <w:color w:val="auto"/>
                <w:sz w:val="16"/>
                <w:szCs w:val="16"/>
                <w:lang w:val="en-US"/>
              </w:rPr>
              <w:tab/>
              <w:t>fachschaft@wiwi.uni-wuppertal.de</w:t>
            </w:r>
          </w:p>
          <w:p w14:paraId="67D14865" w14:textId="77777777" w:rsidR="002C019F" w:rsidRDefault="002C019F" w:rsidP="00AA1AD3">
            <w:pPr>
              <w:pStyle w:val="InfoblockDaten"/>
              <w:tabs>
                <w:tab w:val="left" w:pos="1276"/>
              </w:tabs>
              <w:spacing w:line="200" w:lineRule="exact"/>
              <w:rPr>
                <w:rStyle w:val="Platzhaltertext"/>
                <w:color w:val="auto"/>
                <w:sz w:val="16"/>
                <w:szCs w:val="16"/>
              </w:rPr>
            </w:pPr>
            <w:r>
              <w:rPr>
                <w:rStyle w:val="Platzhaltertext"/>
                <w:color w:val="auto"/>
                <w:sz w:val="16"/>
                <w:szCs w:val="16"/>
              </w:rPr>
              <w:t>INTERNET</w:t>
            </w:r>
            <w:r w:rsidRPr="00816E0B">
              <w:rPr>
                <w:rStyle w:val="Platzhaltertext"/>
                <w:color w:val="auto"/>
                <w:sz w:val="16"/>
                <w:szCs w:val="16"/>
              </w:rPr>
              <w:tab/>
            </w:r>
            <w:r w:rsidR="00A60FE5">
              <w:rPr>
                <w:rStyle w:val="Platzhaltertext"/>
                <w:color w:val="auto"/>
                <w:sz w:val="16"/>
                <w:szCs w:val="16"/>
              </w:rPr>
              <w:t>wiwi-wuppertal.de</w:t>
            </w:r>
          </w:p>
          <w:p w14:paraId="62D33011" w14:textId="77777777" w:rsidR="00A60FE5" w:rsidRPr="00816E0B" w:rsidRDefault="00A60FE5" w:rsidP="00A60FE5">
            <w:pPr>
              <w:pStyle w:val="InfoblockDaten"/>
              <w:tabs>
                <w:tab w:val="left" w:pos="1276"/>
              </w:tabs>
              <w:spacing w:line="200" w:lineRule="exact"/>
              <w:rPr>
                <w:rStyle w:val="Platzhaltertext"/>
                <w:color w:val="auto"/>
                <w:sz w:val="16"/>
                <w:szCs w:val="16"/>
              </w:rPr>
            </w:pPr>
            <w:r>
              <w:rPr>
                <w:rStyle w:val="Platzhaltertext"/>
                <w:color w:val="auto"/>
                <w:sz w:val="16"/>
                <w:szCs w:val="16"/>
              </w:rPr>
              <w:t>FACEBOOK</w:t>
            </w:r>
            <w:r>
              <w:rPr>
                <w:rStyle w:val="Platzhaltertext"/>
                <w:color w:val="auto"/>
                <w:sz w:val="16"/>
                <w:szCs w:val="16"/>
              </w:rPr>
              <w:tab/>
              <w:t>fb.com/</w:t>
            </w:r>
            <w:proofErr w:type="spellStart"/>
            <w:r>
              <w:rPr>
                <w:rStyle w:val="Platzhaltertext"/>
                <w:color w:val="auto"/>
                <w:sz w:val="16"/>
                <w:szCs w:val="16"/>
              </w:rPr>
              <w:t>fsr.wiwi.buw</w:t>
            </w:r>
            <w:proofErr w:type="spellEnd"/>
          </w:p>
          <w:p w14:paraId="5AE7F329" w14:textId="77777777" w:rsidR="002C019F" w:rsidRPr="00816E0B" w:rsidRDefault="002C019F" w:rsidP="00AA1AD3">
            <w:pPr>
              <w:pStyle w:val="InfoblockDaten"/>
              <w:tabs>
                <w:tab w:val="left" w:pos="1276"/>
              </w:tabs>
              <w:spacing w:line="200" w:lineRule="exact"/>
              <w:rPr>
                <w:sz w:val="16"/>
                <w:szCs w:val="16"/>
              </w:rPr>
            </w:pPr>
          </w:p>
          <w:p w14:paraId="0F6856D2" w14:textId="44DF1411" w:rsidR="002C019F" w:rsidRPr="00816E0B" w:rsidRDefault="002C019F" w:rsidP="00CC3573">
            <w:pPr>
              <w:pStyle w:val="InfoblockNameetc"/>
              <w:tabs>
                <w:tab w:val="left" w:pos="1276"/>
              </w:tabs>
              <w:spacing w:after="0" w:line="200" w:lineRule="exact"/>
              <w:rPr>
                <w:sz w:val="16"/>
                <w:szCs w:val="16"/>
              </w:rPr>
            </w:pPr>
            <w:r>
              <w:rPr>
                <w:rStyle w:val="Platzhaltertext"/>
                <w:color w:val="auto"/>
                <w:sz w:val="16"/>
                <w:szCs w:val="16"/>
              </w:rPr>
              <w:t>DATUM</w:t>
            </w:r>
            <w:r w:rsidRPr="00816E0B">
              <w:rPr>
                <w:rStyle w:val="Platzhaltertext"/>
                <w:color w:val="auto"/>
                <w:sz w:val="16"/>
                <w:szCs w:val="16"/>
              </w:rPr>
              <w:tab/>
            </w:r>
            <w:r w:rsidR="00CC3573">
              <w:rPr>
                <w:rStyle w:val="Platzhaltertext"/>
                <w:color w:val="auto"/>
                <w:sz w:val="16"/>
                <w:szCs w:val="16"/>
              </w:rPr>
              <w:fldChar w:fldCharType="begin"/>
            </w:r>
            <w:r w:rsidR="00CC3573">
              <w:rPr>
                <w:rStyle w:val="Platzhaltertext"/>
                <w:color w:val="auto"/>
                <w:sz w:val="16"/>
                <w:szCs w:val="16"/>
              </w:rPr>
              <w:instrText xml:space="preserve"> DATE  \* MERGEFORMAT </w:instrText>
            </w:r>
            <w:r w:rsidR="00CC3573">
              <w:rPr>
                <w:rStyle w:val="Platzhaltertext"/>
                <w:color w:val="auto"/>
                <w:sz w:val="16"/>
                <w:szCs w:val="16"/>
              </w:rPr>
              <w:fldChar w:fldCharType="separate"/>
            </w:r>
            <w:r w:rsidR="00E71A80">
              <w:rPr>
                <w:rStyle w:val="Platzhaltertext"/>
                <w:noProof/>
                <w:color w:val="auto"/>
                <w:sz w:val="16"/>
                <w:szCs w:val="16"/>
              </w:rPr>
              <w:t>22.03.2016</w:t>
            </w:r>
            <w:r w:rsidR="00CC3573">
              <w:rPr>
                <w:rStyle w:val="Platzhaltertext"/>
                <w:color w:val="auto"/>
                <w:sz w:val="16"/>
                <w:szCs w:val="16"/>
              </w:rPr>
              <w:fldChar w:fldCharType="end"/>
            </w:r>
          </w:p>
        </w:tc>
      </w:tr>
    </w:tbl>
    <w:tbl>
      <w:tblPr>
        <w:tblpPr w:vertAnchor="page" w:horzAnchor="page" w:tblpX="1419" w:tblpY="3125"/>
        <w:tblW w:w="0" w:type="auto"/>
        <w:tblLayout w:type="fixed"/>
        <w:tblCellMar>
          <w:left w:w="0" w:type="dxa"/>
          <w:right w:w="0" w:type="dxa"/>
        </w:tblCellMar>
        <w:tblLook w:val="04A0" w:firstRow="1" w:lastRow="0" w:firstColumn="1" w:lastColumn="0" w:noHBand="0" w:noVBand="1"/>
      </w:tblPr>
      <w:tblGrid>
        <w:gridCol w:w="4535"/>
      </w:tblGrid>
      <w:tr w:rsidR="002C019F" w:rsidRPr="00816E0B" w14:paraId="539CE680" w14:textId="77777777" w:rsidTr="00AA1AD3">
        <w:trPr>
          <w:trHeight w:hRule="exact" w:val="1945"/>
        </w:trPr>
        <w:tc>
          <w:tcPr>
            <w:tcW w:w="4535" w:type="dxa"/>
          </w:tcPr>
          <w:p w14:paraId="5429688E" w14:textId="77777777" w:rsidR="002C019F" w:rsidRPr="00816E0B" w:rsidRDefault="002C019F" w:rsidP="002C019F">
            <w:pPr>
              <w:pStyle w:val="Empfngeradresse"/>
              <w:rPr>
                <w:sz w:val="20"/>
                <w:szCs w:val="20"/>
              </w:rPr>
            </w:pPr>
          </w:p>
        </w:tc>
      </w:tr>
    </w:tbl>
    <w:p w14:paraId="4543B150" w14:textId="77777777" w:rsidR="00D646B2" w:rsidRPr="00816E0B" w:rsidRDefault="00D646B2" w:rsidP="006C3237">
      <w:pPr>
        <w:pStyle w:val="Betreff"/>
        <w:spacing w:after="0"/>
        <w:rPr>
          <w:rStyle w:val="Platzhaltertext"/>
          <w:color w:val="auto"/>
          <w:sz w:val="20"/>
          <w:szCs w:val="20"/>
        </w:rPr>
      </w:pPr>
    </w:p>
    <w:p w14:paraId="50F62AB8" w14:textId="5DF27E0A" w:rsidR="00554DCA" w:rsidRPr="00D57BF1" w:rsidRDefault="0058605B" w:rsidP="006C3237">
      <w:pPr>
        <w:pStyle w:val="Betreff"/>
        <w:spacing w:after="0"/>
        <w:rPr>
          <w:rStyle w:val="Platzhaltertext"/>
          <w:color w:val="auto"/>
          <w:sz w:val="20"/>
          <w:szCs w:val="20"/>
        </w:rPr>
      </w:pPr>
      <w:r>
        <w:rPr>
          <w:rStyle w:val="Platzhaltertext"/>
          <w:color w:val="auto"/>
          <w:sz w:val="20"/>
          <w:szCs w:val="20"/>
        </w:rPr>
        <w:t xml:space="preserve">Protokoll der </w:t>
      </w:r>
      <w:r w:rsidR="00E71A80">
        <w:rPr>
          <w:rStyle w:val="Platzhaltertext"/>
          <w:color w:val="000000" w:themeColor="text1"/>
          <w:sz w:val="20"/>
          <w:szCs w:val="20"/>
        </w:rPr>
        <w:t>4</w:t>
      </w:r>
      <w:bookmarkStart w:id="0" w:name="_GoBack"/>
      <w:bookmarkEnd w:id="0"/>
      <w:r w:rsidR="00720DB7" w:rsidRPr="00B84961">
        <w:rPr>
          <w:rStyle w:val="Platzhaltertext"/>
          <w:color w:val="000000" w:themeColor="text1"/>
          <w:sz w:val="20"/>
          <w:szCs w:val="20"/>
        </w:rPr>
        <w:t>.</w:t>
      </w:r>
      <w:r w:rsidR="00720DB7" w:rsidRPr="00DB5FD6">
        <w:rPr>
          <w:rStyle w:val="Platzhaltertext"/>
          <w:color w:val="FF0000"/>
          <w:sz w:val="20"/>
          <w:szCs w:val="20"/>
        </w:rPr>
        <w:t xml:space="preserve"> </w:t>
      </w:r>
      <w:r w:rsidR="00720DB7" w:rsidRPr="00D57BF1">
        <w:rPr>
          <w:rStyle w:val="Platzhaltertext"/>
          <w:color w:val="auto"/>
          <w:sz w:val="20"/>
          <w:szCs w:val="20"/>
        </w:rPr>
        <w:t xml:space="preserve">Sitzung des </w:t>
      </w:r>
      <w:proofErr w:type="spellStart"/>
      <w:r w:rsidR="00720DB7" w:rsidRPr="00D57BF1">
        <w:rPr>
          <w:rStyle w:val="Platzhaltertext"/>
          <w:color w:val="auto"/>
          <w:sz w:val="20"/>
          <w:szCs w:val="20"/>
        </w:rPr>
        <w:t>Fachschaftsrat</w:t>
      </w:r>
      <w:r w:rsidR="00D57BF1" w:rsidRPr="00D57BF1">
        <w:rPr>
          <w:rStyle w:val="Platzhaltertext"/>
          <w:color w:val="auto"/>
          <w:sz w:val="20"/>
          <w:szCs w:val="20"/>
        </w:rPr>
        <w:t>e</w:t>
      </w:r>
      <w:r w:rsidR="00720DB7" w:rsidRPr="00D57BF1">
        <w:rPr>
          <w:rStyle w:val="Platzhaltertext"/>
          <w:color w:val="auto"/>
          <w:sz w:val="20"/>
          <w:szCs w:val="20"/>
        </w:rPr>
        <w:t>s</w:t>
      </w:r>
      <w:proofErr w:type="spellEnd"/>
      <w:r w:rsidR="00720DB7" w:rsidRPr="00D57BF1">
        <w:rPr>
          <w:rStyle w:val="Platzhaltertext"/>
          <w:color w:val="auto"/>
          <w:sz w:val="20"/>
          <w:szCs w:val="20"/>
        </w:rPr>
        <w:t xml:space="preserve"> Wirtschaftswissenschaft der Bergischen Universität Wuppertal vom</w:t>
      </w:r>
      <w:r w:rsidR="001D5D24">
        <w:rPr>
          <w:rStyle w:val="Platzhaltertext"/>
          <w:color w:val="auto"/>
          <w:sz w:val="20"/>
          <w:szCs w:val="20"/>
        </w:rPr>
        <w:t xml:space="preserve"> </w:t>
      </w:r>
      <w:r w:rsidR="00645C88">
        <w:rPr>
          <w:rStyle w:val="Platzhaltertext"/>
          <w:color w:val="auto"/>
          <w:sz w:val="20"/>
          <w:szCs w:val="20"/>
        </w:rPr>
        <w:t>25</w:t>
      </w:r>
      <w:r w:rsidR="00B84961" w:rsidRPr="00B84961">
        <w:rPr>
          <w:rStyle w:val="Platzhaltertext"/>
          <w:color w:val="000000" w:themeColor="text1"/>
          <w:sz w:val="20"/>
          <w:szCs w:val="20"/>
        </w:rPr>
        <w:t>.01</w:t>
      </w:r>
      <w:r w:rsidR="00CC3573">
        <w:rPr>
          <w:rStyle w:val="Platzhaltertext"/>
          <w:color w:val="auto"/>
          <w:sz w:val="20"/>
          <w:szCs w:val="20"/>
        </w:rPr>
        <w:t>.2016</w:t>
      </w:r>
    </w:p>
    <w:p w14:paraId="0ED1BAD3" w14:textId="77777777" w:rsidR="002743EE" w:rsidRDefault="002743EE" w:rsidP="009C42FD">
      <w:pPr>
        <w:pStyle w:val="Betreff"/>
        <w:spacing w:after="0"/>
        <w:rPr>
          <w:sz w:val="20"/>
          <w:szCs w:val="20"/>
        </w:rPr>
      </w:pPr>
    </w:p>
    <w:p w14:paraId="1EF8EC4C" w14:textId="77777777" w:rsidR="007C2D41" w:rsidRPr="00816E0B" w:rsidRDefault="007C2D41" w:rsidP="009C42FD">
      <w:pPr>
        <w:pStyle w:val="Betreff"/>
        <w:spacing w:after="0"/>
        <w:rPr>
          <w:sz w:val="20"/>
          <w:szCs w:val="20"/>
        </w:rPr>
      </w:pPr>
    </w:p>
    <w:p w14:paraId="4E8DE990" w14:textId="530F9216" w:rsidR="00331BDD" w:rsidRDefault="002743EE" w:rsidP="00816E0B">
      <w:pPr>
        <w:spacing w:after="0" w:line="300" w:lineRule="exact"/>
        <w:rPr>
          <w:rFonts w:cs="Arial"/>
          <w:sz w:val="20"/>
          <w:szCs w:val="20"/>
          <w:lang w:eastAsia="de-DE" w:bidi="ar-SA"/>
        </w:rPr>
      </w:pPr>
      <w:r w:rsidRPr="002743EE">
        <w:rPr>
          <w:rFonts w:cs="Arial"/>
          <w:b/>
          <w:sz w:val="20"/>
          <w:szCs w:val="20"/>
          <w:lang w:eastAsia="de-DE" w:bidi="ar-SA"/>
        </w:rPr>
        <w:t xml:space="preserve">Anwesende Mitglieder des </w:t>
      </w:r>
      <w:proofErr w:type="spellStart"/>
      <w:r w:rsidRPr="002743EE">
        <w:rPr>
          <w:rFonts w:cs="Arial"/>
          <w:b/>
          <w:sz w:val="20"/>
          <w:szCs w:val="20"/>
          <w:lang w:eastAsia="de-DE" w:bidi="ar-SA"/>
        </w:rPr>
        <w:t>Fachschaftsrat</w:t>
      </w:r>
      <w:r w:rsidR="0058605B">
        <w:rPr>
          <w:rFonts w:cs="Arial"/>
          <w:b/>
          <w:sz w:val="20"/>
          <w:szCs w:val="20"/>
          <w:lang w:eastAsia="de-DE" w:bidi="ar-SA"/>
        </w:rPr>
        <w:t>e</w:t>
      </w:r>
      <w:r w:rsidRPr="002743EE">
        <w:rPr>
          <w:rFonts w:cs="Arial"/>
          <w:b/>
          <w:sz w:val="20"/>
          <w:szCs w:val="20"/>
          <w:lang w:eastAsia="de-DE" w:bidi="ar-SA"/>
        </w:rPr>
        <w:t>s</w:t>
      </w:r>
      <w:proofErr w:type="spellEnd"/>
      <w:r w:rsidRPr="002743EE">
        <w:rPr>
          <w:rFonts w:cs="Arial"/>
          <w:b/>
          <w:sz w:val="20"/>
          <w:szCs w:val="20"/>
          <w:lang w:eastAsia="de-DE" w:bidi="ar-SA"/>
        </w:rPr>
        <w:t>:</w:t>
      </w:r>
      <w:r>
        <w:rPr>
          <w:rFonts w:cs="Arial"/>
          <w:sz w:val="20"/>
          <w:szCs w:val="20"/>
          <w:lang w:eastAsia="de-DE" w:bidi="ar-SA"/>
        </w:rPr>
        <w:t xml:space="preserve"> </w:t>
      </w:r>
      <w:r w:rsidR="00DB5FD6">
        <w:rPr>
          <w:rFonts w:cs="Arial"/>
          <w:sz w:val="20"/>
          <w:szCs w:val="20"/>
          <w:lang w:eastAsia="de-DE" w:bidi="ar-SA"/>
        </w:rPr>
        <w:t>Christoph B</w:t>
      </w:r>
      <w:r w:rsidR="00B84961">
        <w:rPr>
          <w:rFonts w:cs="Arial"/>
          <w:sz w:val="20"/>
          <w:szCs w:val="20"/>
          <w:lang w:eastAsia="de-DE" w:bidi="ar-SA"/>
        </w:rPr>
        <w:t xml:space="preserve">ernauer, Julien </w:t>
      </w:r>
      <w:proofErr w:type="spellStart"/>
      <w:r w:rsidR="00B84961">
        <w:rPr>
          <w:rFonts w:cs="Arial"/>
          <w:sz w:val="20"/>
          <w:szCs w:val="20"/>
          <w:lang w:eastAsia="de-DE" w:bidi="ar-SA"/>
        </w:rPr>
        <w:t>Blankestijn</w:t>
      </w:r>
      <w:proofErr w:type="spellEnd"/>
      <w:r w:rsidR="00CC3573">
        <w:rPr>
          <w:rFonts w:cs="Arial"/>
          <w:sz w:val="20"/>
          <w:szCs w:val="20"/>
          <w:lang w:eastAsia="de-DE" w:bidi="ar-SA"/>
        </w:rPr>
        <w:t>, Franziska Doll</w:t>
      </w:r>
      <w:r w:rsidR="00715668">
        <w:rPr>
          <w:rFonts w:cs="Arial"/>
          <w:sz w:val="20"/>
          <w:szCs w:val="20"/>
          <w:lang w:eastAsia="de-DE" w:bidi="ar-SA"/>
        </w:rPr>
        <w:t xml:space="preserve"> (ab 18:15)</w:t>
      </w:r>
      <w:r w:rsidR="00DB5FD6">
        <w:rPr>
          <w:rFonts w:cs="Arial"/>
          <w:sz w:val="20"/>
          <w:szCs w:val="20"/>
          <w:lang w:eastAsia="de-DE" w:bidi="ar-SA"/>
        </w:rPr>
        <w:t>,</w:t>
      </w:r>
      <w:r w:rsidR="00CC3573">
        <w:rPr>
          <w:rFonts w:cs="Arial"/>
          <w:sz w:val="20"/>
          <w:szCs w:val="20"/>
          <w:lang w:eastAsia="de-DE" w:bidi="ar-SA"/>
        </w:rPr>
        <w:t xml:space="preserve"> Berivan Karakoc,</w:t>
      </w:r>
      <w:r w:rsidR="00DB5FD6">
        <w:rPr>
          <w:rFonts w:cs="Arial"/>
          <w:sz w:val="20"/>
          <w:szCs w:val="20"/>
          <w:lang w:eastAsia="de-DE" w:bidi="ar-SA"/>
        </w:rPr>
        <w:t xml:space="preserve"> Konstantin Knepper,</w:t>
      </w:r>
      <w:r w:rsidR="00CC3573">
        <w:rPr>
          <w:rFonts w:cs="Arial"/>
          <w:sz w:val="20"/>
          <w:szCs w:val="20"/>
          <w:lang w:eastAsia="de-DE" w:bidi="ar-SA"/>
        </w:rPr>
        <w:t xml:space="preserve"> Katharina Krämer</w:t>
      </w:r>
      <w:r w:rsidR="00715668">
        <w:rPr>
          <w:rFonts w:cs="Arial"/>
          <w:sz w:val="20"/>
          <w:szCs w:val="20"/>
          <w:lang w:eastAsia="de-DE" w:bidi="ar-SA"/>
        </w:rPr>
        <w:t xml:space="preserve"> (ab 18:15)</w:t>
      </w:r>
      <w:r w:rsidR="00CC3573">
        <w:rPr>
          <w:rFonts w:cs="Arial"/>
          <w:sz w:val="20"/>
          <w:szCs w:val="20"/>
          <w:lang w:eastAsia="de-DE" w:bidi="ar-SA"/>
        </w:rPr>
        <w:t>, Minh Nguyen,</w:t>
      </w:r>
      <w:r w:rsidR="00DB5FD6">
        <w:rPr>
          <w:rFonts w:cs="Arial"/>
          <w:sz w:val="20"/>
          <w:szCs w:val="20"/>
          <w:lang w:eastAsia="de-DE" w:bidi="ar-SA"/>
        </w:rPr>
        <w:t xml:space="preserve"> Constantin Pechel</w:t>
      </w:r>
      <w:r w:rsidR="00CC3573">
        <w:rPr>
          <w:rFonts w:cs="Arial"/>
          <w:sz w:val="20"/>
          <w:szCs w:val="20"/>
          <w:lang w:eastAsia="de-DE" w:bidi="ar-SA"/>
        </w:rPr>
        <w:t xml:space="preserve">, Silke </w:t>
      </w:r>
      <w:proofErr w:type="gramStart"/>
      <w:r w:rsidR="00CC3573">
        <w:rPr>
          <w:rFonts w:cs="Arial"/>
          <w:sz w:val="20"/>
          <w:szCs w:val="20"/>
          <w:lang w:eastAsia="de-DE" w:bidi="ar-SA"/>
        </w:rPr>
        <w:t>Pflugrad,  Benjamin</w:t>
      </w:r>
      <w:proofErr w:type="gramEnd"/>
      <w:r w:rsidR="00CC3573">
        <w:rPr>
          <w:rFonts w:cs="Arial"/>
          <w:sz w:val="20"/>
          <w:szCs w:val="20"/>
          <w:lang w:eastAsia="de-DE" w:bidi="ar-SA"/>
        </w:rPr>
        <w:t xml:space="preserve"> Saßenscheidt, Laura Scheven, Ina Schuster</w:t>
      </w:r>
      <w:r w:rsidR="00715668">
        <w:rPr>
          <w:rFonts w:cs="Arial"/>
          <w:sz w:val="20"/>
          <w:szCs w:val="20"/>
          <w:lang w:eastAsia="de-DE" w:bidi="ar-SA"/>
        </w:rPr>
        <w:t xml:space="preserve"> (ab 18:15)</w:t>
      </w:r>
    </w:p>
    <w:p w14:paraId="35461DDE" w14:textId="77777777" w:rsidR="00CC3573" w:rsidRDefault="00CC3573" w:rsidP="00816E0B">
      <w:pPr>
        <w:spacing w:after="0" w:line="300" w:lineRule="exact"/>
        <w:rPr>
          <w:rFonts w:cs="Arial"/>
          <w:b/>
          <w:sz w:val="20"/>
          <w:szCs w:val="20"/>
          <w:lang w:eastAsia="de-DE" w:bidi="ar-SA"/>
        </w:rPr>
      </w:pPr>
    </w:p>
    <w:p w14:paraId="5DF49E58" w14:textId="489C4BE8" w:rsidR="002743EE" w:rsidRPr="00866814" w:rsidRDefault="002743EE" w:rsidP="00816E0B">
      <w:pPr>
        <w:spacing w:after="0" w:line="300" w:lineRule="exact"/>
        <w:rPr>
          <w:rFonts w:cs="Arial"/>
          <w:sz w:val="20"/>
          <w:szCs w:val="20"/>
          <w:lang w:eastAsia="de-DE" w:bidi="ar-SA"/>
        </w:rPr>
      </w:pPr>
      <w:r>
        <w:rPr>
          <w:rFonts w:cs="Arial"/>
          <w:b/>
          <w:sz w:val="20"/>
          <w:szCs w:val="20"/>
          <w:lang w:eastAsia="de-DE" w:bidi="ar-SA"/>
        </w:rPr>
        <w:t>Anwesende Gäste</w:t>
      </w:r>
      <w:r w:rsidR="00DB5FD6">
        <w:rPr>
          <w:rFonts w:cs="Arial"/>
          <w:b/>
          <w:sz w:val="20"/>
          <w:szCs w:val="20"/>
          <w:lang w:eastAsia="de-DE" w:bidi="ar-SA"/>
        </w:rPr>
        <w:t>:</w:t>
      </w:r>
      <w:r w:rsidR="00AD2929">
        <w:rPr>
          <w:rFonts w:cs="Arial"/>
          <w:b/>
          <w:sz w:val="20"/>
          <w:szCs w:val="20"/>
          <w:lang w:eastAsia="de-DE" w:bidi="ar-SA"/>
        </w:rPr>
        <w:t xml:space="preserve"> </w:t>
      </w:r>
      <w:r w:rsidR="00645C88" w:rsidRPr="00E0719E">
        <w:rPr>
          <w:rFonts w:cs="Arial"/>
          <w:sz w:val="20"/>
          <w:szCs w:val="20"/>
          <w:lang w:eastAsia="de-DE" w:bidi="ar-SA"/>
        </w:rPr>
        <w:t>Andreas Dick</w:t>
      </w:r>
      <w:r w:rsidR="00E0719E" w:rsidRPr="00E0719E">
        <w:rPr>
          <w:rFonts w:cs="Arial"/>
          <w:sz w:val="20"/>
          <w:szCs w:val="20"/>
          <w:lang w:eastAsia="de-DE" w:bidi="ar-SA"/>
        </w:rPr>
        <w:t xml:space="preserve"> (bis 18:56)</w:t>
      </w:r>
      <w:r w:rsidR="00645C88" w:rsidRPr="00E0719E">
        <w:rPr>
          <w:rFonts w:cs="Arial"/>
          <w:sz w:val="20"/>
          <w:szCs w:val="20"/>
          <w:lang w:eastAsia="de-DE" w:bidi="ar-SA"/>
        </w:rPr>
        <w:t xml:space="preserve">, Daniel Molitor, </w:t>
      </w:r>
      <w:proofErr w:type="spellStart"/>
      <w:r w:rsidR="00645C88" w:rsidRPr="00E0719E">
        <w:rPr>
          <w:rFonts w:cs="Arial"/>
          <w:sz w:val="20"/>
          <w:szCs w:val="20"/>
          <w:lang w:eastAsia="de-DE" w:bidi="ar-SA"/>
        </w:rPr>
        <w:t>Gürdal</w:t>
      </w:r>
      <w:proofErr w:type="spellEnd"/>
      <w:r w:rsidR="00645C88" w:rsidRPr="00E0719E">
        <w:rPr>
          <w:rFonts w:cs="Arial"/>
          <w:sz w:val="20"/>
          <w:szCs w:val="20"/>
          <w:lang w:eastAsia="de-DE" w:bidi="ar-SA"/>
        </w:rPr>
        <w:t xml:space="preserve"> </w:t>
      </w:r>
      <w:proofErr w:type="spellStart"/>
      <w:r w:rsidR="00645C88" w:rsidRPr="00E0719E">
        <w:rPr>
          <w:rFonts w:cs="Arial"/>
          <w:sz w:val="20"/>
          <w:szCs w:val="20"/>
          <w:lang w:eastAsia="de-DE" w:bidi="ar-SA"/>
        </w:rPr>
        <w:t>Killic</w:t>
      </w:r>
      <w:proofErr w:type="spellEnd"/>
    </w:p>
    <w:p w14:paraId="0C6B87DD" w14:textId="77777777" w:rsidR="002C019F" w:rsidRDefault="002C019F" w:rsidP="00816E0B">
      <w:pPr>
        <w:pStyle w:val="Betreff"/>
        <w:spacing w:after="0"/>
        <w:rPr>
          <w:rFonts w:cs="Arial"/>
          <w:b w:val="0"/>
          <w:bCs w:val="0"/>
          <w:color w:val="000000"/>
          <w:sz w:val="20"/>
          <w:szCs w:val="20"/>
          <w:lang w:eastAsia="de-DE" w:bidi="ar-SA"/>
        </w:rPr>
      </w:pPr>
    </w:p>
    <w:p w14:paraId="1447E05C" w14:textId="0BB81935" w:rsidR="0058605B" w:rsidRPr="0058605B" w:rsidRDefault="002743EE" w:rsidP="00331BDD">
      <w:pPr>
        <w:pStyle w:val="Betreff"/>
        <w:spacing w:after="0"/>
        <w:jc w:val="both"/>
        <w:rPr>
          <w:rFonts w:cs="Arial"/>
          <w:b w:val="0"/>
          <w:bCs w:val="0"/>
          <w:color w:val="000000"/>
          <w:sz w:val="20"/>
          <w:szCs w:val="20"/>
          <w:lang w:eastAsia="de-DE" w:bidi="ar-SA"/>
        </w:rPr>
      </w:pPr>
      <w:r>
        <w:rPr>
          <w:rFonts w:cs="Arial"/>
          <w:bCs w:val="0"/>
          <w:color w:val="000000"/>
          <w:sz w:val="20"/>
          <w:szCs w:val="20"/>
          <w:lang w:eastAsia="de-DE" w:bidi="ar-SA"/>
        </w:rPr>
        <w:t>Beginn der Sitzung:</w:t>
      </w:r>
      <w:r w:rsidRPr="00DB5FD6">
        <w:rPr>
          <w:rFonts w:cs="Arial"/>
          <w:bCs w:val="0"/>
          <w:color w:val="FF0000"/>
          <w:sz w:val="20"/>
          <w:szCs w:val="20"/>
          <w:lang w:eastAsia="de-DE" w:bidi="ar-SA"/>
        </w:rPr>
        <w:t xml:space="preserve"> </w:t>
      </w:r>
      <w:r w:rsidR="00645C88">
        <w:rPr>
          <w:rFonts w:cs="Arial"/>
          <w:b w:val="0"/>
          <w:bCs w:val="0"/>
          <w:color w:val="000000" w:themeColor="text1"/>
          <w:sz w:val="20"/>
          <w:szCs w:val="20"/>
          <w:lang w:eastAsia="de-DE" w:bidi="ar-SA"/>
        </w:rPr>
        <w:t>18:05</w:t>
      </w:r>
      <w:r w:rsidR="00331BDD" w:rsidRPr="00DB5FD6">
        <w:rPr>
          <w:rFonts w:cs="Arial"/>
          <w:b w:val="0"/>
          <w:bCs w:val="0"/>
          <w:color w:val="FF0000"/>
          <w:sz w:val="20"/>
          <w:szCs w:val="20"/>
          <w:lang w:eastAsia="de-DE" w:bidi="ar-SA"/>
        </w:rPr>
        <w:t xml:space="preserve"> </w:t>
      </w:r>
      <w:r w:rsidR="00331BDD">
        <w:rPr>
          <w:rFonts w:cs="Arial"/>
          <w:b w:val="0"/>
          <w:bCs w:val="0"/>
          <w:color w:val="000000"/>
          <w:sz w:val="20"/>
          <w:szCs w:val="20"/>
          <w:lang w:eastAsia="de-DE" w:bidi="ar-SA"/>
        </w:rPr>
        <w:t xml:space="preserve">Uhr, </w:t>
      </w:r>
      <w:r w:rsidR="00807704">
        <w:rPr>
          <w:rFonts w:cs="Arial"/>
          <w:bCs w:val="0"/>
          <w:color w:val="000000"/>
          <w:sz w:val="20"/>
          <w:szCs w:val="20"/>
          <w:lang w:eastAsia="de-DE" w:bidi="ar-SA"/>
        </w:rPr>
        <w:t xml:space="preserve">Ende der Sitzung: </w:t>
      </w:r>
      <w:r w:rsidR="00156771" w:rsidRPr="00156771">
        <w:rPr>
          <w:rFonts w:cs="Arial"/>
          <w:b w:val="0"/>
          <w:bCs w:val="0"/>
          <w:color w:val="000000"/>
          <w:sz w:val="20"/>
          <w:szCs w:val="20"/>
          <w:lang w:eastAsia="de-DE" w:bidi="ar-SA"/>
        </w:rPr>
        <w:t>20:38 Uhr</w:t>
      </w:r>
    </w:p>
    <w:p w14:paraId="2476F04E" w14:textId="49AA4DF4" w:rsidR="00331BDD" w:rsidRPr="00645C88" w:rsidRDefault="0058605B" w:rsidP="00331BDD">
      <w:pPr>
        <w:pStyle w:val="Betreff"/>
        <w:spacing w:after="0"/>
        <w:jc w:val="both"/>
        <w:rPr>
          <w:rFonts w:cs="Arial"/>
          <w:b w:val="0"/>
          <w:bCs w:val="0"/>
          <w:color w:val="000000"/>
          <w:sz w:val="20"/>
          <w:szCs w:val="20"/>
          <w:lang w:eastAsia="de-DE" w:bidi="ar-SA"/>
        </w:rPr>
      </w:pPr>
      <w:r>
        <w:rPr>
          <w:rFonts w:cs="Arial"/>
          <w:bCs w:val="0"/>
          <w:color w:val="000000"/>
          <w:sz w:val="20"/>
          <w:szCs w:val="20"/>
          <w:lang w:eastAsia="de-DE" w:bidi="ar-SA"/>
        </w:rPr>
        <w:t>Redeleitung</w:t>
      </w:r>
      <w:r w:rsidR="00331BDD" w:rsidRPr="00331BDD">
        <w:rPr>
          <w:rFonts w:cs="Arial"/>
          <w:bCs w:val="0"/>
          <w:color w:val="000000"/>
          <w:sz w:val="20"/>
          <w:szCs w:val="20"/>
          <w:lang w:eastAsia="de-DE" w:bidi="ar-SA"/>
        </w:rPr>
        <w:t>:</w:t>
      </w:r>
      <w:r w:rsidR="00AD2929">
        <w:rPr>
          <w:rFonts w:cs="Arial"/>
          <w:bCs w:val="0"/>
          <w:color w:val="000000"/>
          <w:sz w:val="20"/>
          <w:szCs w:val="20"/>
          <w:lang w:eastAsia="de-DE" w:bidi="ar-SA"/>
        </w:rPr>
        <w:t xml:space="preserve"> </w:t>
      </w:r>
      <w:r w:rsidR="00CC3573">
        <w:rPr>
          <w:rFonts w:cs="Arial"/>
          <w:b w:val="0"/>
          <w:bCs w:val="0"/>
          <w:color w:val="000000"/>
          <w:sz w:val="20"/>
          <w:szCs w:val="20"/>
          <w:lang w:eastAsia="de-DE" w:bidi="ar-SA"/>
        </w:rPr>
        <w:t>Christoph Bernauer</w:t>
      </w:r>
      <w:r>
        <w:rPr>
          <w:rFonts w:cs="Arial"/>
          <w:b w:val="0"/>
          <w:bCs w:val="0"/>
          <w:color w:val="000000"/>
          <w:sz w:val="20"/>
          <w:szCs w:val="20"/>
          <w:lang w:eastAsia="de-DE" w:bidi="ar-SA"/>
        </w:rPr>
        <w:t>,</w:t>
      </w:r>
      <w:r w:rsidR="00645C88">
        <w:rPr>
          <w:rFonts w:cs="Arial"/>
          <w:b w:val="0"/>
          <w:bCs w:val="0"/>
          <w:color w:val="000000"/>
          <w:sz w:val="20"/>
          <w:szCs w:val="20"/>
          <w:lang w:eastAsia="de-DE" w:bidi="ar-SA"/>
        </w:rPr>
        <w:t xml:space="preserve"> </w:t>
      </w:r>
      <w:r>
        <w:rPr>
          <w:rFonts w:cs="Arial"/>
          <w:bCs w:val="0"/>
          <w:color w:val="000000"/>
          <w:sz w:val="20"/>
          <w:szCs w:val="20"/>
          <w:lang w:eastAsia="de-DE" w:bidi="ar-SA"/>
        </w:rPr>
        <w:t xml:space="preserve">Protokollführung: </w:t>
      </w:r>
      <w:r w:rsidR="00645C88">
        <w:rPr>
          <w:rFonts w:cs="Arial"/>
          <w:b w:val="0"/>
          <w:bCs w:val="0"/>
          <w:color w:val="000000"/>
          <w:sz w:val="20"/>
          <w:szCs w:val="20"/>
          <w:lang w:eastAsia="de-DE" w:bidi="ar-SA"/>
        </w:rPr>
        <w:t xml:space="preserve">Melanie Butschkat </w:t>
      </w:r>
    </w:p>
    <w:p w14:paraId="01EDB3BC" w14:textId="77777777" w:rsidR="006B4BF1" w:rsidRDefault="006B4BF1" w:rsidP="00331BDD">
      <w:pPr>
        <w:pStyle w:val="Betreff"/>
        <w:spacing w:after="0"/>
        <w:jc w:val="both"/>
        <w:rPr>
          <w:rFonts w:cs="Arial"/>
          <w:b w:val="0"/>
          <w:bCs w:val="0"/>
          <w:color w:val="000000"/>
          <w:sz w:val="20"/>
          <w:szCs w:val="20"/>
          <w:lang w:eastAsia="de-DE" w:bidi="ar-SA"/>
        </w:rPr>
      </w:pPr>
    </w:p>
    <w:p w14:paraId="1714ED25" w14:textId="77777777" w:rsidR="00E835A4" w:rsidRDefault="00E835A4" w:rsidP="00331BDD">
      <w:pPr>
        <w:pStyle w:val="Betreff"/>
        <w:spacing w:after="0"/>
        <w:jc w:val="both"/>
        <w:rPr>
          <w:rFonts w:cs="Arial"/>
          <w:b w:val="0"/>
          <w:bCs w:val="0"/>
          <w:color w:val="000000"/>
          <w:sz w:val="20"/>
          <w:szCs w:val="20"/>
          <w:lang w:eastAsia="de-DE" w:bidi="ar-SA"/>
        </w:rPr>
      </w:pPr>
    </w:p>
    <w:tbl>
      <w:tblPr>
        <w:tblStyle w:val="Tabellenraster"/>
        <w:tblW w:w="0" w:type="auto"/>
        <w:tblBorders>
          <w:top w:val="none" w:sz="0" w:space="0" w:color="auto"/>
          <w:left w:val="none" w:sz="0" w:space="0" w:color="auto"/>
          <w:right w:val="none" w:sz="0" w:space="0" w:color="auto"/>
        </w:tblBorders>
        <w:tblCellMar>
          <w:left w:w="0" w:type="dxa"/>
          <w:bottom w:w="57" w:type="dxa"/>
          <w:right w:w="0" w:type="dxa"/>
        </w:tblCellMar>
        <w:tblLook w:val="04A0" w:firstRow="1" w:lastRow="0" w:firstColumn="1" w:lastColumn="0" w:noHBand="0" w:noVBand="1"/>
      </w:tblPr>
      <w:tblGrid>
        <w:gridCol w:w="9060"/>
      </w:tblGrid>
      <w:tr w:rsidR="00331BDD" w14:paraId="0CB92C0C" w14:textId="77777777" w:rsidTr="00331BDD">
        <w:tc>
          <w:tcPr>
            <w:tcW w:w="9060" w:type="dxa"/>
          </w:tcPr>
          <w:p w14:paraId="18DA609D" w14:textId="77777777" w:rsidR="00331BDD" w:rsidRDefault="0058605B" w:rsidP="00331BDD">
            <w:pPr>
              <w:pStyle w:val="Betreff"/>
              <w:spacing w:after="0"/>
              <w:jc w:val="both"/>
              <w:rPr>
                <w:rFonts w:cs="Arial"/>
                <w:bCs w:val="0"/>
                <w:color w:val="000000"/>
                <w:sz w:val="20"/>
                <w:szCs w:val="20"/>
                <w:lang w:eastAsia="de-DE" w:bidi="ar-SA"/>
              </w:rPr>
            </w:pPr>
            <w:r>
              <w:rPr>
                <w:rFonts w:cs="Arial"/>
                <w:bCs w:val="0"/>
                <w:color w:val="000000"/>
                <w:sz w:val="20"/>
                <w:szCs w:val="20"/>
                <w:lang w:eastAsia="de-DE" w:bidi="ar-SA"/>
              </w:rPr>
              <w:t>TOP 1</w:t>
            </w:r>
            <w:r w:rsidR="00331BDD">
              <w:rPr>
                <w:rFonts w:cs="Arial"/>
                <w:bCs w:val="0"/>
                <w:color w:val="000000"/>
                <w:sz w:val="20"/>
                <w:szCs w:val="20"/>
                <w:lang w:eastAsia="de-DE" w:bidi="ar-SA"/>
              </w:rPr>
              <w:t>: Regulari</w:t>
            </w:r>
            <w:r>
              <w:rPr>
                <w:rFonts w:cs="Arial"/>
                <w:bCs w:val="0"/>
                <w:color w:val="000000"/>
                <w:sz w:val="20"/>
                <w:szCs w:val="20"/>
                <w:lang w:eastAsia="de-DE" w:bidi="ar-SA"/>
              </w:rPr>
              <w:t>en</w:t>
            </w:r>
          </w:p>
        </w:tc>
      </w:tr>
    </w:tbl>
    <w:p w14:paraId="36DB8700" w14:textId="77777777" w:rsidR="006B5B62" w:rsidRPr="006B5B62" w:rsidRDefault="006B5B62" w:rsidP="00E835A4">
      <w:pPr>
        <w:pStyle w:val="Betreff"/>
        <w:spacing w:after="0"/>
        <w:jc w:val="both"/>
        <w:rPr>
          <w:rFonts w:cs="Arial"/>
          <w:bCs w:val="0"/>
          <w:color w:val="000000"/>
          <w:sz w:val="20"/>
          <w:szCs w:val="20"/>
          <w:lang w:eastAsia="de-DE" w:bidi="ar-SA"/>
        </w:rPr>
      </w:pPr>
      <w:r>
        <w:rPr>
          <w:rFonts w:cs="Arial"/>
          <w:bCs w:val="0"/>
          <w:color w:val="000000"/>
          <w:sz w:val="20"/>
          <w:szCs w:val="20"/>
          <w:lang w:eastAsia="de-DE" w:bidi="ar-SA"/>
        </w:rPr>
        <w:t>TOP 1.1: Feststellung der Beschlussfähigkeit</w:t>
      </w:r>
    </w:p>
    <w:p w14:paraId="1ED6DF26" w14:textId="3A9416DE" w:rsidR="00331BDD" w:rsidRDefault="00B10E0D" w:rsidP="00E835A4">
      <w:pPr>
        <w:pStyle w:val="Betreff"/>
        <w:spacing w:after="0"/>
        <w:jc w:val="both"/>
        <w:rPr>
          <w:rFonts w:cs="Arial"/>
          <w:b w:val="0"/>
          <w:bCs w:val="0"/>
          <w:color w:val="000000"/>
          <w:sz w:val="20"/>
          <w:szCs w:val="20"/>
          <w:lang w:eastAsia="de-DE" w:bidi="ar-SA"/>
        </w:rPr>
      </w:pPr>
      <w:r>
        <w:rPr>
          <w:rFonts w:cs="Arial"/>
          <w:b w:val="0"/>
          <w:bCs w:val="0"/>
          <w:color w:val="000000"/>
          <w:sz w:val="20"/>
          <w:szCs w:val="20"/>
          <w:lang w:eastAsia="de-DE" w:bidi="ar-SA"/>
        </w:rPr>
        <w:t>Es sind</w:t>
      </w:r>
      <w:r w:rsidR="00645C88">
        <w:rPr>
          <w:rFonts w:cs="Arial"/>
          <w:b w:val="0"/>
          <w:bCs w:val="0"/>
          <w:color w:val="000000"/>
          <w:sz w:val="20"/>
          <w:szCs w:val="20"/>
          <w:lang w:eastAsia="de-DE" w:bidi="ar-SA"/>
        </w:rPr>
        <w:t xml:space="preserve"> 10</w:t>
      </w:r>
      <w:r>
        <w:rPr>
          <w:rFonts w:cs="Arial"/>
          <w:b w:val="0"/>
          <w:bCs w:val="0"/>
          <w:color w:val="000000"/>
          <w:sz w:val="20"/>
          <w:szCs w:val="20"/>
          <w:lang w:eastAsia="de-DE" w:bidi="ar-SA"/>
        </w:rPr>
        <w:t xml:space="preserve"> </w:t>
      </w:r>
      <w:r w:rsidR="007C2D41">
        <w:rPr>
          <w:rFonts w:cs="Arial"/>
          <w:b w:val="0"/>
          <w:bCs w:val="0"/>
          <w:color w:val="000000"/>
          <w:sz w:val="20"/>
          <w:szCs w:val="20"/>
          <w:lang w:eastAsia="de-DE" w:bidi="ar-SA"/>
        </w:rPr>
        <w:t>stimmberechtigte Mitglieder</w:t>
      </w:r>
      <w:r w:rsidR="005D1D1A">
        <w:rPr>
          <w:rFonts w:cs="Arial"/>
          <w:b w:val="0"/>
          <w:bCs w:val="0"/>
          <w:color w:val="000000"/>
          <w:sz w:val="20"/>
          <w:szCs w:val="20"/>
          <w:lang w:eastAsia="de-DE" w:bidi="ar-SA"/>
        </w:rPr>
        <w:t xml:space="preserve"> des </w:t>
      </w:r>
      <w:proofErr w:type="spellStart"/>
      <w:r w:rsidR="005D1D1A">
        <w:rPr>
          <w:rFonts w:cs="Arial"/>
          <w:b w:val="0"/>
          <w:bCs w:val="0"/>
          <w:color w:val="000000"/>
          <w:sz w:val="20"/>
          <w:szCs w:val="20"/>
          <w:lang w:eastAsia="de-DE" w:bidi="ar-SA"/>
        </w:rPr>
        <w:t>Fachschaftsrates</w:t>
      </w:r>
      <w:proofErr w:type="spellEnd"/>
      <w:r w:rsidR="005D1D1A">
        <w:rPr>
          <w:rFonts w:cs="Arial"/>
          <w:b w:val="0"/>
          <w:bCs w:val="0"/>
          <w:color w:val="000000"/>
          <w:sz w:val="20"/>
          <w:szCs w:val="20"/>
          <w:lang w:eastAsia="de-DE" w:bidi="ar-SA"/>
        </w:rPr>
        <w:t xml:space="preserve"> anwesen</w:t>
      </w:r>
      <w:r w:rsidR="004C3AFE">
        <w:rPr>
          <w:rFonts w:cs="Arial"/>
          <w:b w:val="0"/>
          <w:bCs w:val="0"/>
          <w:color w:val="000000"/>
          <w:sz w:val="20"/>
          <w:szCs w:val="20"/>
          <w:lang w:eastAsia="de-DE" w:bidi="ar-SA"/>
        </w:rPr>
        <w:t>d. Die Beschlussfähigkeit kann</w:t>
      </w:r>
      <w:r w:rsidR="005D1D1A">
        <w:rPr>
          <w:rFonts w:cs="Arial"/>
          <w:b w:val="0"/>
          <w:bCs w:val="0"/>
          <w:color w:val="000000"/>
          <w:sz w:val="20"/>
          <w:szCs w:val="20"/>
          <w:lang w:eastAsia="de-DE" w:bidi="ar-SA"/>
        </w:rPr>
        <w:t xml:space="preserve"> somit festgestellt werden.</w:t>
      </w:r>
    </w:p>
    <w:p w14:paraId="0BC665AD" w14:textId="6F14ADD2" w:rsidR="00AD2929" w:rsidRPr="00645C88" w:rsidRDefault="00E0719E" w:rsidP="00F5507A">
      <w:pPr>
        <w:pStyle w:val="Betreff"/>
        <w:spacing w:after="0"/>
        <w:jc w:val="both"/>
        <w:rPr>
          <w:rFonts w:cs="Arial"/>
          <w:bCs w:val="0"/>
          <w:color w:val="000000"/>
          <w:sz w:val="20"/>
          <w:szCs w:val="20"/>
          <w:lang w:eastAsia="de-DE" w:bidi="ar-SA"/>
        </w:rPr>
      </w:pPr>
      <w:r>
        <w:rPr>
          <w:rFonts w:cs="Arial"/>
          <w:bCs w:val="0"/>
          <w:color w:val="000000"/>
          <w:sz w:val="20"/>
          <w:szCs w:val="20"/>
          <w:lang w:eastAsia="de-DE" w:bidi="ar-SA"/>
        </w:rPr>
        <w:t xml:space="preserve">TOP 1.2: </w:t>
      </w:r>
      <w:r w:rsidRPr="00E0719E">
        <w:rPr>
          <w:rFonts w:cs="Arial"/>
          <w:b w:val="0"/>
          <w:bCs w:val="0"/>
          <w:color w:val="000000"/>
          <w:sz w:val="20"/>
          <w:szCs w:val="20"/>
          <w:lang w:eastAsia="de-DE" w:bidi="ar-SA"/>
        </w:rPr>
        <w:t>Genehmigu</w:t>
      </w:r>
      <w:r w:rsidR="00D56968">
        <w:rPr>
          <w:rFonts w:cs="Arial"/>
          <w:b w:val="0"/>
          <w:bCs w:val="0"/>
          <w:color w:val="000000"/>
          <w:sz w:val="20"/>
          <w:szCs w:val="20"/>
          <w:lang w:eastAsia="de-DE" w:bidi="ar-SA"/>
        </w:rPr>
        <w:t>ng von Protokoll Nr. 2 vom 11.01</w:t>
      </w:r>
      <w:r w:rsidRPr="00E0719E">
        <w:rPr>
          <w:rFonts w:cs="Arial"/>
          <w:b w:val="0"/>
          <w:bCs w:val="0"/>
          <w:color w:val="000000"/>
          <w:sz w:val="20"/>
          <w:szCs w:val="20"/>
          <w:lang w:eastAsia="de-DE" w:bidi="ar-SA"/>
        </w:rPr>
        <w:t>.2016</w:t>
      </w:r>
      <w:r w:rsidR="007062F6">
        <w:rPr>
          <w:rFonts w:cs="Arial"/>
          <w:b w:val="0"/>
          <w:bCs w:val="0"/>
          <w:color w:val="000000"/>
          <w:sz w:val="20"/>
          <w:szCs w:val="20"/>
          <w:lang w:eastAsia="de-DE" w:bidi="ar-SA"/>
        </w:rPr>
        <w:t>.</w:t>
      </w:r>
      <w:r>
        <w:rPr>
          <w:rFonts w:cs="Arial"/>
          <w:b w:val="0"/>
          <w:bCs w:val="0"/>
          <w:color w:val="000000"/>
          <w:sz w:val="20"/>
          <w:szCs w:val="20"/>
          <w:lang w:eastAsia="de-DE" w:bidi="ar-SA"/>
        </w:rPr>
        <w:t xml:space="preserve"> Das Protokoll wird einstimmig genehmigt</w:t>
      </w:r>
    </w:p>
    <w:p w14:paraId="08F4A8E0" w14:textId="354B97F0" w:rsidR="00645C88" w:rsidRDefault="00E0719E" w:rsidP="00F5507A">
      <w:pPr>
        <w:pStyle w:val="Betreff"/>
        <w:spacing w:after="0"/>
        <w:jc w:val="both"/>
        <w:rPr>
          <w:rFonts w:cs="Arial"/>
          <w:b w:val="0"/>
          <w:bCs w:val="0"/>
          <w:color w:val="000000"/>
          <w:sz w:val="20"/>
          <w:szCs w:val="20"/>
          <w:lang w:eastAsia="de-DE" w:bidi="ar-SA"/>
        </w:rPr>
      </w:pPr>
      <w:r>
        <w:rPr>
          <w:rFonts w:cs="Arial"/>
          <w:bCs w:val="0"/>
          <w:color w:val="000000"/>
          <w:sz w:val="20"/>
          <w:szCs w:val="20"/>
          <w:lang w:eastAsia="de-DE" w:bidi="ar-SA"/>
        </w:rPr>
        <w:t xml:space="preserve">TOP 1.3: </w:t>
      </w:r>
      <w:r w:rsidR="00127347">
        <w:rPr>
          <w:rFonts w:cs="Arial"/>
          <w:b w:val="0"/>
          <w:bCs w:val="0"/>
          <w:color w:val="000000"/>
          <w:sz w:val="20"/>
          <w:szCs w:val="20"/>
          <w:lang w:eastAsia="de-DE" w:bidi="ar-SA"/>
        </w:rPr>
        <w:t>Genehmigung von Protokoll Nr. 3 vom</w:t>
      </w:r>
      <w:r w:rsidR="00645C88">
        <w:rPr>
          <w:rFonts w:cs="Arial"/>
          <w:b w:val="0"/>
          <w:bCs w:val="0"/>
          <w:color w:val="000000"/>
          <w:sz w:val="20"/>
          <w:szCs w:val="20"/>
          <w:lang w:eastAsia="de-DE" w:bidi="ar-SA"/>
        </w:rPr>
        <w:t xml:space="preserve"> </w:t>
      </w:r>
      <w:r w:rsidR="00127347">
        <w:rPr>
          <w:rFonts w:cs="Arial"/>
          <w:b w:val="0"/>
          <w:bCs w:val="0"/>
          <w:color w:val="000000"/>
          <w:sz w:val="20"/>
          <w:szCs w:val="20"/>
          <w:lang w:eastAsia="de-DE" w:bidi="ar-SA"/>
        </w:rPr>
        <w:t xml:space="preserve">18.01.2016. </w:t>
      </w:r>
      <w:r>
        <w:rPr>
          <w:rFonts w:cs="Arial"/>
          <w:b w:val="0"/>
          <w:bCs w:val="0"/>
          <w:color w:val="000000"/>
          <w:sz w:val="20"/>
          <w:szCs w:val="20"/>
          <w:lang w:eastAsia="de-DE" w:bidi="ar-SA"/>
        </w:rPr>
        <w:t>Das</w:t>
      </w:r>
      <w:r w:rsidR="00127347">
        <w:rPr>
          <w:rFonts w:cs="Arial"/>
          <w:b w:val="0"/>
          <w:bCs w:val="0"/>
          <w:color w:val="000000"/>
          <w:sz w:val="20"/>
          <w:szCs w:val="20"/>
          <w:lang w:eastAsia="de-DE" w:bidi="ar-SA"/>
        </w:rPr>
        <w:t xml:space="preserve"> Protokoll</w:t>
      </w:r>
      <w:r>
        <w:rPr>
          <w:rFonts w:cs="Arial"/>
          <w:b w:val="0"/>
          <w:bCs w:val="0"/>
          <w:color w:val="000000"/>
          <w:sz w:val="20"/>
          <w:szCs w:val="20"/>
          <w:lang w:eastAsia="de-DE" w:bidi="ar-SA"/>
        </w:rPr>
        <w:t xml:space="preserve"> wird einstimmig </w:t>
      </w:r>
      <w:r w:rsidR="00127347">
        <w:rPr>
          <w:rFonts w:cs="Arial"/>
          <w:b w:val="0"/>
          <w:bCs w:val="0"/>
          <w:color w:val="000000"/>
          <w:sz w:val="20"/>
          <w:szCs w:val="20"/>
          <w:lang w:eastAsia="de-DE" w:bidi="ar-SA"/>
        </w:rPr>
        <w:t>genehmigt.</w:t>
      </w:r>
      <w:r w:rsidR="00645C88">
        <w:rPr>
          <w:rFonts w:cs="Arial"/>
          <w:b w:val="0"/>
          <w:bCs w:val="0"/>
          <w:color w:val="000000"/>
          <w:sz w:val="20"/>
          <w:szCs w:val="20"/>
          <w:lang w:eastAsia="de-DE" w:bidi="ar-SA"/>
        </w:rPr>
        <w:t xml:space="preserve"> </w:t>
      </w:r>
    </w:p>
    <w:p w14:paraId="55375212" w14:textId="77777777" w:rsidR="002D6D9B" w:rsidRDefault="002D6D9B" w:rsidP="00F5507A">
      <w:pPr>
        <w:pStyle w:val="Betreff"/>
        <w:spacing w:after="0"/>
        <w:jc w:val="both"/>
        <w:rPr>
          <w:rFonts w:cs="Arial"/>
          <w:b w:val="0"/>
          <w:bCs w:val="0"/>
          <w:color w:val="000000"/>
          <w:sz w:val="20"/>
          <w:szCs w:val="20"/>
          <w:lang w:eastAsia="de-DE" w:bidi="ar-SA"/>
        </w:rPr>
      </w:pPr>
    </w:p>
    <w:tbl>
      <w:tblPr>
        <w:tblStyle w:val="Tabellenraster"/>
        <w:tblW w:w="0" w:type="auto"/>
        <w:tblBorders>
          <w:top w:val="none" w:sz="0" w:space="0" w:color="auto"/>
          <w:left w:val="none" w:sz="0" w:space="0" w:color="auto"/>
          <w:right w:val="none" w:sz="0" w:space="0" w:color="auto"/>
        </w:tblBorders>
        <w:tblCellMar>
          <w:left w:w="0" w:type="dxa"/>
          <w:bottom w:w="57" w:type="dxa"/>
          <w:right w:w="0" w:type="dxa"/>
        </w:tblCellMar>
        <w:tblLook w:val="04A0" w:firstRow="1" w:lastRow="0" w:firstColumn="1" w:lastColumn="0" w:noHBand="0" w:noVBand="1"/>
      </w:tblPr>
      <w:tblGrid>
        <w:gridCol w:w="9060"/>
      </w:tblGrid>
      <w:tr w:rsidR="00F5507A" w14:paraId="2FFAD0F3" w14:textId="77777777" w:rsidTr="00F5507A">
        <w:tc>
          <w:tcPr>
            <w:tcW w:w="9060" w:type="dxa"/>
          </w:tcPr>
          <w:p w14:paraId="46546D88" w14:textId="77777777" w:rsidR="00F5507A" w:rsidRDefault="00F5507A" w:rsidP="00F5507A">
            <w:pPr>
              <w:pStyle w:val="Betreff"/>
              <w:spacing w:after="0"/>
              <w:jc w:val="both"/>
              <w:rPr>
                <w:rFonts w:cs="Arial"/>
                <w:bCs w:val="0"/>
                <w:color w:val="000000"/>
                <w:sz w:val="20"/>
                <w:szCs w:val="20"/>
                <w:lang w:eastAsia="de-DE" w:bidi="ar-SA"/>
              </w:rPr>
            </w:pPr>
            <w:r>
              <w:rPr>
                <w:rFonts w:cs="Arial"/>
                <w:bCs w:val="0"/>
                <w:color w:val="000000"/>
                <w:sz w:val="20"/>
                <w:szCs w:val="20"/>
                <w:lang w:eastAsia="de-DE" w:bidi="ar-SA"/>
              </w:rPr>
              <w:t>TOP 2: Berichte</w:t>
            </w:r>
          </w:p>
        </w:tc>
      </w:tr>
    </w:tbl>
    <w:p w14:paraId="78EEEB99" w14:textId="50399C8B" w:rsidR="00B10E0D" w:rsidRDefault="00645C88" w:rsidP="00B10E0D">
      <w:pPr>
        <w:pStyle w:val="Betreff"/>
        <w:spacing w:after="0"/>
        <w:jc w:val="both"/>
        <w:rPr>
          <w:rFonts w:cs="Arial"/>
          <w:b w:val="0"/>
          <w:bCs w:val="0"/>
          <w:color w:val="000000"/>
          <w:sz w:val="20"/>
          <w:szCs w:val="20"/>
          <w:lang w:eastAsia="de-DE" w:bidi="ar-SA"/>
        </w:rPr>
      </w:pPr>
      <w:r>
        <w:rPr>
          <w:rFonts w:cs="Arial"/>
          <w:b w:val="0"/>
          <w:bCs w:val="0"/>
          <w:color w:val="000000"/>
          <w:sz w:val="20"/>
          <w:szCs w:val="20"/>
          <w:lang w:eastAsia="de-DE" w:bidi="ar-SA"/>
        </w:rPr>
        <w:t>Minh</w:t>
      </w:r>
      <w:r w:rsidR="008A03F3">
        <w:rPr>
          <w:rFonts w:cs="Arial"/>
          <w:b w:val="0"/>
          <w:bCs w:val="0"/>
          <w:color w:val="000000"/>
          <w:sz w:val="20"/>
          <w:szCs w:val="20"/>
          <w:lang w:eastAsia="de-DE" w:bidi="ar-SA"/>
        </w:rPr>
        <w:t xml:space="preserve"> Nguyen</w:t>
      </w:r>
      <w:r>
        <w:rPr>
          <w:rFonts w:cs="Arial"/>
          <w:b w:val="0"/>
          <w:bCs w:val="0"/>
          <w:color w:val="000000"/>
          <w:sz w:val="20"/>
          <w:szCs w:val="20"/>
          <w:lang w:eastAsia="de-DE" w:bidi="ar-SA"/>
        </w:rPr>
        <w:t xml:space="preserve"> berichtet über eine Bitte der Mathe Fachschaft. </w:t>
      </w:r>
    </w:p>
    <w:p w14:paraId="764EE42A" w14:textId="0525D4DE" w:rsidR="00645C88" w:rsidRDefault="00645C88" w:rsidP="00B10E0D">
      <w:pPr>
        <w:pStyle w:val="Betreff"/>
        <w:spacing w:after="0"/>
        <w:jc w:val="both"/>
        <w:rPr>
          <w:rFonts w:cs="Arial"/>
          <w:b w:val="0"/>
          <w:bCs w:val="0"/>
          <w:color w:val="000000"/>
          <w:sz w:val="20"/>
          <w:szCs w:val="20"/>
          <w:lang w:eastAsia="de-DE" w:bidi="ar-SA"/>
        </w:rPr>
      </w:pPr>
      <w:r>
        <w:rPr>
          <w:rFonts w:cs="Arial"/>
          <w:b w:val="0"/>
          <w:bCs w:val="0"/>
          <w:color w:val="000000"/>
          <w:sz w:val="20"/>
          <w:szCs w:val="20"/>
          <w:lang w:eastAsia="de-DE" w:bidi="ar-SA"/>
        </w:rPr>
        <w:t>Daniel Molitor berichtet über die anstehende Stupa Wahl und erkundigt sich ob Interesse besteht als Wahlhelfer zu helfen.</w:t>
      </w:r>
      <w:r w:rsidR="00715668">
        <w:rPr>
          <w:rFonts w:cs="Arial"/>
          <w:b w:val="0"/>
          <w:bCs w:val="0"/>
          <w:color w:val="000000"/>
          <w:sz w:val="20"/>
          <w:szCs w:val="20"/>
          <w:lang w:eastAsia="de-DE" w:bidi="ar-SA"/>
        </w:rPr>
        <w:t xml:space="preserve"> Es wird über einen Flyer der Schumpeter School gesprochen und ob der Text über die Fachschaft verändert werden soll. Es wird beschlossen den Artikel nicht weiter zu verändern. </w:t>
      </w:r>
      <w:r w:rsidR="00127347">
        <w:rPr>
          <w:rFonts w:cs="Arial"/>
          <w:b w:val="0"/>
          <w:bCs w:val="0"/>
          <w:color w:val="000000"/>
          <w:sz w:val="20"/>
          <w:szCs w:val="20"/>
          <w:lang w:eastAsia="de-DE" w:bidi="ar-SA"/>
        </w:rPr>
        <w:t>Berivan Karak</w:t>
      </w:r>
      <w:r w:rsidR="00715668" w:rsidRPr="00715668">
        <w:rPr>
          <w:rFonts w:cs="Arial"/>
          <w:b w:val="0"/>
          <w:bCs w:val="0"/>
          <w:color w:val="000000"/>
          <w:sz w:val="20"/>
          <w:szCs w:val="20"/>
          <w:lang w:eastAsia="de-DE" w:bidi="ar-SA"/>
        </w:rPr>
        <w:t xml:space="preserve">oc verkündet ihren Rücktritt. Gemäß Wahlergebnis wird </w:t>
      </w:r>
      <w:proofErr w:type="spellStart"/>
      <w:r w:rsidR="00715668" w:rsidRPr="00715668">
        <w:rPr>
          <w:rFonts w:cs="Arial"/>
          <w:b w:val="0"/>
          <w:bCs w:val="0"/>
          <w:color w:val="000000"/>
          <w:sz w:val="20"/>
          <w:szCs w:val="20"/>
          <w:lang w:eastAsia="de-DE" w:bidi="ar-SA"/>
        </w:rPr>
        <w:t>Gürdal</w:t>
      </w:r>
      <w:proofErr w:type="spellEnd"/>
      <w:r w:rsidR="00715668" w:rsidRPr="00715668">
        <w:rPr>
          <w:rFonts w:cs="Arial"/>
          <w:b w:val="0"/>
          <w:bCs w:val="0"/>
          <w:color w:val="000000"/>
          <w:sz w:val="20"/>
          <w:szCs w:val="20"/>
          <w:lang w:eastAsia="de-DE" w:bidi="ar-SA"/>
        </w:rPr>
        <w:t xml:space="preserve"> </w:t>
      </w:r>
      <w:proofErr w:type="spellStart"/>
      <w:r w:rsidR="00715668" w:rsidRPr="00715668">
        <w:rPr>
          <w:rFonts w:cs="Arial"/>
          <w:b w:val="0"/>
          <w:bCs w:val="0"/>
          <w:color w:val="000000"/>
          <w:sz w:val="20"/>
          <w:szCs w:val="20"/>
          <w:lang w:eastAsia="de-DE" w:bidi="ar-SA"/>
        </w:rPr>
        <w:t>Killic</w:t>
      </w:r>
      <w:proofErr w:type="spellEnd"/>
      <w:r w:rsidR="00715668">
        <w:rPr>
          <w:rFonts w:cs="Arial"/>
          <w:b w:val="0"/>
          <w:bCs w:val="0"/>
          <w:color w:val="000000"/>
          <w:sz w:val="20"/>
          <w:szCs w:val="20"/>
          <w:lang w:eastAsia="de-DE" w:bidi="ar-SA"/>
        </w:rPr>
        <w:t xml:space="preserve"> nachrücken. Constantin berichtet über die geplanten </w:t>
      </w:r>
      <w:proofErr w:type="spellStart"/>
      <w:r w:rsidR="00715668">
        <w:rPr>
          <w:rFonts w:cs="Arial"/>
          <w:b w:val="0"/>
          <w:bCs w:val="0"/>
          <w:color w:val="000000"/>
          <w:sz w:val="20"/>
          <w:szCs w:val="20"/>
          <w:lang w:eastAsia="de-DE" w:bidi="ar-SA"/>
        </w:rPr>
        <w:t>Fachschaftsfotos</w:t>
      </w:r>
      <w:proofErr w:type="spellEnd"/>
      <w:r w:rsidR="00715668">
        <w:rPr>
          <w:rFonts w:cs="Arial"/>
          <w:b w:val="0"/>
          <w:bCs w:val="0"/>
          <w:color w:val="000000"/>
          <w:sz w:val="20"/>
          <w:szCs w:val="20"/>
          <w:lang w:eastAsia="de-DE" w:bidi="ar-SA"/>
        </w:rPr>
        <w:t>.</w:t>
      </w:r>
    </w:p>
    <w:p w14:paraId="197F1F87" w14:textId="77777777" w:rsidR="00715668" w:rsidRDefault="00715668" w:rsidP="00B10E0D">
      <w:pPr>
        <w:pStyle w:val="Betreff"/>
        <w:spacing w:after="0"/>
        <w:jc w:val="both"/>
        <w:rPr>
          <w:rFonts w:cs="Arial"/>
          <w:b w:val="0"/>
          <w:bCs w:val="0"/>
          <w:color w:val="000000"/>
          <w:sz w:val="20"/>
          <w:szCs w:val="20"/>
          <w:lang w:eastAsia="de-DE" w:bidi="ar-SA"/>
        </w:rPr>
      </w:pPr>
    </w:p>
    <w:tbl>
      <w:tblPr>
        <w:tblStyle w:val="Tabellenraster"/>
        <w:tblW w:w="0" w:type="auto"/>
        <w:tblBorders>
          <w:top w:val="none" w:sz="0" w:space="0" w:color="auto"/>
          <w:left w:val="none" w:sz="0" w:space="0" w:color="auto"/>
          <w:bottom w:val="none" w:sz="0" w:space="0" w:color="auto"/>
          <w:right w:val="none" w:sz="0" w:space="0" w:color="auto"/>
        </w:tblBorders>
        <w:tblCellMar>
          <w:left w:w="0" w:type="dxa"/>
          <w:bottom w:w="57" w:type="dxa"/>
          <w:right w:w="0" w:type="dxa"/>
        </w:tblCellMar>
        <w:tblLook w:val="04A0" w:firstRow="1" w:lastRow="0" w:firstColumn="1" w:lastColumn="0" w:noHBand="0" w:noVBand="1"/>
      </w:tblPr>
      <w:tblGrid>
        <w:gridCol w:w="9060"/>
      </w:tblGrid>
      <w:tr w:rsidR="00B10E0D" w14:paraId="78CEE8F0" w14:textId="77777777" w:rsidTr="00F01CB3">
        <w:tc>
          <w:tcPr>
            <w:tcW w:w="9060" w:type="dxa"/>
          </w:tcPr>
          <w:p w14:paraId="00D14EF6" w14:textId="378A5439" w:rsidR="00B10E0D" w:rsidRDefault="00645C88" w:rsidP="003F49A7">
            <w:pPr>
              <w:pStyle w:val="Betreff"/>
              <w:spacing w:after="0"/>
              <w:jc w:val="both"/>
              <w:rPr>
                <w:rFonts w:cs="Arial"/>
                <w:bCs w:val="0"/>
                <w:color w:val="000000"/>
                <w:sz w:val="20"/>
                <w:szCs w:val="20"/>
                <w:lang w:eastAsia="de-DE" w:bidi="ar-SA"/>
              </w:rPr>
            </w:pPr>
            <w:r>
              <w:rPr>
                <w:rFonts w:cs="Arial"/>
                <w:bCs w:val="0"/>
                <w:color w:val="000000"/>
                <w:sz w:val="20"/>
                <w:szCs w:val="20"/>
                <w:lang w:eastAsia="de-DE" w:bidi="ar-SA"/>
              </w:rPr>
              <w:lastRenderedPageBreak/>
              <w:t>TOP 3:</w:t>
            </w:r>
            <w:r w:rsidR="00715668">
              <w:rPr>
                <w:rFonts w:cs="Arial"/>
                <w:bCs w:val="0"/>
                <w:color w:val="000000"/>
                <w:sz w:val="20"/>
                <w:szCs w:val="20"/>
                <w:lang w:eastAsia="de-DE" w:bidi="ar-SA"/>
              </w:rPr>
              <w:t xml:space="preserve"> FSRK</w:t>
            </w:r>
          </w:p>
        </w:tc>
      </w:tr>
      <w:tr w:rsidR="00715668" w14:paraId="69968141" w14:textId="77777777" w:rsidTr="00F01CB3">
        <w:trPr>
          <w:trHeight w:val="1892"/>
        </w:trPr>
        <w:tc>
          <w:tcPr>
            <w:tcW w:w="9060" w:type="dxa"/>
          </w:tcPr>
          <w:p w14:paraId="1608C5BC" w14:textId="41D9E60D" w:rsidR="00715668" w:rsidRPr="00715668" w:rsidRDefault="000919F9" w:rsidP="00715668">
            <w:pPr>
              <w:pStyle w:val="Betreff"/>
              <w:spacing w:after="0"/>
              <w:jc w:val="both"/>
              <w:rPr>
                <w:rFonts w:cs="Arial"/>
                <w:b w:val="0"/>
                <w:bCs w:val="0"/>
                <w:color w:val="000000"/>
                <w:sz w:val="20"/>
                <w:szCs w:val="20"/>
                <w:lang w:eastAsia="de-DE" w:bidi="ar-SA"/>
              </w:rPr>
            </w:pPr>
            <w:r>
              <w:rPr>
                <w:rFonts w:cs="Arial"/>
                <w:b w:val="0"/>
                <w:bCs w:val="0"/>
                <w:color w:val="000000"/>
                <w:sz w:val="20"/>
                <w:szCs w:val="20"/>
                <w:lang w:eastAsia="de-DE" w:bidi="ar-SA"/>
              </w:rPr>
              <w:t xml:space="preserve">Christoph Bernauer berichtet von der letzten FSRK. Dadurch, dass es nun eine Fakultät mehr gibt, bekommt die Fachschaft Wirtschaftswissenschaft im nächsten Jahr etwas weniger Geld. Außerdem wird über Anregungen zum Campus Corner im U-Club gesprochen.  Außerdem wird über die Schule am </w:t>
            </w:r>
            <w:proofErr w:type="spellStart"/>
            <w:r>
              <w:rPr>
                <w:rFonts w:cs="Arial"/>
                <w:b w:val="0"/>
                <w:bCs w:val="0"/>
                <w:color w:val="000000"/>
                <w:sz w:val="20"/>
                <w:szCs w:val="20"/>
                <w:lang w:eastAsia="de-DE" w:bidi="ar-SA"/>
              </w:rPr>
              <w:t>Nordpark</w:t>
            </w:r>
            <w:proofErr w:type="spellEnd"/>
            <w:r>
              <w:rPr>
                <w:rFonts w:cs="Arial"/>
                <w:b w:val="0"/>
                <w:bCs w:val="0"/>
                <w:color w:val="000000"/>
                <w:sz w:val="20"/>
                <w:szCs w:val="20"/>
                <w:lang w:eastAsia="de-DE" w:bidi="ar-SA"/>
              </w:rPr>
              <w:t xml:space="preserve"> gesprochen, welche dringend Spenden braucht. </w:t>
            </w:r>
            <w:r w:rsidR="00405C32">
              <w:rPr>
                <w:rFonts w:cs="Arial"/>
                <w:b w:val="0"/>
                <w:bCs w:val="0"/>
                <w:color w:val="000000"/>
                <w:sz w:val="20"/>
                <w:szCs w:val="20"/>
                <w:lang w:eastAsia="de-DE" w:bidi="ar-SA"/>
              </w:rPr>
              <w:t>Christoph</w:t>
            </w:r>
            <w:r w:rsidR="008A03F3">
              <w:rPr>
                <w:rFonts w:cs="Arial"/>
                <w:b w:val="0"/>
                <w:bCs w:val="0"/>
                <w:color w:val="000000"/>
                <w:sz w:val="20"/>
                <w:szCs w:val="20"/>
                <w:lang w:eastAsia="de-DE" w:bidi="ar-SA"/>
              </w:rPr>
              <w:t xml:space="preserve"> Bernauer</w:t>
            </w:r>
            <w:r w:rsidR="00405C32">
              <w:rPr>
                <w:rFonts w:cs="Arial"/>
                <w:b w:val="0"/>
                <w:bCs w:val="0"/>
                <w:color w:val="000000"/>
                <w:sz w:val="20"/>
                <w:szCs w:val="20"/>
                <w:lang w:eastAsia="de-DE" w:bidi="ar-SA"/>
              </w:rPr>
              <w:t xml:space="preserve"> spricht über eine Möglichkeit etwas zu spenden. Außerdem werden Ämter gesucht: Einmal Vorsitz der FSRK und die Entsendung in den AStA. </w:t>
            </w:r>
          </w:p>
        </w:tc>
      </w:tr>
    </w:tbl>
    <w:p w14:paraId="7390E4F1" w14:textId="7ACAC1DA" w:rsidR="00B10E0D" w:rsidRDefault="00B10E0D" w:rsidP="00B10E0D">
      <w:pPr>
        <w:pStyle w:val="Betreff"/>
        <w:spacing w:after="0"/>
        <w:jc w:val="both"/>
        <w:rPr>
          <w:rFonts w:cs="Arial"/>
          <w:b w:val="0"/>
          <w:bCs w:val="0"/>
          <w:color w:val="000000"/>
          <w:sz w:val="20"/>
          <w:szCs w:val="20"/>
          <w:lang w:eastAsia="de-DE" w:bidi="ar-SA"/>
        </w:rPr>
      </w:pPr>
    </w:p>
    <w:tbl>
      <w:tblPr>
        <w:tblStyle w:val="Tabellenraster"/>
        <w:tblW w:w="0" w:type="auto"/>
        <w:tblBorders>
          <w:top w:val="none" w:sz="0" w:space="0" w:color="auto"/>
          <w:left w:val="none" w:sz="0" w:space="0" w:color="auto"/>
          <w:right w:val="none" w:sz="0" w:space="0" w:color="auto"/>
        </w:tblBorders>
        <w:tblCellMar>
          <w:left w:w="0" w:type="dxa"/>
          <w:bottom w:w="57" w:type="dxa"/>
          <w:right w:w="0" w:type="dxa"/>
        </w:tblCellMar>
        <w:tblLook w:val="04A0" w:firstRow="1" w:lastRow="0" w:firstColumn="1" w:lastColumn="0" w:noHBand="0" w:noVBand="1"/>
      </w:tblPr>
      <w:tblGrid>
        <w:gridCol w:w="9060"/>
      </w:tblGrid>
      <w:tr w:rsidR="00B10E0D" w14:paraId="1712EEB0" w14:textId="77777777" w:rsidTr="003F49A7">
        <w:tc>
          <w:tcPr>
            <w:tcW w:w="9060" w:type="dxa"/>
          </w:tcPr>
          <w:p w14:paraId="18ABEF95" w14:textId="0AA62B62" w:rsidR="00B10E0D" w:rsidRDefault="00645C88" w:rsidP="003F49A7">
            <w:pPr>
              <w:pStyle w:val="Betreff"/>
              <w:spacing w:after="0"/>
              <w:jc w:val="both"/>
              <w:rPr>
                <w:rFonts w:cs="Arial"/>
                <w:bCs w:val="0"/>
                <w:color w:val="000000"/>
                <w:sz w:val="20"/>
                <w:szCs w:val="20"/>
                <w:lang w:eastAsia="de-DE" w:bidi="ar-SA"/>
              </w:rPr>
            </w:pPr>
            <w:r>
              <w:rPr>
                <w:rFonts w:cs="Arial"/>
                <w:bCs w:val="0"/>
                <w:color w:val="000000"/>
                <w:sz w:val="20"/>
                <w:szCs w:val="20"/>
                <w:lang w:eastAsia="de-DE" w:bidi="ar-SA"/>
              </w:rPr>
              <w:t>TOP 4</w:t>
            </w:r>
            <w:r w:rsidR="00B10E0D">
              <w:rPr>
                <w:rFonts w:cs="Arial"/>
                <w:bCs w:val="0"/>
                <w:color w:val="000000"/>
                <w:sz w:val="20"/>
                <w:szCs w:val="20"/>
                <w:lang w:eastAsia="de-DE" w:bidi="ar-SA"/>
              </w:rPr>
              <w:t xml:space="preserve">: </w:t>
            </w:r>
            <w:r>
              <w:rPr>
                <w:rFonts w:cs="Arial"/>
                <w:bCs w:val="0"/>
                <w:color w:val="000000" w:themeColor="text1"/>
                <w:sz w:val="20"/>
                <w:szCs w:val="20"/>
                <w:lang w:eastAsia="de-DE" w:bidi="ar-SA"/>
              </w:rPr>
              <w:t>Events</w:t>
            </w:r>
          </w:p>
        </w:tc>
      </w:tr>
    </w:tbl>
    <w:p w14:paraId="71627A45" w14:textId="5969344F" w:rsidR="00B10E0D" w:rsidRDefault="00405C32" w:rsidP="00B10E0D">
      <w:pPr>
        <w:pStyle w:val="Betreff"/>
        <w:spacing w:after="0"/>
        <w:jc w:val="both"/>
        <w:rPr>
          <w:rFonts w:cs="Arial"/>
          <w:b w:val="0"/>
          <w:bCs w:val="0"/>
          <w:color w:val="000000"/>
          <w:sz w:val="20"/>
          <w:szCs w:val="20"/>
          <w:lang w:eastAsia="de-DE" w:bidi="ar-SA"/>
        </w:rPr>
      </w:pPr>
      <w:r>
        <w:rPr>
          <w:rFonts w:cs="Arial"/>
          <w:b w:val="0"/>
          <w:bCs w:val="0"/>
          <w:color w:val="000000"/>
          <w:sz w:val="20"/>
          <w:szCs w:val="20"/>
          <w:lang w:eastAsia="de-DE" w:bidi="ar-SA"/>
        </w:rPr>
        <w:t>Das Eventteam spricht über ein Treffen mit Deniz Erdogan und Alexander Klein. Es werden verschiedene Veranstaltungen/ Partykonzepte im Laufe des Jahres vorgestellt.</w:t>
      </w:r>
      <w:r w:rsidR="00151EDE">
        <w:rPr>
          <w:rFonts w:cs="Arial"/>
          <w:b w:val="0"/>
          <w:bCs w:val="0"/>
          <w:color w:val="000000"/>
          <w:sz w:val="20"/>
          <w:szCs w:val="20"/>
          <w:lang w:eastAsia="de-DE" w:bidi="ar-SA"/>
        </w:rPr>
        <w:t xml:space="preserve"> Des Weiteren wird über die anstehende </w:t>
      </w:r>
      <w:proofErr w:type="spellStart"/>
      <w:r w:rsidR="00151EDE">
        <w:rPr>
          <w:rFonts w:cs="Arial"/>
          <w:b w:val="0"/>
          <w:bCs w:val="0"/>
          <w:color w:val="000000"/>
          <w:sz w:val="20"/>
          <w:szCs w:val="20"/>
          <w:lang w:eastAsia="de-DE" w:bidi="ar-SA"/>
        </w:rPr>
        <w:t>Caipi</w:t>
      </w:r>
      <w:proofErr w:type="spellEnd"/>
      <w:r w:rsidR="00151EDE">
        <w:rPr>
          <w:rFonts w:cs="Arial"/>
          <w:b w:val="0"/>
          <w:bCs w:val="0"/>
          <w:color w:val="000000"/>
          <w:sz w:val="20"/>
          <w:szCs w:val="20"/>
          <w:lang w:eastAsia="de-DE" w:bidi="ar-SA"/>
        </w:rPr>
        <w:t xml:space="preserve"> Comedy gesprochen. </w:t>
      </w:r>
      <w:r w:rsidR="00F01CB3">
        <w:rPr>
          <w:rFonts w:cs="Arial"/>
          <w:b w:val="0"/>
          <w:bCs w:val="0"/>
          <w:color w:val="000000"/>
          <w:sz w:val="20"/>
          <w:szCs w:val="20"/>
          <w:lang w:eastAsia="de-DE" w:bidi="ar-SA"/>
        </w:rPr>
        <w:t>Constantin Pechel stellt</w:t>
      </w:r>
      <w:r w:rsidR="00207CBB">
        <w:rPr>
          <w:rFonts w:cs="Arial"/>
          <w:b w:val="0"/>
          <w:bCs w:val="0"/>
          <w:color w:val="000000"/>
          <w:sz w:val="20"/>
          <w:szCs w:val="20"/>
          <w:lang w:eastAsia="de-DE" w:bidi="ar-SA"/>
        </w:rPr>
        <w:t xml:space="preserve"> das Konzept „Rudi rockt“</w:t>
      </w:r>
      <w:r w:rsidR="00F01CB3">
        <w:rPr>
          <w:rFonts w:cs="Arial"/>
          <w:b w:val="0"/>
          <w:bCs w:val="0"/>
          <w:color w:val="000000"/>
          <w:sz w:val="20"/>
          <w:szCs w:val="20"/>
          <w:lang w:eastAsia="de-DE" w:bidi="ar-SA"/>
        </w:rPr>
        <w:t xml:space="preserve"> vor.</w:t>
      </w:r>
    </w:p>
    <w:p w14:paraId="34088FD2" w14:textId="77777777" w:rsidR="00156771" w:rsidRDefault="00156771" w:rsidP="00B10E0D">
      <w:pPr>
        <w:pStyle w:val="Betreff"/>
        <w:spacing w:after="0"/>
        <w:jc w:val="both"/>
        <w:rPr>
          <w:rFonts w:cs="Arial"/>
          <w:b w:val="0"/>
          <w:bCs w:val="0"/>
          <w:color w:val="000000"/>
          <w:sz w:val="20"/>
          <w:szCs w:val="20"/>
          <w:lang w:eastAsia="de-DE" w:bidi="ar-SA"/>
        </w:rPr>
      </w:pPr>
    </w:p>
    <w:tbl>
      <w:tblPr>
        <w:tblStyle w:val="Tabellenraster"/>
        <w:tblW w:w="0" w:type="auto"/>
        <w:tblBorders>
          <w:top w:val="none" w:sz="0" w:space="0" w:color="auto"/>
          <w:left w:val="none" w:sz="0" w:space="0" w:color="auto"/>
          <w:right w:val="none" w:sz="0" w:space="0" w:color="auto"/>
        </w:tblBorders>
        <w:tblCellMar>
          <w:left w:w="0" w:type="dxa"/>
          <w:bottom w:w="57" w:type="dxa"/>
          <w:right w:w="0" w:type="dxa"/>
        </w:tblCellMar>
        <w:tblLook w:val="04A0" w:firstRow="1" w:lastRow="0" w:firstColumn="1" w:lastColumn="0" w:noHBand="0" w:noVBand="1"/>
      </w:tblPr>
      <w:tblGrid>
        <w:gridCol w:w="9060"/>
      </w:tblGrid>
      <w:tr w:rsidR="00B10E0D" w14:paraId="25EE9B22" w14:textId="77777777" w:rsidTr="003F49A7">
        <w:tc>
          <w:tcPr>
            <w:tcW w:w="9060" w:type="dxa"/>
          </w:tcPr>
          <w:p w14:paraId="69F98EF7" w14:textId="6839A7E6" w:rsidR="00B10E0D" w:rsidRDefault="00645C88" w:rsidP="00645C88">
            <w:pPr>
              <w:pStyle w:val="Betreff"/>
              <w:spacing w:after="0"/>
              <w:jc w:val="both"/>
              <w:rPr>
                <w:rFonts w:cs="Arial"/>
                <w:bCs w:val="0"/>
                <w:color w:val="000000"/>
                <w:sz w:val="20"/>
                <w:szCs w:val="20"/>
                <w:lang w:eastAsia="de-DE" w:bidi="ar-SA"/>
              </w:rPr>
            </w:pPr>
            <w:r>
              <w:rPr>
                <w:rFonts w:cs="Arial"/>
                <w:bCs w:val="0"/>
                <w:color w:val="000000"/>
                <w:sz w:val="20"/>
                <w:szCs w:val="20"/>
                <w:lang w:eastAsia="de-DE" w:bidi="ar-SA"/>
              </w:rPr>
              <w:t>TOP 5</w:t>
            </w:r>
            <w:r w:rsidR="00B84961">
              <w:rPr>
                <w:rFonts w:cs="Arial"/>
                <w:bCs w:val="0"/>
                <w:color w:val="000000"/>
                <w:sz w:val="20"/>
                <w:szCs w:val="20"/>
                <w:lang w:eastAsia="de-DE" w:bidi="ar-SA"/>
              </w:rPr>
              <w:t>:</w:t>
            </w:r>
            <w:r>
              <w:rPr>
                <w:rFonts w:cs="Arial"/>
                <w:bCs w:val="0"/>
                <w:color w:val="000000"/>
                <w:sz w:val="20"/>
                <w:szCs w:val="20"/>
                <w:lang w:eastAsia="de-DE" w:bidi="ar-SA"/>
              </w:rPr>
              <w:t xml:space="preserve"> KLW</w:t>
            </w:r>
          </w:p>
        </w:tc>
      </w:tr>
    </w:tbl>
    <w:p w14:paraId="2E887AC7" w14:textId="05A9C8EF" w:rsidR="00B10E0D" w:rsidRDefault="00807704" w:rsidP="00B10E0D">
      <w:pPr>
        <w:pStyle w:val="Betreff"/>
        <w:spacing w:after="0"/>
        <w:jc w:val="both"/>
        <w:rPr>
          <w:rFonts w:cs="Arial"/>
          <w:b w:val="0"/>
          <w:bCs w:val="0"/>
          <w:color w:val="000000"/>
          <w:sz w:val="20"/>
          <w:szCs w:val="20"/>
          <w:lang w:eastAsia="de-DE" w:bidi="ar-SA"/>
        </w:rPr>
      </w:pPr>
      <w:r>
        <w:rPr>
          <w:rFonts w:cs="Arial"/>
          <w:b w:val="0"/>
          <w:bCs w:val="0"/>
          <w:color w:val="000000"/>
          <w:sz w:val="20"/>
          <w:szCs w:val="20"/>
          <w:lang w:eastAsia="de-DE" w:bidi="ar-SA"/>
        </w:rPr>
        <w:t xml:space="preserve">Es wird über das KLW gesprochen. </w:t>
      </w:r>
    </w:p>
    <w:p w14:paraId="44DAF883" w14:textId="77777777" w:rsidR="00B10E0D" w:rsidRDefault="00B10E0D" w:rsidP="00B10E0D">
      <w:pPr>
        <w:pStyle w:val="Betreff"/>
        <w:spacing w:after="0"/>
        <w:jc w:val="both"/>
        <w:rPr>
          <w:rFonts w:cs="Arial"/>
          <w:b w:val="0"/>
          <w:bCs w:val="0"/>
          <w:color w:val="000000"/>
          <w:sz w:val="20"/>
          <w:szCs w:val="20"/>
          <w:lang w:eastAsia="de-DE" w:bidi="ar-SA"/>
        </w:rPr>
      </w:pPr>
    </w:p>
    <w:tbl>
      <w:tblPr>
        <w:tblStyle w:val="Tabellenraster"/>
        <w:tblW w:w="0" w:type="auto"/>
        <w:tblBorders>
          <w:top w:val="none" w:sz="0" w:space="0" w:color="auto"/>
          <w:left w:val="none" w:sz="0" w:space="0" w:color="auto"/>
          <w:right w:val="none" w:sz="0" w:space="0" w:color="auto"/>
        </w:tblBorders>
        <w:tblCellMar>
          <w:left w:w="0" w:type="dxa"/>
          <w:bottom w:w="57" w:type="dxa"/>
          <w:right w:w="0" w:type="dxa"/>
        </w:tblCellMar>
        <w:tblLook w:val="04A0" w:firstRow="1" w:lastRow="0" w:firstColumn="1" w:lastColumn="0" w:noHBand="0" w:noVBand="1"/>
      </w:tblPr>
      <w:tblGrid>
        <w:gridCol w:w="9060"/>
      </w:tblGrid>
      <w:tr w:rsidR="00866814" w14:paraId="7E395CB6" w14:textId="77777777" w:rsidTr="00B642F2">
        <w:tc>
          <w:tcPr>
            <w:tcW w:w="9060" w:type="dxa"/>
          </w:tcPr>
          <w:p w14:paraId="1B3292E0" w14:textId="3A4F5DE5" w:rsidR="00866814" w:rsidRDefault="00645C88" w:rsidP="00715668">
            <w:pPr>
              <w:pStyle w:val="Betreff"/>
              <w:spacing w:after="0"/>
              <w:jc w:val="both"/>
              <w:rPr>
                <w:rFonts w:cs="Arial"/>
                <w:bCs w:val="0"/>
                <w:color w:val="000000"/>
                <w:sz w:val="20"/>
                <w:szCs w:val="20"/>
                <w:lang w:eastAsia="de-DE" w:bidi="ar-SA"/>
              </w:rPr>
            </w:pPr>
            <w:r>
              <w:rPr>
                <w:rFonts w:cs="Arial"/>
                <w:bCs w:val="0"/>
                <w:color w:val="000000"/>
                <w:sz w:val="20"/>
                <w:szCs w:val="20"/>
                <w:lang w:eastAsia="de-DE" w:bidi="ar-SA"/>
              </w:rPr>
              <w:t>TOP 6</w:t>
            </w:r>
            <w:r w:rsidR="00866814">
              <w:rPr>
                <w:rFonts w:cs="Arial"/>
                <w:bCs w:val="0"/>
                <w:color w:val="000000"/>
                <w:sz w:val="20"/>
                <w:szCs w:val="20"/>
                <w:lang w:eastAsia="de-DE" w:bidi="ar-SA"/>
              </w:rPr>
              <w:t xml:space="preserve">: </w:t>
            </w:r>
            <w:r>
              <w:rPr>
                <w:rFonts w:cs="Arial"/>
                <w:bCs w:val="0"/>
                <w:color w:val="000000" w:themeColor="text1"/>
                <w:sz w:val="20"/>
                <w:szCs w:val="20"/>
                <w:lang w:eastAsia="de-DE" w:bidi="ar-SA"/>
              </w:rPr>
              <w:t>F</w:t>
            </w:r>
            <w:r w:rsidR="00715668">
              <w:rPr>
                <w:rFonts w:cs="Arial"/>
                <w:bCs w:val="0"/>
                <w:color w:val="000000" w:themeColor="text1"/>
                <w:sz w:val="20"/>
                <w:szCs w:val="20"/>
                <w:lang w:eastAsia="de-DE" w:bidi="ar-SA"/>
              </w:rPr>
              <w:t xml:space="preserve">örderverein </w:t>
            </w:r>
            <w:proofErr w:type="spellStart"/>
            <w:r w:rsidR="00715668">
              <w:rPr>
                <w:rFonts w:cs="Arial"/>
                <w:bCs w:val="0"/>
                <w:color w:val="000000" w:themeColor="text1"/>
                <w:sz w:val="20"/>
                <w:szCs w:val="20"/>
                <w:lang w:eastAsia="de-DE" w:bidi="ar-SA"/>
              </w:rPr>
              <w:t>WiW</w:t>
            </w:r>
            <w:r>
              <w:rPr>
                <w:rFonts w:cs="Arial"/>
                <w:bCs w:val="0"/>
                <w:color w:val="000000" w:themeColor="text1"/>
                <w:sz w:val="20"/>
                <w:szCs w:val="20"/>
                <w:lang w:eastAsia="de-DE" w:bidi="ar-SA"/>
              </w:rPr>
              <w:t>i</w:t>
            </w:r>
            <w:proofErr w:type="spellEnd"/>
            <w:r>
              <w:rPr>
                <w:rFonts w:cs="Arial"/>
                <w:bCs w:val="0"/>
                <w:color w:val="000000" w:themeColor="text1"/>
                <w:sz w:val="20"/>
                <w:szCs w:val="20"/>
                <w:lang w:eastAsia="de-DE" w:bidi="ar-SA"/>
              </w:rPr>
              <w:t xml:space="preserve"> </w:t>
            </w:r>
          </w:p>
        </w:tc>
      </w:tr>
    </w:tbl>
    <w:p w14:paraId="77D3B296" w14:textId="508B89F6" w:rsidR="00866814" w:rsidRDefault="00715668" w:rsidP="00866814">
      <w:pPr>
        <w:pStyle w:val="Betreff"/>
        <w:spacing w:after="0"/>
        <w:jc w:val="both"/>
        <w:rPr>
          <w:rFonts w:cs="Arial"/>
          <w:b w:val="0"/>
          <w:bCs w:val="0"/>
          <w:color w:val="000000"/>
          <w:sz w:val="20"/>
          <w:szCs w:val="20"/>
          <w:lang w:eastAsia="de-DE" w:bidi="ar-SA"/>
        </w:rPr>
      </w:pPr>
      <w:r>
        <w:rPr>
          <w:rFonts w:cs="Arial"/>
          <w:b w:val="0"/>
          <w:bCs w:val="0"/>
          <w:color w:val="000000"/>
          <w:sz w:val="20"/>
          <w:szCs w:val="20"/>
          <w:lang w:eastAsia="de-DE" w:bidi="ar-SA"/>
        </w:rPr>
        <w:t xml:space="preserve">Daniel Molitor berichtet über den Förderverein Wirtschaftswissenschaften. Er erklärt wie der Förderverein funktioniert und arbeitet. So ist das Ziel die Fachschaft Wirtschaftswissenschaft u.a. in Sachen Lehre zu unterstützen. </w:t>
      </w:r>
      <w:r w:rsidR="00127347">
        <w:rPr>
          <w:rFonts w:cs="Arial"/>
          <w:b w:val="0"/>
          <w:bCs w:val="0"/>
          <w:color w:val="000000"/>
          <w:sz w:val="20"/>
          <w:szCs w:val="20"/>
          <w:lang w:eastAsia="de-DE" w:bidi="ar-SA"/>
        </w:rPr>
        <w:t xml:space="preserve">So wird die Fachschaft zum Beispiel in Kürze neue Computer erhalten um die Aufgaben des </w:t>
      </w:r>
      <w:proofErr w:type="spellStart"/>
      <w:r w:rsidR="00127347">
        <w:rPr>
          <w:rFonts w:cs="Arial"/>
          <w:b w:val="0"/>
          <w:bCs w:val="0"/>
          <w:color w:val="000000"/>
          <w:sz w:val="20"/>
          <w:szCs w:val="20"/>
          <w:lang w:eastAsia="de-DE" w:bidi="ar-SA"/>
        </w:rPr>
        <w:t>Fachschaftsrates</w:t>
      </w:r>
      <w:proofErr w:type="spellEnd"/>
      <w:r w:rsidR="00127347">
        <w:rPr>
          <w:rFonts w:cs="Arial"/>
          <w:b w:val="0"/>
          <w:bCs w:val="0"/>
          <w:color w:val="000000"/>
          <w:sz w:val="20"/>
          <w:szCs w:val="20"/>
          <w:lang w:eastAsia="de-DE" w:bidi="ar-SA"/>
        </w:rPr>
        <w:t xml:space="preserve"> besser wahrnehmen zu können. </w:t>
      </w:r>
      <w:r>
        <w:rPr>
          <w:rFonts w:cs="Arial"/>
          <w:b w:val="0"/>
          <w:bCs w:val="0"/>
          <w:color w:val="000000"/>
          <w:sz w:val="20"/>
          <w:szCs w:val="20"/>
          <w:lang w:eastAsia="de-DE" w:bidi="ar-SA"/>
        </w:rPr>
        <w:t>Die Satzung wird momentan noch überarbeitet.</w:t>
      </w:r>
      <w:r w:rsidR="00127347">
        <w:rPr>
          <w:rFonts w:cs="Arial"/>
          <w:b w:val="0"/>
          <w:bCs w:val="0"/>
          <w:color w:val="000000"/>
          <w:sz w:val="20"/>
          <w:szCs w:val="20"/>
          <w:lang w:eastAsia="de-DE" w:bidi="ar-SA"/>
        </w:rPr>
        <w:t xml:space="preserve"> Außerdem zeigt er wie der Förderverein verwaltet wird. </w:t>
      </w:r>
      <w:r w:rsidR="00E0719E">
        <w:rPr>
          <w:rFonts w:cs="Arial"/>
          <w:b w:val="0"/>
          <w:bCs w:val="0"/>
          <w:color w:val="000000"/>
          <w:sz w:val="20"/>
          <w:szCs w:val="20"/>
          <w:lang w:eastAsia="de-DE" w:bidi="ar-SA"/>
        </w:rPr>
        <w:t>Es wird abgestimmt, dass dem Förderverein</w:t>
      </w:r>
      <w:r w:rsidR="007062F6">
        <w:rPr>
          <w:rFonts w:cs="Arial"/>
          <w:b w:val="0"/>
          <w:bCs w:val="0"/>
          <w:color w:val="000000"/>
          <w:sz w:val="20"/>
          <w:szCs w:val="20"/>
          <w:lang w:eastAsia="de-DE" w:bidi="ar-SA"/>
        </w:rPr>
        <w:t xml:space="preserve"> </w:t>
      </w:r>
      <w:proofErr w:type="spellStart"/>
      <w:r w:rsidR="007062F6">
        <w:rPr>
          <w:rFonts w:cs="Arial"/>
          <w:b w:val="0"/>
          <w:bCs w:val="0"/>
          <w:color w:val="000000"/>
          <w:sz w:val="20"/>
          <w:szCs w:val="20"/>
          <w:lang w:eastAsia="de-DE" w:bidi="ar-SA"/>
        </w:rPr>
        <w:t>WiW</w:t>
      </w:r>
      <w:r w:rsidR="00E0719E">
        <w:rPr>
          <w:rFonts w:cs="Arial"/>
          <w:b w:val="0"/>
          <w:bCs w:val="0"/>
          <w:color w:val="000000"/>
          <w:sz w:val="20"/>
          <w:szCs w:val="20"/>
          <w:lang w:eastAsia="de-DE" w:bidi="ar-SA"/>
        </w:rPr>
        <w:t>i</w:t>
      </w:r>
      <w:proofErr w:type="spellEnd"/>
      <w:r w:rsidR="00E0719E">
        <w:rPr>
          <w:rFonts w:cs="Arial"/>
          <w:b w:val="0"/>
          <w:bCs w:val="0"/>
          <w:color w:val="000000"/>
          <w:sz w:val="20"/>
          <w:szCs w:val="20"/>
          <w:lang w:eastAsia="de-DE" w:bidi="ar-SA"/>
        </w:rPr>
        <w:t xml:space="preserve"> ein Schlüssel zum </w:t>
      </w:r>
      <w:proofErr w:type="spellStart"/>
      <w:r w:rsidR="00E0719E">
        <w:rPr>
          <w:rFonts w:cs="Arial"/>
          <w:b w:val="0"/>
          <w:bCs w:val="0"/>
          <w:color w:val="000000"/>
          <w:sz w:val="20"/>
          <w:szCs w:val="20"/>
          <w:lang w:eastAsia="de-DE" w:bidi="ar-SA"/>
        </w:rPr>
        <w:t>Fachschaftsraum</w:t>
      </w:r>
      <w:proofErr w:type="spellEnd"/>
      <w:r w:rsidR="00E0719E">
        <w:rPr>
          <w:rFonts w:cs="Arial"/>
          <w:b w:val="0"/>
          <w:bCs w:val="0"/>
          <w:color w:val="000000"/>
          <w:sz w:val="20"/>
          <w:szCs w:val="20"/>
          <w:lang w:eastAsia="de-DE" w:bidi="ar-SA"/>
        </w:rPr>
        <w:t xml:space="preserve"> zugesprochen wird. Dies wird mit 12 Ja-Stimmen und 1 Enthaltung </w:t>
      </w:r>
      <w:r w:rsidR="007062F6">
        <w:rPr>
          <w:rFonts w:cs="Arial"/>
          <w:b w:val="0"/>
          <w:bCs w:val="0"/>
          <w:color w:val="000000"/>
          <w:sz w:val="20"/>
          <w:szCs w:val="20"/>
          <w:lang w:eastAsia="de-DE" w:bidi="ar-SA"/>
        </w:rPr>
        <w:t xml:space="preserve">genehmigt. </w:t>
      </w:r>
    </w:p>
    <w:tbl>
      <w:tblPr>
        <w:tblStyle w:val="Tabellenraster"/>
        <w:tblW w:w="0" w:type="auto"/>
        <w:tblBorders>
          <w:top w:val="none" w:sz="0" w:space="0" w:color="auto"/>
          <w:left w:val="none" w:sz="0" w:space="0" w:color="auto"/>
          <w:right w:val="none" w:sz="0" w:space="0" w:color="auto"/>
        </w:tblBorders>
        <w:tblCellMar>
          <w:left w:w="0" w:type="dxa"/>
          <w:bottom w:w="57" w:type="dxa"/>
          <w:right w:w="0" w:type="dxa"/>
        </w:tblCellMar>
        <w:tblLook w:val="04A0" w:firstRow="1" w:lastRow="0" w:firstColumn="1" w:lastColumn="0" w:noHBand="0" w:noVBand="1"/>
      </w:tblPr>
      <w:tblGrid>
        <w:gridCol w:w="9060"/>
      </w:tblGrid>
      <w:tr w:rsidR="00866814" w14:paraId="37A6DCB6" w14:textId="77777777" w:rsidTr="00645C88">
        <w:trPr>
          <w:trHeight w:val="654"/>
        </w:trPr>
        <w:tc>
          <w:tcPr>
            <w:tcW w:w="9060" w:type="dxa"/>
          </w:tcPr>
          <w:p w14:paraId="5559FF8D" w14:textId="77777777" w:rsidR="00866814" w:rsidRPr="00A36425" w:rsidRDefault="00866814" w:rsidP="00B642F2">
            <w:pPr>
              <w:pStyle w:val="Betreff"/>
              <w:spacing w:after="0"/>
              <w:jc w:val="both"/>
              <w:rPr>
                <w:rFonts w:cs="Arial"/>
                <w:b w:val="0"/>
                <w:bCs w:val="0"/>
                <w:color w:val="000000"/>
                <w:sz w:val="20"/>
                <w:szCs w:val="20"/>
                <w:lang w:eastAsia="de-DE" w:bidi="ar-SA"/>
              </w:rPr>
            </w:pPr>
          </w:p>
          <w:p w14:paraId="78AD9E82" w14:textId="727DF45C" w:rsidR="00866814" w:rsidRDefault="00645C88" w:rsidP="00B642F2">
            <w:pPr>
              <w:pStyle w:val="Betreff"/>
              <w:spacing w:after="0"/>
              <w:jc w:val="both"/>
              <w:rPr>
                <w:rFonts w:cs="Arial"/>
                <w:bCs w:val="0"/>
                <w:color w:val="000000"/>
                <w:sz w:val="20"/>
                <w:szCs w:val="20"/>
                <w:lang w:eastAsia="de-DE" w:bidi="ar-SA"/>
              </w:rPr>
            </w:pPr>
            <w:r>
              <w:rPr>
                <w:rFonts w:cs="Arial"/>
                <w:bCs w:val="0"/>
                <w:color w:val="000000"/>
                <w:sz w:val="20"/>
                <w:szCs w:val="20"/>
                <w:lang w:eastAsia="de-DE" w:bidi="ar-SA"/>
              </w:rPr>
              <w:t xml:space="preserve">TOP 7: Verschiedenes </w:t>
            </w:r>
          </w:p>
        </w:tc>
      </w:tr>
    </w:tbl>
    <w:p w14:paraId="077E5DC9" w14:textId="6815994A" w:rsidR="00B10E0D" w:rsidRDefault="00F01CB3" w:rsidP="00F5507A">
      <w:pPr>
        <w:pStyle w:val="Betreff"/>
        <w:spacing w:after="0"/>
        <w:jc w:val="both"/>
        <w:rPr>
          <w:rFonts w:cs="Arial"/>
          <w:b w:val="0"/>
          <w:bCs w:val="0"/>
          <w:color w:val="000000"/>
          <w:sz w:val="20"/>
          <w:szCs w:val="20"/>
          <w:lang w:eastAsia="de-DE" w:bidi="ar-SA"/>
        </w:rPr>
      </w:pPr>
      <w:r>
        <w:rPr>
          <w:rFonts w:cs="Arial"/>
          <w:b w:val="0"/>
          <w:bCs w:val="0"/>
          <w:color w:val="000000"/>
          <w:sz w:val="20"/>
          <w:szCs w:val="20"/>
          <w:lang w:eastAsia="de-DE" w:bidi="ar-SA"/>
        </w:rPr>
        <w:t>Es wird über verschiedene organisatorische Dinge gesprochen. Christoph</w:t>
      </w:r>
      <w:r w:rsidR="008A03F3">
        <w:rPr>
          <w:rFonts w:cs="Arial"/>
          <w:b w:val="0"/>
          <w:bCs w:val="0"/>
          <w:color w:val="000000"/>
          <w:sz w:val="20"/>
          <w:szCs w:val="20"/>
          <w:lang w:eastAsia="de-DE" w:bidi="ar-SA"/>
        </w:rPr>
        <w:t xml:space="preserve"> Bernauer</w:t>
      </w:r>
      <w:r>
        <w:rPr>
          <w:rFonts w:cs="Arial"/>
          <w:b w:val="0"/>
          <w:bCs w:val="0"/>
          <w:color w:val="000000"/>
          <w:sz w:val="20"/>
          <w:szCs w:val="20"/>
          <w:lang w:eastAsia="de-DE" w:bidi="ar-SA"/>
        </w:rPr>
        <w:t xml:space="preserve"> schlägt eine Lösung des Tresorproblems vor. </w:t>
      </w:r>
      <w:r w:rsidR="00A3309E">
        <w:rPr>
          <w:rFonts w:cs="Arial"/>
          <w:b w:val="0"/>
          <w:bCs w:val="0"/>
          <w:color w:val="000000"/>
          <w:sz w:val="20"/>
          <w:szCs w:val="20"/>
          <w:lang w:eastAsia="de-DE" w:bidi="ar-SA"/>
        </w:rPr>
        <w:t>Es wird die Idee vo</w:t>
      </w:r>
      <w:r w:rsidR="00807704">
        <w:rPr>
          <w:rFonts w:cs="Arial"/>
          <w:b w:val="0"/>
          <w:bCs w:val="0"/>
          <w:color w:val="000000"/>
          <w:sz w:val="20"/>
          <w:szCs w:val="20"/>
          <w:lang w:eastAsia="de-DE" w:bidi="ar-SA"/>
        </w:rPr>
        <w:t>rgeschlagen</w:t>
      </w:r>
      <w:r w:rsidR="00156771">
        <w:rPr>
          <w:rFonts w:cs="Arial"/>
          <w:b w:val="0"/>
          <w:bCs w:val="0"/>
          <w:color w:val="000000"/>
          <w:sz w:val="20"/>
          <w:szCs w:val="20"/>
          <w:lang w:eastAsia="de-DE" w:bidi="ar-SA"/>
        </w:rPr>
        <w:t>,</w:t>
      </w:r>
      <w:r w:rsidR="00807704">
        <w:rPr>
          <w:rFonts w:cs="Arial"/>
          <w:b w:val="0"/>
          <w:bCs w:val="0"/>
          <w:color w:val="000000"/>
          <w:sz w:val="20"/>
          <w:szCs w:val="20"/>
          <w:lang w:eastAsia="de-DE" w:bidi="ar-SA"/>
        </w:rPr>
        <w:t xml:space="preserve"> </w:t>
      </w:r>
      <w:proofErr w:type="spellStart"/>
      <w:r w:rsidR="00807704">
        <w:rPr>
          <w:rFonts w:cs="Arial"/>
          <w:b w:val="0"/>
          <w:bCs w:val="0"/>
          <w:color w:val="000000"/>
          <w:sz w:val="20"/>
          <w:szCs w:val="20"/>
          <w:lang w:eastAsia="de-DE" w:bidi="ar-SA"/>
        </w:rPr>
        <w:t>Fachschaftskleidung</w:t>
      </w:r>
      <w:proofErr w:type="spellEnd"/>
      <w:r w:rsidR="00807704">
        <w:rPr>
          <w:rFonts w:cs="Arial"/>
          <w:b w:val="0"/>
          <w:bCs w:val="0"/>
          <w:color w:val="000000"/>
          <w:sz w:val="20"/>
          <w:szCs w:val="20"/>
          <w:lang w:eastAsia="de-DE" w:bidi="ar-SA"/>
        </w:rPr>
        <w:t xml:space="preserve">/ Merchandise </w:t>
      </w:r>
      <w:r w:rsidR="00A3309E">
        <w:rPr>
          <w:rFonts w:cs="Arial"/>
          <w:b w:val="0"/>
          <w:bCs w:val="0"/>
          <w:color w:val="000000"/>
          <w:sz w:val="20"/>
          <w:szCs w:val="20"/>
          <w:lang w:eastAsia="de-DE" w:bidi="ar-SA"/>
        </w:rPr>
        <w:t xml:space="preserve">einzuführen/ zu verkaufen. </w:t>
      </w:r>
      <w:r w:rsidR="00807704">
        <w:rPr>
          <w:rFonts w:cs="Arial"/>
          <w:b w:val="0"/>
          <w:bCs w:val="0"/>
          <w:color w:val="000000"/>
          <w:sz w:val="20"/>
          <w:szCs w:val="20"/>
          <w:lang w:eastAsia="de-DE" w:bidi="ar-SA"/>
        </w:rPr>
        <w:t>Es wird</w:t>
      </w:r>
      <w:r w:rsidR="00156771">
        <w:rPr>
          <w:rFonts w:cs="Arial"/>
          <w:b w:val="0"/>
          <w:bCs w:val="0"/>
          <w:color w:val="000000"/>
          <w:sz w:val="20"/>
          <w:szCs w:val="20"/>
          <w:lang w:eastAsia="de-DE" w:bidi="ar-SA"/>
        </w:rPr>
        <w:t xml:space="preserve"> außerdem</w:t>
      </w:r>
      <w:r w:rsidR="00807704">
        <w:rPr>
          <w:rFonts w:cs="Arial"/>
          <w:b w:val="0"/>
          <w:bCs w:val="0"/>
          <w:color w:val="000000"/>
          <w:sz w:val="20"/>
          <w:szCs w:val="20"/>
          <w:lang w:eastAsia="de-DE" w:bidi="ar-SA"/>
        </w:rPr>
        <w:t xml:space="preserve"> darüber gesprochen wieder beim </w:t>
      </w:r>
      <w:proofErr w:type="spellStart"/>
      <w:r w:rsidR="00807704">
        <w:rPr>
          <w:rFonts w:cs="Arial"/>
          <w:b w:val="0"/>
          <w:bCs w:val="0"/>
          <w:color w:val="000000"/>
          <w:sz w:val="20"/>
          <w:szCs w:val="20"/>
          <w:lang w:eastAsia="de-DE" w:bidi="ar-SA"/>
        </w:rPr>
        <w:t>Pfandraising</w:t>
      </w:r>
      <w:proofErr w:type="spellEnd"/>
      <w:r w:rsidR="00807704">
        <w:rPr>
          <w:rFonts w:cs="Arial"/>
          <w:b w:val="0"/>
          <w:bCs w:val="0"/>
          <w:color w:val="000000"/>
          <w:sz w:val="20"/>
          <w:szCs w:val="20"/>
          <w:lang w:eastAsia="de-DE" w:bidi="ar-SA"/>
        </w:rPr>
        <w:t xml:space="preserve"> mitzumachen. </w:t>
      </w:r>
      <w:r w:rsidR="00156771">
        <w:rPr>
          <w:rFonts w:cs="Arial"/>
          <w:b w:val="0"/>
          <w:bCs w:val="0"/>
          <w:color w:val="000000"/>
          <w:sz w:val="20"/>
          <w:szCs w:val="20"/>
          <w:lang w:eastAsia="de-DE" w:bidi="ar-SA"/>
        </w:rPr>
        <w:t>Silke Pflugrad spricht eine Liste mit</w:t>
      </w:r>
      <w:r w:rsidR="00807704">
        <w:rPr>
          <w:rFonts w:cs="Arial"/>
          <w:b w:val="0"/>
          <w:bCs w:val="0"/>
          <w:color w:val="000000"/>
          <w:sz w:val="20"/>
          <w:szCs w:val="20"/>
          <w:lang w:eastAsia="de-DE" w:bidi="ar-SA"/>
        </w:rPr>
        <w:t xml:space="preserve"> be</w:t>
      </w:r>
      <w:r w:rsidR="00156771">
        <w:rPr>
          <w:rFonts w:cs="Arial"/>
          <w:b w:val="0"/>
          <w:bCs w:val="0"/>
          <w:color w:val="000000"/>
          <w:sz w:val="20"/>
          <w:szCs w:val="20"/>
          <w:lang w:eastAsia="de-DE" w:bidi="ar-SA"/>
        </w:rPr>
        <w:t>nötigten Anschaffungen an, mit der Bitte, die Liste zu vervollständigen</w:t>
      </w:r>
      <w:r w:rsidR="00807704">
        <w:rPr>
          <w:rFonts w:cs="Arial"/>
          <w:b w:val="0"/>
          <w:bCs w:val="0"/>
          <w:color w:val="000000"/>
          <w:sz w:val="20"/>
          <w:szCs w:val="20"/>
          <w:lang w:eastAsia="de-DE" w:bidi="ar-SA"/>
        </w:rPr>
        <w:t xml:space="preserve">.  </w:t>
      </w:r>
    </w:p>
    <w:p w14:paraId="7EC7DE86" w14:textId="77777777" w:rsidR="0050614A" w:rsidRDefault="0050614A" w:rsidP="00F5507A">
      <w:pPr>
        <w:pStyle w:val="Betreff"/>
        <w:spacing w:after="0"/>
        <w:jc w:val="both"/>
        <w:rPr>
          <w:rFonts w:cs="Arial"/>
          <w:b w:val="0"/>
          <w:bCs w:val="0"/>
          <w:color w:val="000000"/>
          <w:sz w:val="20"/>
          <w:szCs w:val="20"/>
          <w:lang w:eastAsia="de-DE" w:bidi="ar-SA"/>
        </w:rPr>
      </w:pPr>
    </w:p>
    <w:p w14:paraId="54B0C6DF" w14:textId="77777777" w:rsidR="0050614A" w:rsidRDefault="0050614A" w:rsidP="00F5507A">
      <w:pPr>
        <w:pStyle w:val="Betreff"/>
        <w:spacing w:after="0"/>
        <w:jc w:val="both"/>
        <w:rPr>
          <w:rFonts w:cs="Arial"/>
          <w:b w:val="0"/>
          <w:bCs w:val="0"/>
          <w:color w:val="000000"/>
          <w:sz w:val="20"/>
          <w:szCs w:val="20"/>
          <w:lang w:eastAsia="de-DE" w:bidi="ar-SA"/>
        </w:rPr>
      </w:pPr>
    </w:p>
    <w:p w14:paraId="2FD4B953" w14:textId="7F9EBF8F" w:rsidR="001E6827" w:rsidRDefault="001E6827" w:rsidP="00E835A4">
      <w:pPr>
        <w:pStyle w:val="Betreff"/>
        <w:spacing w:after="0"/>
        <w:jc w:val="both"/>
        <w:rPr>
          <w:rFonts w:cs="Arial"/>
          <w:b w:val="0"/>
          <w:bCs w:val="0"/>
          <w:color w:val="000000"/>
          <w:sz w:val="20"/>
          <w:szCs w:val="20"/>
          <w:lang w:eastAsia="de-DE" w:bidi="ar-SA"/>
        </w:rPr>
      </w:pPr>
    </w:p>
    <w:p w14:paraId="4B59EC5F" w14:textId="77777777" w:rsidR="00983390" w:rsidRDefault="00983390" w:rsidP="00E835A4">
      <w:pPr>
        <w:pStyle w:val="Betreff"/>
        <w:spacing w:after="0"/>
        <w:jc w:val="both"/>
        <w:rPr>
          <w:rFonts w:cs="Arial"/>
          <w:b w:val="0"/>
          <w:bCs w:val="0"/>
          <w:color w:val="000000"/>
          <w:sz w:val="20"/>
          <w:szCs w:val="20"/>
          <w:lang w:eastAsia="de-DE" w:bidi="ar-SA"/>
        </w:rPr>
      </w:pPr>
    </w:p>
    <w:p w14:paraId="0ED66179" w14:textId="125F3B55" w:rsidR="00F5507A" w:rsidRPr="00F5507A" w:rsidRDefault="006B5B62" w:rsidP="00E835A4">
      <w:pPr>
        <w:pStyle w:val="Betreff"/>
        <w:spacing w:after="0"/>
        <w:jc w:val="both"/>
        <w:rPr>
          <w:rFonts w:cs="Arial"/>
          <w:b w:val="0"/>
          <w:bCs w:val="0"/>
          <w:color w:val="000000"/>
          <w:sz w:val="20"/>
          <w:szCs w:val="20"/>
          <w:lang w:eastAsia="de-DE" w:bidi="ar-SA"/>
        </w:rPr>
      </w:pPr>
      <w:r>
        <w:rPr>
          <w:rFonts w:cs="Arial"/>
          <w:b w:val="0"/>
          <w:bCs w:val="0"/>
          <w:color w:val="000000"/>
          <w:sz w:val="20"/>
          <w:szCs w:val="20"/>
          <w:lang w:eastAsia="de-DE" w:bidi="ar-SA"/>
        </w:rPr>
        <w:t xml:space="preserve">Die nächste Sitzung findet am </w:t>
      </w:r>
      <w:r w:rsidR="00645C88">
        <w:rPr>
          <w:rFonts w:cs="Arial"/>
          <w:b w:val="0"/>
          <w:bCs w:val="0"/>
          <w:color w:val="000000" w:themeColor="text1"/>
          <w:sz w:val="20"/>
          <w:szCs w:val="20"/>
          <w:lang w:eastAsia="de-DE" w:bidi="ar-SA"/>
        </w:rPr>
        <w:t>01</w:t>
      </w:r>
      <w:r w:rsidR="001E6827" w:rsidRPr="00B84961">
        <w:rPr>
          <w:rFonts w:cs="Arial"/>
          <w:b w:val="0"/>
          <w:bCs w:val="0"/>
          <w:color w:val="000000" w:themeColor="text1"/>
          <w:sz w:val="20"/>
          <w:szCs w:val="20"/>
          <w:lang w:eastAsia="de-DE" w:bidi="ar-SA"/>
        </w:rPr>
        <w:t>.</w:t>
      </w:r>
      <w:r w:rsidR="00B84961">
        <w:rPr>
          <w:rFonts w:cs="Arial"/>
          <w:b w:val="0"/>
          <w:bCs w:val="0"/>
          <w:color w:val="000000" w:themeColor="text1"/>
          <w:sz w:val="20"/>
          <w:szCs w:val="20"/>
          <w:lang w:eastAsia="de-DE" w:bidi="ar-SA"/>
        </w:rPr>
        <w:t>0</w:t>
      </w:r>
      <w:r w:rsidR="00645C88">
        <w:rPr>
          <w:rFonts w:cs="Arial"/>
          <w:b w:val="0"/>
          <w:bCs w:val="0"/>
          <w:color w:val="000000" w:themeColor="text1"/>
          <w:sz w:val="20"/>
          <w:szCs w:val="20"/>
          <w:lang w:eastAsia="de-DE" w:bidi="ar-SA"/>
        </w:rPr>
        <w:t>2</w:t>
      </w:r>
      <w:r w:rsidR="00CC3573">
        <w:rPr>
          <w:rFonts w:cs="Arial"/>
          <w:b w:val="0"/>
          <w:bCs w:val="0"/>
          <w:color w:val="000000"/>
          <w:sz w:val="20"/>
          <w:szCs w:val="20"/>
          <w:lang w:eastAsia="de-DE" w:bidi="ar-SA"/>
        </w:rPr>
        <w:t>.2016</w:t>
      </w:r>
      <w:r>
        <w:rPr>
          <w:rFonts w:cs="Arial"/>
          <w:b w:val="0"/>
          <w:bCs w:val="0"/>
          <w:color w:val="000000"/>
          <w:sz w:val="20"/>
          <w:szCs w:val="20"/>
          <w:lang w:eastAsia="de-DE" w:bidi="ar-SA"/>
        </w:rPr>
        <w:t xml:space="preserve"> um </w:t>
      </w:r>
      <w:r w:rsidR="00B84961" w:rsidRPr="00B84961">
        <w:rPr>
          <w:rFonts w:cs="Arial"/>
          <w:b w:val="0"/>
          <w:bCs w:val="0"/>
          <w:color w:val="000000" w:themeColor="text1"/>
          <w:sz w:val="20"/>
          <w:szCs w:val="20"/>
          <w:lang w:eastAsia="de-DE" w:bidi="ar-SA"/>
        </w:rPr>
        <w:t>18</w:t>
      </w:r>
      <w:r>
        <w:rPr>
          <w:rFonts w:cs="Arial"/>
          <w:b w:val="0"/>
          <w:bCs w:val="0"/>
          <w:color w:val="000000"/>
          <w:sz w:val="20"/>
          <w:szCs w:val="20"/>
          <w:lang w:eastAsia="de-DE" w:bidi="ar-SA"/>
        </w:rPr>
        <w:t>:00 Uhr in Gebäude N, Ebene 11, Raum 1</w:t>
      </w:r>
      <w:r w:rsidR="00CC3573">
        <w:rPr>
          <w:rFonts w:cs="Arial"/>
          <w:b w:val="0"/>
          <w:bCs w:val="0"/>
          <w:color w:val="000000"/>
          <w:sz w:val="20"/>
          <w:szCs w:val="20"/>
          <w:lang w:eastAsia="de-DE" w:bidi="ar-SA"/>
        </w:rPr>
        <w:t>1</w:t>
      </w:r>
      <w:r>
        <w:rPr>
          <w:rFonts w:cs="Arial"/>
          <w:b w:val="0"/>
          <w:bCs w:val="0"/>
          <w:color w:val="000000"/>
          <w:sz w:val="20"/>
          <w:szCs w:val="20"/>
          <w:lang w:eastAsia="de-DE" w:bidi="ar-SA"/>
        </w:rPr>
        <w:t xml:space="preserve">, Campus </w:t>
      </w:r>
      <w:proofErr w:type="spellStart"/>
      <w:r>
        <w:rPr>
          <w:rFonts w:cs="Arial"/>
          <w:b w:val="0"/>
          <w:bCs w:val="0"/>
          <w:color w:val="000000"/>
          <w:sz w:val="20"/>
          <w:szCs w:val="20"/>
          <w:lang w:eastAsia="de-DE" w:bidi="ar-SA"/>
        </w:rPr>
        <w:t>Grifflenberg</w:t>
      </w:r>
      <w:proofErr w:type="spellEnd"/>
      <w:r>
        <w:rPr>
          <w:rFonts w:cs="Arial"/>
          <w:b w:val="0"/>
          <w:bCs w:val="0"/>
          <w:color w:val="000000"/>
          <w:sz w:val="20"/>
          <w:szCs w:val="20"/>
          <w:lang w:eastAsia="de-DE" w:bidi="ar-SA"/>
        </w:rPr>
        <w:t xml:space="preserve"> statt.</w:t>
      </w:r>
    </w:p>
    <w:sectPr w:rsidR="00F5507A" w:rsidRPr="00F5507A" w:rsidSect="00A419E0">
      <w:headerReference w:type="first" r:id="rId8"/>
      <w:pgSz w:w="11906" w:h="16838" w:code="9"/>
      <w:pgMar w:top="1894" w:right="1418" w:bottom="1985"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AF3DA" w14:textId="77777777" w:rsidR="002A4F0F" w:rsidRDefault="002A4F0F" w:rsidP="00DF2A47">
      <w:pPr>
        <w:spacing w:after="0" w:line="240" w:lineRule="auto"/>
      </w:pPr>
      <w:r>
        <w:separator/>
      </w:r>
    </w:p>
  </w:endnote>
  <w:endnote w:type="continuationSeparator" w:id="0">
    <w:p w14:paraId="0564A375" w14:textId="77777777" w:rsidR="002A4F0F" w:rsidRDefault="002A4F0F" w:rsidP="00DF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altName w:val="Gadugi"/>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468DB" w14:textId="77777777" w:rsidR="002A4F0F" w:rsidRDefault="002A4F0F" w:rsidP="00DF2A47">
      <w:pPr>
        <w:spacing w:after="0" w:line="240" w:lineRule="auto"/>
      </w:pPr>
      <w:r>
        <w:separator/>
      </w:r>
    </w:p>
  </w:footnote>
  <w:footnote w:type="continuationSeparator" w:id="0">
    <w:p w14:paraId="6BB7DA5E" w14:textId="77777777" w:rsidR="002A4F0F" w:rsidRDefault="002A4F0F" w:rsidP="00DF2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E0F66" w14:textId="77777777" w:rsidR="006B5B62" w:rsidRDefault="00FE68C3">
    <w:pPr>
      <w:pStyle w:val="Kopfzeile"/>
    </w:pPr>
    <w:r>
      <w:rPr>
        <w:noProof/>
        <w:lang w:eastAsia="de-DE" w:bidi="ar-SA"/>
      </w:rPr>
      <mc:AlternateContent>
        <mc:Choice Requires="wps">
          <w:drawing>
            <wp:anchor distT="4294967295" distB="4294967295" distL="114300" distR="114300" simplePos="0" relativeHeight="251658240" behindDoc="0" locked="1" layoutInCell="1" allowOverlap="1" wp14:anchorId="032ED364" wp14:editId="36704340">
              <wp:simplePos x="0" y="0"/>
              <wp:positionH relativeFrom="page">
                <wp:posOffset>53975</wp:posOffset>
              </wp:positionH>
              <wp:positionV relativeFrom="page">
                <wp:posOffset>3564254</wp:posOffset>
              </wp:positionV>
              <wp:extent cx="226695" cy="0"/>
              <wp:effectExtent l="0" t="0" r="2095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E1EC49F" id="_x0000_t32" coordsize="21600,21600" o:spt="32" o:oned="t" path="m,l21600,21600e" filled="f">
              <v:path arrowok="t" fillok="f" o:connecttype="none"/>
              <o:lock v:ext="edit" shapetype="t"/>
            </v:shapetype>
            <v:shape id="AutoShape 1" o:spid="_x0000_s1026" type="#_x0000_t32" style="position:absolute;margin-left:4.25pt;margin-top:280.65pt;width:17.85pt;height:0;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" strokeweight=".25pt">
              <w10:wrap anchorx="page" anchory="page"/>
              <w10:anchorlock/>
            </v:shape>
          </w:pict>
        </mc:Fallback>
      </mc:AlternateContent>
    </w:r>
    <w:r w:rsidR="006B5B62">
      <w:rPr>
        <w:noProof/>
        <w:lang w:eastAsia="de-DE" w:bidi="ar-SA"/>
      </w:rPr>
      <w:drawing>
        <wp:anchor distT="0" distB="0" distL="114300" distR="114300" simplePos="0" relativeHeight="251657216" behindDoc="1" locked="1" layoutInCell="1" allowOverlap="1" wp14:anchorId="0BD0B045" wp14:editId="6006EC27">
          <wp:simplePos x="0" y="0"/>
          <wp:positionH relativeFrom="page">
            <wp:posOffset>3515360</wp:posOffset>
          </wp:positionH>
          <wp:positionV relativeFrom="page">
            <wp:posOffset>467995</wp:posOffset>
          </wp:positionV>
          <wp:extent cx="1558925" cy="556895"/>
          <wp:effectExtent l="0" t="0" r="0" b="1905"/>
          <wp:wrapNone/>
          <wp:docPr id="4" name="Grafik 1" descr="Logo_BUW_Standar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BUW_Standard.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568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2D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7DC11F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B4C8010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8E630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B5661B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A0040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96EBC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5E644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2682F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FECE79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9417A91"/>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0C55EFC"/>
    <w:multiLevelType w:val="hybridMultilevel"/>
    <w:tmpl w:val="230013D6"/>
    <w:lvl w:ilvl="0" w:tplc="C2D04AC0">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2" w15:restartNumberingAfterBreak="0">
    <w:nsid w:val="3D9701B7"/>
    <w:multiLevelType w:val="hybridMultilevel"/>
    <w:tmpl w:val="194AA4A0"/>
    <w:lvl w:ilvl="0" w:tplc="E728887A">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0863A23"/>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70413DD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haracterSpacingControl w:val="doNotCompress"/>
  <w:hdrShapeDefaults>
    <o:shapedefaults v:ext="edit" spidmax="4097" fillcolor="none [3215]" strokecolor="none [3215]">
      <v:fill color="none [3215]"/>
      <v:stroke color="none [3215]"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0D"/>
    <w:rsid w:val="00004555"/>
    <w:rsid w:val="00010275"/>
    <w:rsid w:val="0003645D"/>
    <w:rsid w:val="00051FED"/>
    <w:rsid w:val="00066EC3"/>
    <w:rsid w:val="00072BA3"/>
    <w:rsid w:val="000919F9"/>
    <w:rsid w:val="000A78A7"/>
    <w:rsid w:val="000A7E7B"/>
    <w:rsid w:val="000C50DB"/>
    <w:rsid w:val="000D0FA7"/>
    <w:rsid w:val="000D2F3B"/>
    <w:rsid w:val="000D64D1"/>
    <w:rsid w:val="00103CD6"/>
    <w:rsid w:val="00127347"/>
    <w:rsid w:val="001317DB"/>
    <w:rsid w:val="00142569"/>
    <w:rsid w:val="00146BE5"/>
    <w:rsid w:val="00151EDE"/>
    <w:rsid w:val="00156771"/>
    <w:rsid w:val="00177412"/>
    <w:rsid w:val="001835D8"/>
    <w:rsid w:val="001A1F1B"/>
    <w:rsid w:val="001B5960"/>
    <w:rsid w:val="001D5D24"/>
    <w:rsid w:val="001E247E"/>
    <w:rsid w:val="001E6827"/>
    <w:rsid w:val="00207CBB"/>
    <w:rsid w:val="00220232"/>
    <w:rsid w:val="002420DB"/>
    <w:rsid w:val="002743EE"/>
    <w:rsid w:val="00284D5F"/>
    <w:rsid w:val="0028732A"/>
    <w:rsid w:val="00292031"/>
    <w:rsid w:val="002942F0"/>
    <w:rsid w:val="002A16E0"/>
    <w:rsid w:val="002A4F0F"/>
    <w:rsid w:val="002C019F"/>
    <w:rsid w:val="002C50D7"/>
    <w:rsid w:val="002D6D9B"/>
    <w:rsid w:val="002E4EE4"/>
    <w:rsid w:val="00327E71"/>
    <w:rsid w:val="00331BDD"/>
    <w:rsid w:val="00335DC9"/>
    <w:rsid w:val="003546CB"/>
    <w:rsid w:val="003755F8"/>
    <w:rsid w:val="00375C90"/>
    <w:rsid w:val="00385C21"/>
    <w:rsid w:val="003D29EF"/>
    <w:rsid w:val="003E739D"/>
    <w:rsid w:val="00402613"/>
    <w:rsid w:val="00402D9A"/>
    <w:rsid w:val="00405C32"/>
    <w:rsid w:val="00423196"/>
    <w:rsid w:val="0043780D"/>
    <w:rsid w:val="00450F94"/>
    <w:rsid w:val="00483B6E"/>
    <w:rsid w:val="00494B3A"/>
    <w:rsid w:val="004973B1"/>
    <w:rsid w:val="004C3AFE"/>
    <w:rsid w:val="004E79A9"/>
    <w:rsid w:val="004F78D6"/>
    <w:rsid w:val="00501147"/>
    <w:rsid w:val="00505768"/>
    <w:rsid w:val="0050614A"/>
    <w:rsid w:val="0052239D"/>
    <w:rsid w:val="005246EF"/>
    <w:rsid w:val="00554DCA"/>
    <w:rsid w:val="00563F2A"/>
    <w:rsid w:val="00571AD4"/>
    <w:rsid w:val="0058605B"/>
    <w:rsid w:val="0059122B"/>
    <w:rsid w:val="005940F7"/>
    <w:rsid w:val="005A4DE0"/>
    <w:rsid w:val="005D1D1A"/>
    <w:rsid w:val="00635038"/>
    <w:rsid w:val="00635649"/>
    <w:rsid w:val="0064243A"/>
    <w:rsid w:val="00645C88"/>
    <w:rsid w:val="006B4BF1"/>
    <w:rsid w:val="006B5B62"/>
    <w:rsid w:val="006C3237"/>
    <w:rsid w:val="006C3526"/>
    <w:rsid w:val="006D333C"/>
    <w:rsid w:val="006D7B78"/>
    <w:rsid w:val="007062F6"/>
    <w:rsid w:val="0071092E"/>
    <w:rsid w:val="00715668"/>
    <w:rsid w:val="00720DB7"/>
    <w:rsid w:val="00735B3E"/>
    <w:rsid w:val="00757F8D"/>
    <w:rsid w:val="0077303B"/>
    <w:rsid w:val="007823A2"/>
    <w:rsid w:val="007C2D41"/>
    <w:rsid w:val="007D6CFE"/>
    <w:rsid w:val="00807704"/>
    <w:rsid w:val="00816E0B"/>
    <w:rsid w:val="00863C8B"/>
    <w:rsid w:val="00866814"/>
    <w:rsid w:val="00872BBE"/>
    <w:rsid w:val="00886048"/>
    <w:rsid w:val="008A03F3"/>
    <w:rsid w:val="008B2F4E"/>
    <w:rsid w:val="008C0AA8"/>
    <w:rsid w:val="008C4720"/>
    <w:rsid w:val="008F5A27"/>
    <w:rsid w:val="009054CB"/>
    <w:rsid w:val="00905A5F"/>
    <w:rsid w:val="00941FAB"/>
    <w:rsid w:val="00960F12"/>
    <w:rsid w:val="00966318"/>
    <w:rsid w:val="009677E7"/>
    <w:rsid w:val="00972BF2"/>
    <w:rsid w:val="00973C06"/>
    <w:rsid w:val="00983390"/>
    <w:rsid w:val="009B3C1E"/>
    <w:rsid w:val="009C42FD"/>
    <w:rsid w:val="009C6A99"/>
    <w:rsid w:val="00A32AB6"/>
    <w:rsid w:val="00A3309E"/>
    <w:rsid w:val="00A36425"/>
    <w:rsid w:val="00A415FA"/>
    <w:rsid w:val="00A419E0"/>
    <w:rsid w:val="00A43144"/>
    <w:rsid w:val="00A43730"/>
    <w:rsid w:val="00A60FE5"/>
    <w:rsid w:val="00A7647F"/>
    <w:rsid w:val="00A93CD9"/>
    <w:rsid w:val="00A97C7D"/>
    <w:rsid w:val="00AA1AD3"/>
    <w:rsid w:val="00AA3588"/>
    <w:rsid w:val="00AD2929"/>
    <w:rsid w:val="00B07697"/>
    <w:rsid w:val="00B10E0D"/>
    <w:rsid w:val="00B6070A"/>
    <w:rsid w:val="00B84961"/>
    <w:rsid w:val="00BA7EC5"/>
    <w:rsid w:val="00BC2317"/>
    <w:rsid w:val="00C415BD"/>
    <w:rsid w:val="00C50A64"/>
    <w:rsid w:val="00C52382"/>
    <w:rsid w:val="00C6617A"/>
    <w:rsid w:val="00C70EE2"/>
    <w:rsid w:val="00C97A18"/>
    <w:rsid w:val="00CA4182"/>
    <w:rsid w:val="00CB548F"/>
    <w:rsid w:val="00CC3573"/>
    <w:rsid w:val="00CD0AB3"/>
    <w:rsid w:val="00CD0FBB"/>
    <w:rsid w:val="00CD6737"/>
    <w:rsid w:val="00CE1CA6"/>
    <w:rsid w:val="00D258B4"/>
    <w:rsid w:val="00D56968"/>
    <w:rsid w:val="00D57BF1"/>
    <w:rsid w:val="00D645F7"/>
    <w:rsid w:val="00D646B2"/>
    <w:rsid w:val="00D654AC"/>
    <w:rsid w:val="00D6798C"/>
    <w:rsid w:val="00D73A0D"/>
    <w:rsid w:val="00DB5FD6"/>
    <w:rsid w:val="00DC2646"/>
    <w:rsid w:val="00DE458C"/>
    <w:rsid w:val="00DF2A47"/>
    <w:rsid w:val="00E0719E"/>
    <w:rsid w:val="00E1202D"/>
    <w:rsid w:val="00E12BF0"/>
    <w:rsid w:val="00E2006A"/>
    <w:rsid w:val="00E55D7C"/>
    <w:rsid w:val="00E71A80"/>
    <w:rsid w:val="00E7777C"/>
    <w:rsid w:val="00E835A4"/>
    <w:rsid w:val="00E93D9F"/>
    <w:rsid w:val="00EB7D2B"/>
    <w:rsid w:val="00EC3827"/>
    <w:rsid w:val="00EE7258"/>
    <w:rsid w:val="00EF4F52"/>
    <w:rsid w:val="00EF75D8"/>
    <w:rsid w:val="00F01CB3"/>
    <w:rsid w:val="00F022CE"/>
    <w:rsid w:val="00F03D4C"/>
    <w:rsid w:val="00F1383F"/>
    <w:rsid w:val="00F3159B"/>
    <w:rsid w:val="00F5507A"/>
    <w:rsid w:val="00F72E76"/>
    <w:rsid w:val="00F81E1C"/>
    <w:rsid w:val="00F95553"/>
    <w:rsid w:val="00FD78D9"/>
    <w:rsid w:val="00FE68C3"/>
    <w:rsid w:val="00FF3ED7"/>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color="none [3215]" strokecolor="none [3215]">
      <v:fill color="none [3215]"/>
      <v:stroke color="none [3215]" weight=".5pt"/>
    </o:shapedefaults>
    <o:shapelayout v:ext="edit">
      <o:idmap v:ext="edit" data="1"/>
    </o:shapelayout>
  </w:shapeDefaults>
  <w:decimalSymbol w:val=","/>
  <w:listSeparator w:val=";"/>
  <w14:docId w14:val="522D7801"/>
  <w15:docId w15:val="{ABE9F4C5-08D4-4673-9522-3185BDB0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unga"/>
        <w:lang w:val="de-DE" w:eastAsia="de-DE" w:bidi="ar-SA"/>
      </w:rPr>
    </w:rPrDefault>
    <w:pPrDefault/>
  </w:docDefaults>
  <w:latentStyles w:defLockedState="0" w:defUIPriority="99" w:defSemiHidden="0" w:defUnhideWhenUsed="0" w:defQFormat="0" w:count="372">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6"/>
    <w:qFormat/>
    <w:rsid w:val="00E93D9F"/>
    <w:pPr>
      <w:spacing w:after="160" w:line="259" w:lineRule="auto"/>
    </w:pPr>
    <w:rPr>
      <w:sz w:val="21"/>
      <w:szCs w:val="22"/>
      <w:lang w:eastAsia="en-US" w:bidi="kn-IN"/>
    </w:rPr>
  </w:style>
  <w:style w:type="paragraph" w:styleId="berschrift1">
    <w:name w:val="heading 1"/>
    <w:basedOn w:val="Standard"/>
    <w:next w:val="Standard"/>
    <w:qFormat/>
    <w:rsid w:val="00E2006A"/>
    <w:pPr>
      <w:keepNext/>
      <w:spacing w:before="240" w:after="60"/>
      <w:outlineLvl w:val="0"/>
    </w:pPr>
    <w:rPr>
      <w:b/>
      <w:bCs/>
      <w:kern w:val="32"/>
      <w:sz w:val="32"/>
      <w:szCs w:val="32"/>
    </w:rPr>
  </w:style>
  <w:style w:type="paragraph" w:styleId="berschrift2">
    <w:name w:val="heading 2"/>
    <w:basedOn w:val="Standard"/>
    <w:next w:val="Standard"/>
    <w:qFormat/>
    <w:rsid w:val="00E2006A"/>
    <w:pPr>
      <w:keepNext/>
      <w:spacing w:before="240" w:after="60"/>
      <w:outlineLvl w:val="1"/>
    </w:pPr>
    <w:rPr>
      <w:b/>
      <w:bCs/>
      <w:i/>
      <w:iCs/>
      <w:sz w:val="28"/>
      <w:szCs w:val="28"/>
    </w:rPr>
  </w:style>
  <w:style w:type="paragraph" w:styleId="berschrift3">
    <w:name w:val="heading 3"/>
    <w:basedOn w:val="Standard"/>
    <w:next w:val="Standard"/>
    <w:qFormat/>
    <w:rsid w:val="00E2006A"/>
    <w:pPr>
      <w:keepNext/>
      <w:spacing w:before="240" w:after="60"/>
      <w:outlineLvl w:val="2"/>
    </w:pPr>
    <w:rPr>
      <w:b/>
      <w:bCs/>
      <w:sz w:val="26"/>
      <w:szCs w:val="26"/>
    </w:rPr>
  </w:style>
  <w:style w:type="paragraph" w:styleId="berschrift4">
    <w:name w:val="heading 4"/>
    <w:basedOn w:val="Standard"/>
    <w:next w:val="Standard"/>
    <w:qFormat/>
    <w:rsid w:val="00E2006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2006A"/>
    <w:pPr>
      <w:spacing w:before="240" w:after="60"/>
      <w:outlineLvl w:val="4"/>
    </w:pPr>
    <w:rPr>
      <w:b/>
      <w:bCs/>
      <w:i/>
      <w:iCs/>
      <w:sz w:val="26"/>
      <w:szCs w:val="26"/>
    </w:rPr>
  </w:style>
  <w:style w:type="paragraph" w:styleId="berschrift6">
    <w:name w:val="heading 6"/>
    <w:basedOn w:val="Standard"/>
    <w:next w:val="Standard"/>
    <w:qFormat/>
    <w:rsid w:val="00E2006A"/>
    <w:pPr>
      <w:spacing w:before="240" w:after="60"/>
      <w:outlineLvl w:val="5"/>
    </w:pPr>
    <w:rPr>
      <w:rFonts w:ascii="Times New Roman" w:hAnsi="Times New Roman"/>
      <w:b/>
      <w:bCs/>
      <w:sz w:val="22"/>
    </w:rPr>
  </w:style>
  <w:style w:type="paragraph" w:styleId="berschrift7">
    <w:name w:val="heading 7"/>
    <w:basedOn w:val="Standard"/>
    <w:next w:val="Standard"/>
    <w:qFormat/>
    <w:rsid w:val="00E2006A"/>
    <w:pPr>
      <w:spacing w:before="240" w:after="60"/>
      <w:outlineLvl w:val="6"/>
    </w:pPr>
    <w:rPr>
      <w:rFonts w:ascii="Times New Roman" w:hAnsi="Times New Roman"/>
      <w:sz w:val="24"/>
      <w:szCs w:val="24"/>
    </w:rPr>
  </w:style>
  <w:style w:type="paragraph" w:styleId="berschrift8">
    <w:name w:val="heading 8"/>
    <w:basedOn w:val="Standard"/>
    <w:next w:val="Standard"/>
    <w:qFormat/>
    <w:rsid w:val="00E2006A"/>
    <w:p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E2006A"/>
    <w:pPr>
      <w:spacing w:before="240" w:after="60"/>
      <w:outlineLvl w:val="8"/>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14"/>
    <w:semiHidden/>
    <w:rsid w:val="000D0FA7"/>
    <w:pPr>
      <w:tabs>
        <w:tab w:val="center" w:pos="4536"/>
        <w:tab w:val="right" w:pos="9072"/>
      </w:tabs>
      <w:spacing w:after="0" w:line="240" w:lineRule="auto"/>
    </w:pPr>
    <w:rPr>
      <w:sz w:val="13"/>
    </w:rPr>
  </w:style>
  <w:style w:type="character" w:customStyle="1" w:styleId="KopfzeileZchn">
    <w:name w:val="Kopfzeile Zchn"/>
    <w:basedOn w:val="Absatz-Standardschriftart"/>
    <w:link w:val="Kopfzeile"/>
    <w:uiPriority w:val="14"/>
    <w:semiHidden/>
    <w:rsid w:val="00E93D9F"/>
    <w:rPr>
      <w:sz w:val="13"/>
    </w:rPr>
  </w:style>
  <w:style w:type="paragraph" w:styleId="Fuzeile">
    <w:name w:val="footer"/>
    <w:basedOn w:val="Standard"/>
    <w:link w:val="FuzeileZchn"/>
    <w:uiPriority w:val="15"/>
    <w:semiHidden/>
    <w:rsid w:val="000D0FA7"/>
    <w:pPr>
      <w:tabs>
        <w:tab w:val="center" w:pos="4536"/>
        <w:tab w:val="right" w:pos="9072"/>
      </w:tabs>
      <w:spacing w:after="0" w:line="240" w:lineRule="auto"/>
    </w:pPr>
    <w:rPr>
      <w:sz w:val="13"/>
    </w:rPr>
  </w:style>
  <w:style w:type="character" w:customStyle="1" w:styleId="FuzeileZchn">
    <w:name w:val="Fußzeile Zchn"/>
    <w:basedOn w:val="Absatz-Standardschriftart"/>
    <w:link w:val="Fuzeile"/>
    <w:uiPriority w:val="15"/>
    <w:semiHidden/>
    <w:rsid w:val="00E93D9F"/>
    <w:rPr>
      <w:sz w:val="13"/>
    </w:rPr>
  </w:style>
  <w:style w:type="paragraph" w:styleId="Umschlagabsenderadresse">
    <w:name w:val="envelope return"/>
    <w:basedOn w:val="Standard"/>
    <w:semiHidden/>
    <w:rsid w:val="00E2006A"/>
    <w:rPr>
      <w:sz w:val="20"/>
      <w:szCs w:val="20"/>
    </w:rPr>
  </w:style>
  <w:style w:type="paragraph" w:customStyle="1" w:styleId="Empfngeradresse">
    <w:name w:val="Empfängeradresse"/>
    <w:uiPriority w:val="3"/>
    <w:qFormat/>
    <w:rsid w:val="00BA7EC5"/>
    <w:rPr>
      <w:sz w:val="21"/>
      <w:szCs w:val="22"/>
      <w:lang w:eastAsia="en-US" w:bidi="kn-IN"/>
    </w:rPr>
  </w:style>
  <w:style w:type="paragraph" w:customStyle="1" w:styleId="InfoblockDaten">
    <w:name w:val="Infoblock | Daten"/>
    <w:uiPriority w:val="6"/>
    <w:qFormat/>
    <w:rsid w:val="00375C90"/>
    <w:pPr>
      <w:spacing w:line="220" w:lineRule="exact"/>
    </w:pPr>
    <w:rPr>
      <w:sz w:val="19"/>
      <w:szCs w:val="19"/>
      <w:lang w:eastAsia="en-US" w:bidi="kn-IN"/>
    </w:rPr>
  </w:style>
  <w:style w:type="paragraph" w:customStyle="1" w:styleId="INFOBLOCK">
    <w:name w:val="INFOBLOCK"/>
    <w:uiPriority w:val="5"/>
    <w:qFormat/>
    <w:rsid w:val="00EC3827"/>
    <w:pPr>
      <w:tabs>
        <w:tab w:val="left" w:pos="1531"/>
      </w:tabs>
      <w:spacing w:line="220" w:lineRule="exact"/>
    </w:pPr>
    <w:rPr>
      <w:caps/>
      <w:sz w:val="17"/>
      <w:szCs w:val="19"/>
      <w:lang w:eastAsia="en-US" w:bidi="kn-IN"/>
    </w:rPr>
  </w:style>
  <w:style w:type="paragraph" w:customStyle="1" w:styleId="Betreff">
    <w:name w:val="Betreff"/>
    <w:uiPriority w:val="7"/>
    <w:qFormat/>
    <w:rsid w:val="00BA7EC5"/>
    <w:pPr>
      <w:spacing w:after="300" w:line="300" w:lineRule="exact"/>
    </w:pPr>
    <w:rPr>
      <w:b/>
      <w:bCs/>
      <w:sz w:val="21"/>
      <w:szCs w:val="22"/>
      <w:lang w:eastAsia="en-US" w:bidi="kn-IN"/>
    </w:rPr>
  </w:style>
  <w:style w:type="paragraph" w:customStyle="1" w:styleId="Flietext">
    <w:name w:val="Fließtext"/>
    <w:uiPriority w:val="8"/>
    <w:qFormat/>
    <w:rsid w:val="0077303B"/>
    <w:pPr>
      <w:spacing w:line="300" w:lineRule="exact"/>
      <w:jc w:val="both"/>
    </w:pPr>
    <w:rPr>
      <w:sz w:val="21"/>
      <w:szCs w:val="22"/>
      <w:lang w:eastAsia="en-US" w:bidi="kn-IN"/>
    </w:rPr>
  </w:style>
  <w:style w:type="paragraph" w:styleId="Sprechblasentext">
    <w:name w:val="Balloon Text"/>
    <w:basedOn w:val="Standard"/>
    <w:link w:val="SprechblasentextZchn"/>
    <w:uiPriority w:val="99"/>
    <w:semiHidden/>
    <w:rsid w:val="00F03D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3D9F"/>
    <w:rPr>
      <w:rFonts w:ascii="Tahoma" w:hAnsi="Tahoma" w:cs="Tahoma"/>
      <w:sz w:val="16"/>
      <w:szCs w:val="16"/>
    </w:rPr>
  </w:style>
  <w:style w:type="table" w:styleId="Tabellenraster">
    <w:name w:val="Table Grid"/>
    <w:basedOn w:val="NormaleTabelle"/>
    <w:uiPriority w:val="39"/>
    <w:semiHidden/>
    <w:rsid w:val="00D25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WEinfacheTabelle">
    <w:name w:val="BUW | Einfache Tabelle"/>
    <w:basedOn w:val="NormaleTabelle"/>
    <w:uiPriority w:val="99"/>
    <w:semiHidden/>
    <w:qFormat/>
    <w:rsid w:val="00D258B4"/>
    <w:tblPr>
      <w:tblCellMar>
        <w:left w:w="0" w:type="dxa"/>
        <w:right w:w="0" w:type="dxa"/>
      </w:tblCellMar>
    </w:tblPr>
  </w:style>
  <w:style w:type="character" w:styleId="Platzhaltertext">
    <w:name w:val="Placeholder Text"/>
    <w:basedOn w:val="Absatz-Standardschriftart"/>
    <w:uiPriority w:val="99"/>
    <w:semiHidden/>
    <w:rsid w:val="00D258B4"/>
    <w:rPr>
      <w:color w:val="808080"/>
    </w:rPr>
  </w:style>
  <w:style w:type="paragraph" w:customStyle="1" w:styleId="InfoblockNameetc">
    <w:name w:val="Infoblock | Name etc."/>
    <w:uiPriority w:val="4"/>
    <w:qFormat/>
    <w:rsid w:val="00554DCA"/>
    <w:pPr>
      <w:spacing w:after="113" w:line="220" w:lineRule="exact"/>
    </w:pPr>
    <w:rPr>
      <w:sz w:val="21"/>
      <w:szCs w:val="22"/>
      <w:lang w:eastAsia="en-US" w:bidi="kn-IN"/>
    </w:rPr>
  </w:style>
  <w:style w:type="paragraph" w:styleId="KeinLeerraum">
    <w:name w:val="No Spacing"/>
    <w:qFormat/>
    <w:rsid w:val="00375C90"/>
    <w:rPr>
      <w:sz w:val="21"/>
      <w:szCs w:val="22"/>
      <w:lang w:eastAsia="en-US" w:bidi="kn-IN"/>
    </w:rPr>
  </w:style>
  <w:style w:type="paragraph" w:customStyle="1" w:styleId="Kontoverbindung">
    <w:name w:val="Kontoverbindung"/>
    <w:uiPriority w:val="16"/>
    <w:qFormat/>
    <w:rsid w:val="00C52382"/>
    <w:rPr>
      <w:sz w:val="15"/>
      <w:szCs w:val="22"/>
      <w:lang w:eastAsia="en-US" w:bidi="kn-IN"/>
    </w:rPr>
  </w:style>
  <w:style w:type="numbering" w:styleId="111111">
    <w:name w:val="Outline List 2"/>
    <w:basedOn w:val="KeineListe"/>
    <w:semiHidden/>
    <w:rsid w:val="00E2006A"/>
    <w:pPr>
      <w:numPr>
        <w:numId w:val="11"/>
      </w:numPr>
    </w:pPr>
  </w:style>
  <w:style w:type="numbering" w:styleId="1ai">
    <w:name w:val="Outline List 1"/>
    <w:basedOn w:val="KeineListe"/>
    <w:semiHidden/>
    <w:rsid w:val="00E2006A"/>
    <w:pPr>
      <w:numPr>
        <w:numId w:val="12"/>
      </w:numPr>
    </w:pPr>
  </w:style>
  <w:style w:type="paragraph" w:styleId="Anrede">
    <w:name w:val="Salutation"/>
    <w:basedOn w:val="Standard"/>
    <w:next w:val="Standard"/>
    <w:semiHidden/>
    <w:rsid w:val="00E2006A"/>
  </w:style>
  <w:style w:type="numbering" w:styleId="ArtikelAbschnitt">
    <w:name w:val="Outline List 3"/>
    <w:basedOn w:val="KeineListe"/>
    <w:semiHidden/>
    <w:rsid w:val="00E2006A"/>
    <w:pPr>
      <w:numPr>
        <w:numId w:val="13"/>
      </w:numPr>
    </w:pPr>
  </w:style>
  <w:style w:type="paragraph" w:styleId="Aufzhlungszeichen">
    <w:name w:val="List Bullet"/>
    <w:basedOn w:val="Standard"/>
    <w:semiHidden/>
    <w:rsid w:val="00E2006A"/>
    <w:pPr>
      <w:numPr>
        <w:numId w:val="1"/>
      </w:numPr>
    </w:pPr>
  </w:style>
  <w:style w:type="paragraph" w:styleId="Aufzhlungszeichen2">
    <w:name w:val="List Bullet 2"/>
    <w:basedOn w:val="Standard"/>
    <w:semiHidden/>
    <w:rsid w:val="00E2006A"/>
    <w:pPr>
      <w:numPr>
        <w:numId w:val="2"/>
      </w:numPr>
    </w:pPr>
  </w:style>
  <w:style w:type="paragraph" w:styleId="Aufzhlungszeichen3">
    <w:name w:val="List Bullet 3"/>
    <w:basedOn w:val="Standard"/>
    <w:semiHidden/>
    <w:rsid w:val="00E2006A"/>
    <w:pPr>
      <w:numPr>
        <w:numId w:val="3"/>
      </w:numPr>
    </w:pPr>
  </w:style>
  <w:style w:type="paragraph" w:styleId="Aufzhlungszeichen4">
    <w:name w:val="List Bullet 4"/>
    <w:basedOn w:val="Standard"/>
    <w:semiHidden/>
    <w:rsid w:val="00E2006A"/>
    <w:pPr>
      <w:numPr>
        <w:numId w:val="4"/>
      </w:numPr>
    </w:pPr>
  </w:style>
  <w:style w:type="paragraph" w:styleId="Aufzhlungszeichen5">
    <w:name w:val="List Bullet 5"/>
    <w:basedOn w:val="Standard"/>
    <w:semiHidden/>
    <w:rsid w:val="00E2006A"/>
    <w:pPr>
      <w:numPr>
        <w:numId w:val="5"/>
      </w:numPr>
    </w:pPr>
  </w:style>
  <w:style w:type="character" w:styleId="BesuchterLink">
    <w:name w:val="FollowedHyperlink"/>
    <w:basedOn w:val="Absatz-Standardschriftart"/>
    <w:semiHidden/>
    <w:rsid w:val="00E2006A"/>
    <w:rPr>
      <w:color w:val="800080"/>
      <w:u w:val="single"/>
    </w:rPr>
  </w:style>
  <w:style w:type="paragraph" w:styleId="Blocktext">
    <w:name w:val="Block Text"/>
    <w:basedOn w:val="Standard"/>
    <w:semiHidden/>
    <w:rsid w:val="00E2006A"/>
    <w:pPr>
      <w:spacing w:after="120"/>
      <w:ind w:left="1440" w:right="1440"/>
    </w:pPr>
  </w:style>
  <w:style w:type="paragraph" w:styleId="Datum">
    <w:name w:val="Date"/>
    <w:basedOn w:val="Standard"/>
    <w:next w:val="Standard"/>
    <w:semiHidden/>
    <w:rsid w:val="00E2006A"/>
  </w:style>
  <w:style w:type="paragraph" w:styleId="E-Mail-Signatur">
    <w:name w:val="E-mail Signature"/>
    <w:basedOn w:val="Standard"/>
    <w:semiHidden/>
    <w:rsid w:val="00E2006A"/>
  </w:style>
  <w:style w:type="character" w:styleId="Fett">
    <w:name w:val="Strong"/>
    <w:basedOn w:val="Absatz-Standardschriftart"/>
    <w:qFormat/>
    <w:rsid w:val="00E2006A"/>
    <w:rPr>
      <w:b/>
      <w:bCs/>
    </w:rPr>
  </w:style>
  <w:style w:type="paragraph" w:styleId="Fu-Endnotenberschrift">
    <w:name w:val="Note Heading"/>
    <w:basedOn w:val="Standard"/>
    <w:next w:val="Standard"/>
    <w:semiHidden/>
    <w:rsid w:val="00E2006A"/>
  </w:style>
  <w:style w:type="paragraph" w:styleId="Gruformel">
    <w:name w:val="Closing"/>
    <w:basedOn w:val="Standard"/>
    <w:semiHidden/>
    <w:rsid w:val="00E2006A"/>
    <w:pPr>
      <w:ind w:left="4252"/>
    </w:pPr>
  </w:style>
  <w:style w:type="character" w:styleId="Hervorhebung">
    <w:name w:val="Emphasis"/>
    <w:basedOn w:val="Absatz-Standardschriftart"/>
    <w:qFormat/>
    <w:rsid w:val="00E2006A"/>
    <w:rPr>
      <w:i/>
      <w:iCs/>
    </w:rPr>
  </w:style>
  <w:style w:type="paragraph" w:styleId="HTMLAdresse">
    <w:name w:val="HTML Address"/>
    <w:basedOn w:val="Standard"/>
    <w:semiHidden/>
    <w:rsid w:val="00E2006A"/>
    <w:rPr>
      <w:i/>
      <w:iCs/>
    </w:rPr>
  </w:style>
  <w:style w:type="character" w:styleId="HTMLAkronym">
    <w:name w:val="HTML Acronym"/>
    <w:basedOn w:val="Absatz-Standardschriftart"/>
    <w:semiHidden/>
    <w:rsid w:val="00E2006A"/>
  </w:style>
  <w:style w:type="character" w:styleId="HTMLBeispiel">
    <w:name w:val="HTML Sample"/>
    <w:basedOn w:val="Absatz-Standardschriftart"/>
    <w:semiHidden/>
    <w:rsid w:val="00E2006A"/>
    <w:rPr>
      <w:rFonts w:ascii="Courier New" w:hAnsi="Courier New"/>
    </w:rPr>
  </w:style>
  <w:style w:type="character" w:styleId="HTMLCode">
    <w:name w:val="HTML Code"/>
    <w:basedOn w:val="Absatz-Standardschriftart"/>
    <w:semiHidden/>
    <w:rsid w:val="00E2006A"/>
    <w:rPr>
      <w:rFonts w:ascii="Courier New" w:hAnsi="Courier New"/>
      <w:sz w:val="20"/>
      <w:szCs w:val="20"/>
    </w:rPr>
  </w:style>
  <w:style w:type="character" w:styleId="HTMLDefinition">
    <w:name w:val="HTML Definition"/>
    <w:basedOn w:val="Absatz-Standardschriftart"/>
    <w:semiHidden/>
    <w:rsid w:val="00E2006A"/>
    <w:rPr>
      <w:i/>
      <w:iCs/>
    </w:rPr>
  </w:style>
  <w:style w:type="character" w:styleId="HTMLSchreibmaschine">
    <w:name w:val="HTML Typewriter"/>
    <w:basedOn w:val="Absatz-Standardschriftart"/>
    <w:semiHidden/>
    <w:rsid w:val="00E2006A"/>
    <w:rPr>
      <w:rFonts w:ascii="Courier New" w:hAnsi="Courier New"/>
      <w:sz w:val="20"/>
      <w:szCs w:val="20"/>
    </w:rPr>
  </w:style>
  <w:style w:type="character" w:styleId="HTMLTastatur">
    <w:name w:val="HTML Keyboard"/>
    <w:basedOn w:val="Absatz-Standardschriftart"/>
    <w:semiHidden/>
    <w:rsid w:val="00E2006A"/>
    <w:rPr>
      <w:rFonts w:ascii="Courier New" w:hAnsi="Courier New"/>
      <w:sz w:val="20"/>
      <w:szCs w:val="20"/>
    </w:rPr>
  </w:style>
  <w:style w:type="character" w:styleId="HTMLVariable">
    <w:name w:val="HTML Variable"/>
    <w:basedOn w:val="Absatz-Standardschriftart"/>
    <w:semiHidden/>
    <w:rsid w:val="00E2006A"/>
    <w:rPr>
      <w:i/>
      <w:iCs/>
    </w:rPr>
  </w:style>
  <w:style w:type="paragraph" w:styleId="HTMLVorformatiert">
    <w:name w:val="HTML Preformatted"/>
    <w:basedOn w:val="Standard"/>
    <w:semiHidden/>
    <w:rsid w:val="00E2006A"/>
    <w:rPr>
      <w:rFonts w:ascii="Courier New" w:hAnsi="Courier New"/>
      <w:sz w:val="20"/>
      <w:szCs w:val="20"/>
    </w:rPr>
  </w:style>
  <w:style w:type="character" w:styleId="HTMLZitat">
    <w:name w:val="HTML Cite"/>
    <w:basedOn w:val="Absatz-Standardschriftart"/>
    <w:semiHidden/>
    <w:rsid w:val="00E2006A"/>
    <w:rPr>
      <w:i/>
      <w:iCs/>
    </w:rPr>
  </w:style>
  <w:style w:type="character" w:styleId="Hyperlink">
    <w:name w:val="Hyperlink"/>
    <w:basedOn w:val="Absatz-Standardschriftart"/>
    <w:semiHidden/>
    <w:rsid w:val="00E2006A"/>
    <w:rPr>
      <w:color w:val="0000FF"/>
      <w:u w:val="single"/>
    </w:rPr>
  </w:style>
  <w:style w:type="paragraph" w:styleId="Liste">
    <w:name w:val="List"/>
    <w:basedOn w:val="Standard"/>
    <w:semiHidden/>
    <w:rsid w:val="00E2006A"/>
    <w:pPr>
      <w:ind w:left="283" w:hanging="283"/>
    </w:pPr>
  </w:style>
  <w:style w:type="paragraph" w:styleId="Liste2">
    <w:name w:val="List 2"/>
    <w:basedOn w:val="Standard"/>
    <w:semiHidden/>
    <w:rsid w:val="00E2006A"/>
    <w:pPr>
      <w:ind w:left="566" w:hanging="283"/>
    </w:pPr>
  </w:style>
  <w:style w:type="paragraph" w:styleId="Liste3">
    <w:name w:val="List 3"/>
    <w:basedOn w:val="Standard"/>
    <w:semiHidden/>
    <w:rsid w:val="00E2006A"/>
    <w:pPr>
      <w:ind w:left="849" w:hanging="283"/>
    </w:pPr>
  </w:style>
  <w:style w:type="paragraph" w:styleId="Liste4">
    <w:name w:val="List 4"/>
    <w:basedOn w:val="Standard"/>
    <w:semiHidden/>
    <w:rsid w:val="00E2006A"/>
    <w:pPr>
      <w:ind w:left="1132" w:hanging="283"/>
    </w:pPr>
  </w:style>
  <w:style w:type="paragraph" w:styleId="Liste5">
    <w:name w:val="List 5"/>
    <w:basedOn w:val="Standard"/>
    <w:semiHidden/>
    <w:rsid w:val="00E2006A"/>
    <w:pPr>
      <w:ind w:left="1415" w:hanging="283"/>
    </w:pPr>
  </w:style>
  <w:style w:type="paragraph" w:styleId="Listenfortsetzung">
    <w:name w:val="List Continue"/>
    <w:basedOn w:val="Standard"/>
    <w:semiHidden/>
    <w:rsid w:val="00E2006A"/>
    <w:pPr>
      <w:spacing w:after="120"/>
      <w:ind w:left="283"/>
    </w:pPr>
  </w:style>
  <w:style w:type="paragraph" w:styleId="Listenfortsetzung2">
    <w:name w:val="List Continue 2"/>
    <w:basedOn w:val="Standard"/>
    <w:semiHidden/>
    <w:rsid w:val="00E2006A"/>
    <w:pPr>
      <w:spacing w:after="120"/>
      <w:ind w:left="566"/>
    </w:pPr>
  </w:style>
  <w:style w:type="paragraph" w:styleId="Listenfortsetzung3">
    <w:name w:val="List Continue 3"/>
    <w:basedOn w:val="Standard"/>
    <w:semiHidden/>
    <w:rsid w:val="00E2006A"/>
    <w:pPr>
      <w:spacing w:after="120"/>
      <w:ind w:left="849"/>
    </w:pPr>
  </w:style>
  <w:style w:type="paragraph" w:styleId="Listenfortsetzung4">
    <w:name w:val="List Continue 4"/>
    <w:basedOn w:val="Standard"/>
    <w:semiHidden/>
    <w:rsid w:val="00E2006A"/>
    <w:pPr>
      <w:spacing w:after="120"/>
      <w:ind w:left="1132"/>
    </w:pPr>
  </w:style>
  <w:style w:type="paragraph" w:styleId="Listenfortsetzung5">
    <w:name w:val="List Continue 5"/>
    <w:basedOn w:val="Standard"/>
    <w:semiHidden/>
    <w:rsid w:val="00E2006A"/>
    <w:pPr>
      <w:spacing w:after="120"/>
      <w:ind w:left="1415"/>
    </w:pPr>
  </w:style>
  <w:style w:type="paragraph" w:styleId="Listennummer">
    <w:name w:val="List Number"/>
    <w:basedOn w:val="Standard"/>
    <w:semiHidden/>
    <w:rsid w:val="00E2006A"/>
    <w:pPr>
      <w:numPr>
        <w:numId w:val="6"/>
      </w:numPr>
    </w:pPr>
  </w:style>
  <w:style w:type="paragraph" w:styleId="Listennummer2">
    <w:name w:val="List Number 2"/>
    <w:basedOn w:val="Standard"/>
    <w:semiHidden/>
    <w:rsid w:val="00E2006A"/>
    <w:pPr>
      <w:numPr>
        <w:numId w:val="7"/>
      </w:numPr>
    </w:pPr>
  </w:style>
  <w:style w:type="paragraph" w:styleId="Listennummer3">
    <w:name w:val="List Number 3"/>
    <w:basedOn w:val="Standard"/>
    <w:semiHidden/>
    <w:rsid w:val="00E2006A"/>
    <w:pPr>
      <w:numPr>
        <w:numId w:val="8"/>
      </w:numPr>
    </w:pPr>
  </w:style>
  <w:style w:type="paragraph" w:styleId="Listennummer4">
    <w:name w:val="List Number 4"/>
    <w:basedOn w:val="Standard"/>
    <w:semiHidden/>
    <w:rsid w:val="00E2006A"/>
    <w:pPr>
      <w:numPr>
        <w:numId w:val="9"/>
      </w:numPr>
    </w:pPr>
  </w:style>
  <w:style w:type="paragraph" w:styleId="Listennummer5">
    <w:name w:val="List Number 5"/>
    <w:basedOn w:val="Standard"/>
    <w:semiHidden/>
    <w:rsid w:val="00E2006A"/>
    <w:pPr>
      <w:numPr>
        <w:numId w:val="10"/>
      </w:numPr>
    </w:pPr>
  </w:style>
  <w:style w:type="paragraph" w:styleId="Nachrichtenkopf">
    <w:name w:val="Message Header"/>
    <w:basedOn w:val="Standard"/>
    <w:semiHidden/>
    <w:rsid w:val="00E2006A"/>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urText">
    <w:name w:val="Plain Text"/>
    <w:basedOn w:val="Standard"/>
    <w:semiHidden/>
    <w:rsid w:val="00E2006A"/>
    <w:rPr>
      <w:rFonts w:ascii="Courier New" w:hAnsi="Courier New"/>
      <w:sz w:val="20"/>
      <w:szCs w:val="20"/>
    </w:rPr>
  </w:style>
  <w:style w:type="character" w:styleId="Seitenzahl">
    <w:name w:val="page number"/>
    <w:basedOn w:val="Absatz-Standardschriftart"/>
    <w:semiHidden/>
    <w:rsid w:val="00E2006A"/>
  </w:style>
  <w:style w:type="paragraph" w:styleId="StandardWeb">
    <w:name w:val="Normal (Web)"/>
    <w:basedOn w:val="Standard"/>
    <w:semiHidden/>
    <w:rsid w:val="00E2006A"/>
    <w:rPr>
      <w:rFonts w:ascii="Times New Roman" w:hAnsi="Times New Roman"/>
      <w:sz w:val="24"/>
      <w:szCs w:val="24"/>
    </w:rPr>
  </w:style>
  <w:style w:type="paragraph" w:styleId="Standardeinzug">
    <w:name w:val="Normal Indent"/>
    <w:basedOn w:val="Standard"/>
    <w:semiHidden/>
    <w:rsid w:val="00E2006A"/>
    <w:pPr>
      <w:ind w:left="708"/>
    </w:pPr>
  </w:style>
  <w:style w:type="table" w:styleId="Tabelle3D-Effekt1">
    <w:name w:val="Table 3D effects 1"/>
    <w:basedOn w:val="NormaleTabelle"/>
    <w:semiHidden/>
    <w:rsid w:val="00E2006A"/>
    <w:pPr>
      <w:spacing w:after="160" w:line="259"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2006A"/>
    <w:pPr>
      <w:spacing w:after="160" w:line="259"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2006A"/>
    <w:pPr>
      <w:spacing w:after="160" w:line="259"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2006A"/>
    <w:pPr>
      <w:spacing w:after="160" w:line="259"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2006A"/>
    <w:pPr>
      <w:spacing w:after="160" w:line="259"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2006A"/>
    <w:pPr>
      <w:spacing w:after="160" w:line="259"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2006A"/>
    <w:pPr>
      <w:spacing w:after="160" w:line="259"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2006A"/>
    <w:pPr>
      <w:spacing w:after="160" w:line="259"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2006A"/>
    <w:pPr>
      <w:spacing w:after="160" w:line="259"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2006A"/>
    <w:pPr>
      <w:spacing w:after="160" w:line="259"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2006A"/>
    <w:pPr>
      <w:spacing w:after="160" w:line="259"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2006A"/>
    <w:pPr>
      <w:spacing w:after="160" w:line="259"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2006A"/>
    <w:pPr>
      <w:spacing w:after="160" w:line="259"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2006A"/>
    <w:pPr>
      <w:spacing w:after="160" w:line="259"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2006A"/>
    <w:pPr>
      <w:spacing w:after="160" w:line="259"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2006A"/>
    <w:pPr>
      <w:spacing w:after="160" w:line="259"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2006A"/>
    <w:pPr>
      <w:spacing w:after="160" w:line="259"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2006A"/>
    <w:pPr>
      <w:spacing w:after="160" w:line="259"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2006A"/>
    <w:pPr>
      <w:spacing w:after="160" w:line="259"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2006A"/>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2006A"/>
    <w:pPr>
      <w:spacing w:after="160" w:line="259"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2006A"/>
    <w:pPr>
      <w:spacing w:after="160" w:line="259"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2006A"/>
    <w:pPr>
      <w:spacing w:after="160" w:line="259"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2006A"/>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2006A"/>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2006A"/>
    <w:pPr>
      <w:spacing w:after="160" w:line="259"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2006A"/>
    <w:pPr>
      <w:spacing w:after="160" w:line="259"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2006A"/>
    <w:pPr>
      <w:spacing w:after="160" w:line="259"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2006A"/>
    <w:pPr>
      <w:spacing w:after="160" w:line="259"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2006A"/>
    <w:pPr>
      <w:spacing w:after="160" w:line="259"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2006A"/>
    <w:pPr>
      <w:spacing w:after="160" w:line="259"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2006A"/>
    <w:pPr>
      <w:spacing w:after="160" w:line="259"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2006A"/>
    <w:pPr>
      <w:spacing w:after="160" w:line="259"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2006A"/>
    <w:pPr>
      <w:spacing w:after="160" w:line="259"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2006A"/>
    <w:pPr>
      <w:spacing w:after="160" w:line="259"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2006A"/>
    <w:pPr>
      <w:spacing w:after="160" w:line="259"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2006A"/>
    <w:pPr>
      <w:spacing w:after="160" w:line="259"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2006A"/>
    <w:pPr>
      <w:spacing w:after="160" w:line="259"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2006A"/>
    <w:pPr>
      <w:spacing w:after="160" w:line="259"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2006A"/>
    <w:pPr>
      <w:spacing w:after="160" w:line="259"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2006A"/>
    <w:pPr>
      <w:spacing w:after="160" w:line="259"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2006A"/>
    <w:pPr>
      <w:spacing w:after="160" w:line="259"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2006A"/>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2006A"/>
    <w:pPr>
      <w:spacing w:after="120"/>
    </w:pPr>
  </w:style>
  <w:style w:type="paragraph" w:styleId="Textkrper2">
    <w:name w:val="Body Text 2"/>
    <w:basedOn w:val="Standard"/>
    <w:semiHidden/>
    <w:rsid w:val="00E2006A"/>
    <w:pPr>
      <w:spacing w:after="120" w:line="480" w:lineRule="auto"/>
    </w:pPr>
  </w:style>
  <w:style w:type="paragraph" w:styleId="Textkrper3">
    <w:name w:val="Body Text 3"/>
    <w:basedOn w:val="Standard"/>
    <w:semiHidden/>
    <w:rsid w:val="00E2006A"/>
    <w:pPr>
      <w:spacing w:after="120"/>
    </w:pPr>
    <w:rPr>
      <w:sz w:val="16"/>
      <w:szCs w:val="16"/>
    </w:rPr>
  </w:style>
  <w:style w:type="paragraph" w:styleId="Textkrper-Einzug2">
    <w:name w:val="Body Text Indent 2"/>
    <w:basedOn w:val="Standard"/>
    <w:semiHidden/>
    <w:rsid w:val="00E2006A"/>
    <w:pPr>
      <w:spacing w:after="120" w:line="480" w:lineRule="auto"/>
      <w:ind w:left="283"/>
    </w:pPr>
  </w:style>
  <w:style w:type="paragraph" w:styleId="Textkrper-Einzug3">
    <w:name w:val="Body Text Indent 3"/>
    <w:basedOn w:val="Standard"/>
    <w:semiHidden/>
    <w:rsid w:val="00E2006A"/>
    <w:pPr>
      <w:spacing w:after="120"/>
      <w:ind w:left="283"/>
    </w:pPr>
    <w:rPr>
      <w:sz w:val="16"/>
      <w:szCs w:val="16"/>
    </w:rPr>
  </w:style>
  <w:style w:type="paragraph" w:styleId="Textkrper-Erstzeileneinzug">
    <w:name w:val="Body Text First Indent"/>
    <w:basedOn w:val="Textkrper"/>
    <w:semiHidden/>
    <w:rsid w:val="00E2006A"/>
    <w:pPr>
      <w:ind w:firstLine="210"/>
    </w:pPr>
  </w:style>
  <w:style w:type="paragraph" w:styleId="Textkrper-Zeileneinzug">
    <w:name w:val="Body Text Indent"/>
    <w:basedOn w:val="Standard"/>
    <w:semiHidden/>
    <w:rsid w:val="00E2006A"/>
    <w:pPr>
      <w:spacing w:after="120"/>
      <w:ind w:left="283"/>
    </w:pPr>
  </w:style>
  <w:style w:type="paragraph" w:styleId="Textkrper-Erstzeileneinzug2">
    <w:name w:val="Body Text First Indent 2"/>
    <w:basedOn w:val="Textkrper-Zeileneinzug"/>
    <w:semiHidden/>
    <w:rsid w:val="00E2006A"/>
    <w:pPr>
      <w:ind w:firstLine="210"/>
    </w:pPr>
  </w:style>
  <w:style w:type="paragraph" w:styleId="Titel">
    <w:name w:val="Title"/>
    <w:basedOn w:val="Standard"/>
    <w:qFormat/>
    <w:rsid w:val="00E2006A"/>
    <w:pPr>
      <w:spacing w:before="240" w:after="60"/>
      <w:jc w:val="center"/>
      <w:outlineLvl w:val="0"/>
    </w:pPr>
    <w:rPr>
      <w:b/>
      <w:bCs/>
      <w:kern w:val="28"/>
      <w:sz w:val="32"/>
      <w:szCs w:val="32"/>
    </w:rPr>
  </w:style>
  <w:style w:type="paragraph" w:styleId="Umschlagadresse">
    <w:name w:val="envelope address"/>
    <w:basedOn w:val="Standard"/>
    <w:semiHidden/>
    <w:rsid w:val="00E2006A"/>
    <w:pPr>
      <w:framePr w:w="4320" w:h="2160" w:hRule="exact" w:hSpace="141" w:wrap="auto" w:hAnchor="page" w:xAlign="center" w:yAlign="bottom"/>
      <w:ind w:left="1"/>
    </w:pPr>
    <w:rPr>
      <w:sz w:val="24"/>
      <w:szCs w:val="24"/>
    </w:rPr>
  </w:style>
  <w:style w:type="paragraph" w:styleId="Unterschrift">
    <w:name w:val="Signature"/>
    <w:basedOn w:val="Standard"/>
    <w:semiHidden/>
    <w:rsid w:val="00E2006A"/>
    <w:pPr>
      <w:ind w:left="4252"/>
    </w:pPr>
  </w:style>
  <w:style w:type="paragraph" w:styleId="Untertitel">
    <w:name w:val="Subtitle"/>
    <w:basedOn w:val="Standard"/>
    <w:qFormat/>
    <w:rsid w:val="00E2006A"/>
    <w:pPr>
      <w:spacing w:after="60"/>
      <w:jc w:val="center"/>
      <w:outlineLvl w:val="1"/>
    </w:pPr>
    <w:rPr>
      <w:sz w:val="24"/>
      <w:szCs w:val="24"/>
    </w:rPr>
  </w:style>
  <w:style w:type="character" w:styleId="Zeilennummer">
    <w:name w:val="line number"/>
    <w:basedOn w:val="Absatz-Standardschriftart"/>
    <w:semiHidden/>
    <w:rsid w:val="00E2006A"/>
  </w:style>
  <w:style w:type="paragraph" w:customStyle="1" w:styleId="EinfAbs">
    <w:name w:val="[Einf. Abs.]"/>
    <w:basedOn w:val="Standard"/>
    <w:uiPriority w:val="99"/>
    <w:rsid w:val="00A419E0"/>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eastAsia="de-DE" w:bidi="ar-SA"/>
    </w:rPr>
  </w:style>
  <w:style w:type="character" w:styleId="Kommentarzeichen">
    <w:name w:val="annotation reference"/>
    <w:basedOn w:val="Absatz-Standardschriftart"/>
    <w:uiPriority w:val="99"/>
    <w:semiHidden/>
    <w:unhideWhenUsed/>
    <w:rsid w:val="0059122B"/>
    <w:rPr>
      <w:sz w:val="16"/>
      <w:szCs w:val="16"/>
    </w:rPr>
  </w:style>
  <w:style w:type="paragraph" w:styleId="Kommentartext">
    <w:name w:val="annotation text"/>
    <w:basedOn w:val="Standard"/>
    <w:link w:val="KommentartextZchn"/>
    <w:uiPriority w:val="99"/>
    <w:semiHidden/>
    <w:unhideWhenUsed/>
    <w:rsid w:val="005912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9122B"/>
    <w:rPr>
      <w:lang w:eastAsia="en-US" w:bidi="kn-IN"/>
    </w:rPr>
  </w:style>
  <w:style w:type="paragraph" w:styleId="Kommentarthema">
    <w:name w:val="annotation subject"/>
    <w:basedOn w:val="Kommentartext"/>
    <w:next w:val="Kommentartext"/>
    <w:link w:val="KommentarthemaZchn"/>
    <w:uiPriority w:val="99"/>
    <w:semiHidden/>
    <w:unhideWhenUsed/>
    <w:rsid w:val="0059122B"/>
    <w:rPr>
      <w:b/>
      <w:bCs/>
    </w:rPr>
  </w:style>
  <w:style w:type="character" w:customStyle="1" w:styleId="KommentarthemaZchn">
    <w:name w:val="Kommentarthema Zchn"/>
    <w:basedOn w:val="KommentartextZchn"/>
    <w:link w:val="Kommentarthema"/>
    <w:uiPriority w:val="99"/>
    <w:semiHidden/>
    <w:rsid w:val="0059122B"/>
    <w:rPr>
      <w:b/>
      <w:bCs/>
      <w:lang w:eastAsia="en-US" w:bidi="k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V:\Vorlagen\Vorlage%20f&#252;r%20Sitzungsprotokoll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1956D-3228-4DF9-AAFE-78B0C5394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für Sitzungsprotokolle</Template>
  <TotalTime>0</TotalTime>
  <Pages>2</Pages>
  <Words>563</Words>
  <Characters>3549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Bergische Universität Wuppertal, Titel Vorname Nachname, Straße, PLZ Ort</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Bergische Universität Wuppertal, Titel Vorname Nachname, Straße, PLZ Ort</dc:title>
  <dc:subject/>
  <dc:creator>Schworm, Sascha</dc:creator>
  <cp:keywords/>
  <dc:description/>
  <cp:lastModifiedBy>Melanie Butschkat</cp:lastModifiedBy>
  <cp:revision>2</cp:revision>
  <cp:lastPrinted>2015-01-11T17:12:00Z</cp:lastPrinted>
  <dcterms:created xsi:type="dcterms:W3CDTF">2016-03-22T15:15:00Z</dcterms:created>
  <dcterms:modified xsi:type="dcterms:W3CDTF">2016-03-22T15:15:00Z</dcterms:modified>
</cp:coreProperties>
</file>