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44533E19" w14:textId="77777777" w:rsidTr="00146BE5">
        <w:trPr>
          <w:trHeight w:hRule="exact" w:val="1418"/>
        </w:trPr>
        <w:tc>
          <w:tcPr>
            <w:tcW w:w="9071" w:type="dxa"/>
          </w:tcPr>
          <w:p w14:paraId="53DC4516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8822E82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23656063" w14:textId="77777777" w:rsidTr="00AA1AD3">
        <w:trPr>
          <w:trHeight w:hRule="exact" w:val="408"/>
        </w:trPr>
        <w:tc>
          <w:tcPr>
            <w:tcW w:w="4687" w:type="dxa"/>
          </w:tcPr>
          <w:p w14:paraId="453EFA82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14:paraId="1C1D196E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2A4541AE" w14:textId="77777777" w:rsidTr="00AA1AD3">
        <w:trPr>
          <w:trHeight w:hRule="exact" w:val="3482"/>
        </w:trPr>
        <w:tc>
          <w:tcPr>
            <w:tcW w:w="4196" w:type="dxa"/>
          </w:tcPr>
          <w:p w14:paraId="032F7E20" w14:textId="49B0C2C5" w:rsidR="002C019F" w:rsidRDefault="000411D1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 03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5006420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14:paraId="1B1FED6D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32E421C6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74F0851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4A2EA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7BB87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6FA9479A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4C2CD2DC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EA21BC2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5C0FD983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67185021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2AC6DE27" w14:textId="6ED148F7" w:rsidR="002C019F" w:rsidRPr="00816E0B" w:rsidRDefault="002C019F" w:rsidP="004C4299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383A45">
              <w:rPr>
                <w:rStyle w:val="Platzhaltertext"/>
                <w:color w:val="auto"/>
                <w:sz w:val="16"/>
                <w:szCs w:val="16"/>
              </w:rPr>
              <w:t>28</w:t>
            </w:r>
            <w:r w:rsidR="003A5395">
              <w:rPr>
                <w:rStyle w:val="Platzhaltertext"/>
                <w:color w:val="auto"/>
                <w:sz w:val="16"/>
                <w:szCs w:val="16"/>
              </w:rPr>
              <w:t>.11</w:t>
            </w:r>
            <w:r w:rsidR="00177412" w:rsidRPr="00ED3864">
              <w:rPr>
                <w:rStyle w:val="Platzhaltertext"/>
                <w:color w:val="auto"/>
                <w:sz w:val="16"/>
                <w:szCs w:val="16"/>
              </w:rPr>
              <w:t>.201</w:t>
            </w:r>
            <w:r w:rsidR="00ED3864" w:rsidRPr="00ED3864">
              <w:rPr>
                <w:rStyle w:val="Platzhaltertext"/>
                <w:color w:val="auto"/>
                <w:sz w:val="16"/>
                <w:szCs w:val="16"/>
              </w:rPr>
              <w:t>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0DC6DD08" w14:textId="77777777" w:rsidTr="00AA1AD3">
        <w:trPr>
          <w:trHeight w:hRule="exact" w:val="1945"/>
        </w:trPr>
        <w:tc>
          <w:tcPr>
            <w:tcW w:w="4535" w:type="dxa"/>
          </w:tcPr>
          <w:p w14:paraId="3DF57CF0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211A2738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035F4260" w14:textId="26163843" w:rsidR="00554DCA" w:rsidRPr="00AB446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AB4461">
        <w:rPr>
          <w:rStyle w:val="Platzhaltertext"/>
          <w:color w:val="auto"/>
          <w:sz w:val="20"/>
          <w:szCs w:val="20"/>
        </w:rPr>
        <w:t xml:space="preserve">Protokoll der </w:t>
      </w:r>
      <w:r w:rsidR="00383A45">
        <w:rPr>
          <w:rStyle w:val="Platzhaltertext"/>
          <w:color w:val="auto"/>
          <w:sz w:val="20"/>
          <w:szCs w:val="20"/>
        </w:rPr>
        <w:t>34</w:t>
      </w:r>
      <w:r w:rsidR="00720DB7" w:rsidRPr="00AB4461">
        <w:rPr>
          <w:rStyle w:val="Platzhaltertext"/>
          <w:color w:val="auto"/>
          <w:sz w:val="20"/>
          <w:szCs w:val="20"/>
        </w:rPr>
        <w:t xml:space="preserve">. Sitzung des </w:t>
      </w:r>
      <w:proofErr w:type="spellStart"/>
      <w:r w:rsidR="00720DB7" w:rsidRPr="00AB4461">
        <w:rPr>
          <w:rStyle w:val="Platzhaltertext"/>
          <w:color w:val="auto"/>
          <w:sz w:val="20"/>
          <w:szCs w:val="20"/>
        </w:rPr>
        <w:t>Fachschaftsrat</w:t>
      </w:r>
      <w:r w:rsidR="00D57BF1" w:rsidRPr="00AB4461">
        <w:rPr>
          <w:rStyle w:val="Platzhaltertext"/>
          <w:color w:val="auto"/>
          <w:sz w:val="20"/>
          <w:szCs w:val="20"/>
        </w:rPr>
        <w:t>e</w:t>
      </w:r>
      <w:r w:rsidR="00720DB7" w:rsidRPr="00AB446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AB446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383A45">
        <w:rPr>
          <w:rStyle w:val="Platzhaltertext"/>
          <w:color w:val="auto"/>
          <w:sz w:val="20"/>
          <w:szCs w:val="20"/>
        </w:rPr>
        <w:t xml:space="preserve"> 28</w:t>
      </w:r>
      <w:r w:rsidR="00B10E0D" w:rsidRPr="00AB4461">
        <w:rPr>
          <w:rStyle w:val="Platzhaltertext"/>
          <w:color w:val="auto"/>
          <w:sz w:val="20"/>
          <w:szCs w:val="20"/>
        </w:rPr>
        <w:t>.</w:t>
      </w:r>
      <w:r w:rsidR="003A5395">
        <w:rPr>
          <w:rStyle w:val="Platzhaltertext"/>
          <w:color w:val="auto"/>
          <w:sz w:val="20"/>
          <w:szCs w:val="20"/>
        </w:rPr>
        <w:t>11</w:t>
      </w:r>
      <w:r w:rsidR="00283CDC">
        <w:rPr>
          <w:rStyle w:val="Platzhaltertext"/>
          <w:color w:val="auto"/>
          <w:sz w:val="20"/>
          <w:szCs w:val="20"/>
        </w:rPr>
        <w:t>.</w:t>
      </w:r>
      <w:r w:rsidR="00B10E0D" w:rsidRPr="00AB4461">
        <w:rPr>
          <w:rStyle w:val="Platzhaltertext"/>
          <w:color w:val="auto"/>
          <w:sz w:val="20"/>
          <w:szCs w:val="20"/>
        </w:rPr>
        <w:t>201</w:t>
      </w:r>
      <w:r w:rsidR="00E542CF">
        <w:rPr>
          <w:rStyle w:val="Platzhaltertext"/>
          <w:color w:val="auto"/>
          <w:sz w:val="20"/>
          <w:szCs w:val="20"/>
        </w:rPr>
        <w:t>6</w:t>
      </w:r>
    </w:p>
    <w:p w14:paraId="788204BC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2EFC926A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2A89B890" w14:textId="02F78A7B" w:rsidR="00E542CF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 w:rsidR="00DB5FD6">
        <w:rPr>
          <w:rFonts w:cs="Arial"/>
          <w:sz w:val="20"/>
          <w:szCs w:val="20"/>
          <w:lang w:eastAsia="de-DE" w:bidi="ar-SA"/>
        </w:rPr>
        <w:t xml:space="preserve"> Silke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383A45">
        <w:rPr>
          <w:rFonts w:cs="Arial"/>
          <w:sz w:val="20"/>
          <w:szCs w:val="20"/>
          <w:lang w:eastAsia="de-DE" w:bidi="ar-SA"/>
        </w:rPr>
        <w:t xml:space="preserve">, </w:t>
      </w:r>
      <w:r w:rsidR="005A63CD">
        <w:rPr>
          <w:rFonts w:cs="Arial"/>
          <w:sz w:val="20"/>
          <w:szCs w:val="20"/>
          <w:lang w:eastAsia="de-DE" w:bidi="ar-SA"/>
        </w:rPr>
        <w:t xml:space="preserve">Julien </w:t>
      </w:r>
      <w:proofErr w:type="spellStart"/>
      <w:r w:rsidR="005A63CD">
        <w:rPr>
          <w:rFonts w:cs="Arial"/>
          <w:sz w:val="20"/>
          <w:szCs w:val="20"/>
          <w:lang w:eastAsia="de-DE" w:bidi="ar-SA"/>
        </w:rPr>
        <w:t>Blanke</w:t>
      </w:r>
      <w:r w:rsidR="003255B9">
        <w:rPr>
          <w:rFonts w:cs="Arial"/>
          <w:sz w:val="20"/>
          <w:szCs w:val="20"/>
          <w:lang w:eastAsia="de-DE" w:bidi="ar-SA"/>
        </w:rPr>
        <w:t>stijn</w:t>
      </w:r>
      <w:proofErr w:type="spellEnd"/>
      <w:r w:rsidR="003A5395">
        <w:rPr>
          <w:rFonts w:cs="Arial"/>
          <w:sz w:val="20"/>
          <w:szCs w:val="20"/>
          <w:lang w:eastAsia="de-DE" w:bidi="ar-SA"/>
        </w:rPr>
        <w:t>,</w:t>
      </w:r>
      <w:r w:rsidR="00383A45">
        <w:rPr>
          <w:rFonts w:cs="Arial"/>
          <w:sz w:val="20"/>
          <w:szCs w:val="20"/>
          <w:lang w:eastAsia="de-DE" w:bidi="ar-SA"/>
        </w:rPr>
        <w:t xml:space="preserve"> </w:t>
      </w:r>
      <w:r w:rsidR="003A5395">
        <w:rPr>
          <w:rFonts w:cs="Arial"/>
          <w:sz w:val="20"/>
          <w:szCs w:val="20"/>
          <w:lang w:eastAsia="de-DE" w:bidi="ar-SA"/>
        </w:rPr>
        <w:t xml:space="preserve">Vincenzo </w:t>
      </w:r>
      <w:proofErr w:type="spellStart"/>
      <w:r w:rsidR="003A5395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EF403F">
        <w:rPr>
          <w:rFonts w:cs="Arial"/>
          <w:sz w:val="20"/>
          <w:szCs w:val="20"/>
          <w:lang w:eastAsia="de-DE" w:bidi="ar-SA"/>
        </w:rPr>
        <w:t xml:space="preserve">, </w:t>
      </w:r>
      <w:r w:rsidR="00383A45">
        <w:rPr>
          <w:rFonts w:cs="Arial"/>
          <w:sz w:val="20"/>
          <w:szCs w:val="20"/>
          <w:lang w:eastAsia="de-DE" w:bidi="ar-SA"/>
        </w:rPr>
        <w:t xml:space="preserve">Laura </w:t>
      </w:r>
      <w:proofErr w:type="spellStart"/>
      <w:r w:rsidR="00383A45">
        <w:rPr>
          <w:rFonts w:cs="Arial"/>
          <w:sz w:val="20"/>
          <w:szCs w:val="20"/>
          <w:lang w:eastAsia="de-DE" w:bidi="ar-SA"/>
        </w:rPr>
        <w:t>Scheven</w:t>
      </w:r>
      <w:proofErr w:type="spellEnd"/>
      <w:r w:rsidR="00EF403F">
        <w:rPr>
          <w:rFonts w:cs="Arial"/>
          <w:sz w:val="20"/>
          <w:szCs w:val="20"/>
          <w:lang w:eastAsia="de-DE" w:bidi="ar-SA"/>
        </w:rPr>
        <w:t xml:space="preserve">, Konstantin </w:t>
      </w:r>
      <w:proofErr w:type="spellStart"/>
      <w:r w:rsidR="00EF403F">
        <w:rPr>
          <w:rFonts w:cs="Arial"/>
          <w:sz w:val="20"/>
          <w:szCs w:val="20"/>
          <w:lang w:eastAsia="de-DE" w:bidi="ar-SA"/>
        </w:rPr>
        <w:t>Knepper</w:t>
      </w:r>
      <w:proofErr w:type="spellEnd"/>
      <w:r w:rsidR="00383A45">
        <w:rPr>
          <w:rFonts w:cs="Arial"/>
          <w:sz w:val="20"/>
          <w:szCs w:val="20"/>
          <w:lang w:eastAsia="de-DE" w:bidi="ar-SA"/>
        </w:rPr>
        <w:t xml:space="preserve">, Benjamin </w:t>
      </w:r>
      <w:proofErr w:type="spellStart"/>
      <w:r w:rsidR="00383A45">
        <w:rPr>
          <w:rFonts w:cs="Arial"/>
          <w:sz w:val="20"/>
          <w:szCs w:val="20"/>
          <w:lang w:eastAsia="de-DE" w:bidi="ar-SA"/>
        </w:rPr>
        <w:t>Sassenscheidt</w:t>
      </w:r>
      <w:proofErr w:type="spellEnd"/>
    </w:p>
    <w:p w14:paraId="007A2DCE" w14:textId="77777777"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6A3BE1DE" w14:textId="1D1F123C" w:rsidR="002743EE" w:rsidRDefault="002743EE" w:rsidP="00AB4461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proofErr w:type="spellStart"/>
      <w:r w:rsidR="00383A45">
        <w:rPr>
          <w:rFonts w:cs="Arial"/>
          <w:sz w:val="20"/>
          <w:szCs w:val="20"/>
          <w:lang w:eastAsia="de-DE" w:bidi="ar-SA"/>
        </w:rPr>
        <w:t>Lilyan</w:t>
      </w:r>
      <w:proofErr w:type="spellEnd"/>
      <w:r w:rsidR="00383A45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383A45">
        <w:rPr>
          <w:rFonts w:cs="Arial"/>
          <w:sz w:val="20"/>
          <w:szCs w:val="20"/>
          <w:lang w:eastAsia="de-DE" w:bidi="ar-SA"/>
        </w:rPr>
        <w:t>Hooshmand</w:t>
      </w:r>
      <w:proofErr w:type="spellEnd"/>
      <w:r w:rsidR="00383A45">
        <w:rPr>
          <w:rFonts w:cs="Arial"/>
          <w:sz w:val="20"/>
          <w:szCs w:val="20"/>
          <w:lang w:eastAsia="de-DE" w:bidi="ar-SA"/>
        </w:rPr>
        <w:t xml:space="preserve">, Lukas </w:t>
      </w:r>
      <w:proofErr w:type="spellStart"/>
      <w:r w:rsidR="00383A45">
        <w:rPr>
          <w:rFonts w:cs="Arial"/>
          <w:sz w:val="20"/>
          <w:szCs w:val="20"/>
          <w:lang w:eastAsia="de-DE" w:bidi="ar-SA"/>
        </w:rPr>
        <w:t>Preß</w:t>
      </w:r>
      <w:proofErr w:type="spellEnd"/>
      <w:r w:rsidR="00383A45">
        <w:rPr>
          <w:rFonts w:cs="Arial"/>
          <w:sz w:val="20"/>
          <w:szCs w:val="20"/>
          <w:lang w:eastAsia="de-DE" w:bidi="ar-SA"/>
        </w:rPr>
        <w:t xml:space="preserve">, Sebastian </w:t>
      </w:r>
      <w:proofErr w:type="spellStart"/>
      <w:r w:rsidR="00383A45">
        <w:rPr>
          <w:rFonts w:cs="Arial"/>
          <w:sz w:val="20"/>
          <w:szCs w:val="20"/>
          <w:lang w:eastAsia="de-DE" w:bidi="ar-SA"/>
        </w:rPr>
        <w:t>Schwoch</w:t>
      </w:r>
      <w:proofErr w:type="spellEnd"/>
      <w:r w:rsidR="00383A45">
        <w:rPr>
          <w:rFonts w:cs="Arial"/>
          <w:sz w:val="20"/>
          <w:szCs w:val="20"/>
          <w:lang w:eastAsia="de-DE" w:bidi="ar-SA"/>
        </w:rPr>
        <w:t>, Alyssa Kutzner</w:t>
      </w:r>
      <w:r w:rsidR="0003107F">
        <w:rPr>
          <w:rFonts w:cs="Arial"/>
          <w:sz w:val="20"/>
          <w:szCs w:val="20"/>
          <w:lang w:eastAsia="de-DE" w:bidi="ar-SA"/>
        </w:rPr>
        <w:t>, Deniz Erdogan (18:17 Uhr – 19:30 Uhr), Alexander Klein (18:17 Uhr – 19:30 Uhr)</w:t>
      </w:r>
      <w:bookmarkStart w:id="0" w:name="_GoBack"/>
      <w:bookmarkEnd w:id="0"/>
    </w:p>
    <w:p w14:paraId="1654FE09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5A24BED" w14:textId="2982FC33" w:rsidR="0058605B" w:rsidRPr="005410C4" w:rsidRDefault="002743EE" w:rsidP="00331BDD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="00CC7326">
        <w:rPr>
          <w:rFonts w:cs="Arial"/>
          <w:b w:val="0"/>
          <w:bCs w:val="0"/>
          <w:sz w:val="20"/>
          <w:szCs w:val="20"/>
          <w:lang w:eastAsia="de-DE" w:bidi="ar-SA"/>
        </w:rPr>
        <w:t>8</w:t>
      </w:r>
      <w:r w:rsidR="00383A45">
        <w:rPr>
          <w:rFonts w:cs="Arial"/>
          <w:b w:val="0"/>
          <w:bCs w:val="0"/>
          <w:sz w:val="20"/>
          <w:szCs w:val="20"/>
          <w:lang w:eastAsia="de-DE" w:bidi="ar-SA"/>
        </w:rPr>
        <w:t>:08</w:t>
      </w:r>
      <w:r w:rsidR="00331BDD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383A4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20:17 </w:t>
      </w:r>
      <w:r w:rsidR="00DB5FD6" w:rsidRPr="00387770">
        <w:rPr>
          <w:rFonts w:cs="Arial"/>
          <w:b w:val="0"/>
          <w:bCs w:val="0"/>
          <w:sz w:val="20"/>
          <w:szCs w:val="20"/>
          <w:lang w:eastAsia="de-DE" w:bidi="ar-SA"/>
        </w:rPr>
        <w:t>Uhr</w:t>
      </w:r>
    </w:p>
    <w:p w14:paraId="4E47A6D4" w14:textId="4C190A56" w:rsidR="006B4BF1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EF403F">
        <w:rPr>
          <w:rFonts w:cs="Arial"/>
          <w:b w:val="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Protokollführung</w:t>
      </w:r>
      <w:r w:rsidRPr="00AB4461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383A45">
        <w:rPr>
          <w:rFonts w:cs="Arial"/>
          <w:b w:val="0"/>
          <w:bCs w:val="0"/>
          <w:sz w:val="20"/>
          <w:szCs w:val="20"/>
          <w:lang w:eastAsia="de-DE" w:bidi="ar-SA"/>
        </w:rPr>
        <w:t>Franziska Doll</w:t>
      </w:r>
    </w:p>
    <w:p w14:paraId="2DD7E3CA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1D58270E" w14:textId="77777777" w:rsidTr="00331BDD">
        <w:tc>
          <w:tcPr>
            <w:tcW w:w="9060" w:type="dxa"/>
          </w:tcPr>
          <w:p w14:paraId="4E4A8EE1" w14:textId="01AFC089" w:rsidR="00331BDD" w:rsidRDefault="003A5395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0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 w:rsidR="0058605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59DF0B57" w14:textId="37E7DA3A" w:rsidR="006B5B62" w:rsidRPr="006B5B62" w:rsidRDefault="003A5395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0</w:t>
      </w:r>
      <w:r w:rsidR="006B5B62">
        <w:rPr>
          <w:rFonts w:cs="Arial"/>
          <w:bCs w:val="0"/>
          <w:color w:val="000000"/>
          <w:sz w:val="20"/>
          <w:szCs w:val="20"/>
          <w:lang w:eastAsia="de-DE" w:bidi="ar-SA"/>
        </w:rPr>
        <w:t>.1: Feststellung der Beschlussfähigkeit</w:t>
      </w:r>
    </w:p>
    <w:p w14:paraId="5CC2FED7" w14:textId="6D884AAD" w:rsidR="00331BDD" w:rsidRPr="007640BA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383A45">
        <w:rPr>
          <w:rFonts w:cs="Arial"/>
          <w:b w:val="0"/>
          <w:bCs w:val="0"/>
          <w:sz w:val="20"/>
          <w:szCs w:val="20"/>
          <w:lang w:eastAsia="de-DE" w:bidi="ar-SA"/>
        </w:rPr>
        <w:t>6</w:t>
      </w:r>
      <w:r w:rsidR="007C2D41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</w:t>
      </w:r>
      <w:proofErr w:type="spellStart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>Fachschaftsrates</w:t>
      </w:r>
      <w:proofErr w:type="spellEnd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anwesen</w:t>
      </w:r>
      <w:r w:rsidR="004C3AFE" w:rsidRPr="007640BA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 </w:t>
      </w:r>
      <w:r w:rsidR="00383A45">
        <w:rPr>
          <w:rFonts w:cs="Arial"/>
          <w:b w:val="0"/>
          <w:bCs w:val="0"/>
          <w:sz w:val="20"/>
          <w:szCs w:val="20"/>
          <w:lang w:eastAsia="de-DE" w:bidi="ar-SA"/>
        </w:rPr>
        <w:t xml:space="preserve">nicht 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>festgestellt werden.</w:t>
      </w:r>
    </w:p>
    <w:p w14:paraId="3FB77012" w14:textId="77777777" w:rsidR="006B4BF1" w:rsidRPr="007640BA" w:rsidRDefault="006B4BF1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3C88285B" w14:textId="77777777" w:rsidR="00EF403F" w:rsidRDefault="00EF403F" w:rsidP="00EF403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</w:p>
    <w:p w14:paraId="52F28293" w14:textId="22B41613" w:rsidR="00EF403F" w:rsidRPr="007640BA" w:rsidRDefault="00EF403F" w:rsidP="00EF403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>
        <w:rPr>
          <w:rFonts w:cs="Arial"/>
          <w:bCs w:val="0"/>
          <w:sz w:val="20"/>
          <w:szCs w:val="20"/>
          <w:lang w:eastAsia="de-DE" w:bidi="ar-SA"/>
        </w:rPr>
        <w:t>TOP 0</w:t>
      </w:r>
      <w:r w:rsidRPr="007640BA">
        <w:rPr>
          <w:rFonts w:cs="Arial"/>
          <w:bCs w:val="0"/>
          <w:sz w:val="20"/>
          <w:szCs w:val="20"/>
          <w:lang w:eastAsia="de-DE" w:bidi="ar-SA"/>
        </w:rPr>
        <w:t>.</w:t>
      </w:r>
      <w:r>
        <w:rPr>
          <w:rFonts w:cs="Arial"/>
          <w:bCs w:val="0"/>
          <w:sz w:val="20"/>
          <w:szCs w:val="20"/>
          <w:lang w:eastAsia="de-DE" w:bidi="ar-SA"/>
        </w:rPr>
        <w:t>2</w:t>
      </w:r>
      <w:r w:rsidRPr="007640BA">
        <w:rPr>
          <w:rFonts w:cs="Arial"/>
          <w:bCs w:val="0"/>
          <w:sz w:val="20"/>
          <w:szCs w:val="20"/>
          <w:lang w:eastAsia="de-DE" w:bidi="ar-SA"/>
        </w:rPr>
        <w:t>: Genehmigung von Sitzungsprotokoll Nr.</w:t>
      </w:r>
      <w:r w:rsidR="00383A45">
        <w:rPr>
          <w:rFonts w:cs="Arial"/>
          <w:bCs w:val="0"/>
          <w:sz w:val="20"/>
          <w:szCs w:val="20"/>
          <w:lang w:eastAsia="de-DE" w:bidi="ar-SA"/>
        </w:rPr>
        <w:t xml:space="preserve"> 33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 w:rsidR="00383A45">
        <w:rPr>
          <w:rFonts w:cs="Arial"/>
          <w:bCs w:val="0"/>
          <w:sz w:val="20"/>
          <w:szCs w:val="20"/>
          <w:lang w:eastAsia="de-DE" w:bidi="ar-SA"/>
        </w:rPr>
        <w:t>21</w:t>
      </w:r>
      <w:r>
        <w:rPr>
          <w:rFonts w:cs="Arial"/>
          <w:bCs w:val="0"/>
          <w:sz w:val="20"/>
          <w:szCs w:val="20"/>
          <w:lang w:eastAsia="de-DE" w:bidi="ar-SA"/>
        </w:rPr>
        <w:t>.11.16</w:t>
      </w:r>
    </w:p>
    <w:p w14:paraId="4BE9E4B1" w14:textId="73279130" w:rsidR="002D6D9B" w:rsidRDefault="00383A4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Genehmigung wird auf die nächste Sitzung verschoben.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3610A9CF" w14:textId="77777777" w:rsidTr="00F5507A">
        <w:tc>
          <w:tcPr>
            <w:tcW w:w="9060" w:type="dxa"/>
          </w:tcPr>
          <w:p w14:paraId="6A4849E6" w14:textId="77777777" w:rsidR="00EF403F" w:rsidRDefault="00EF403F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6F73DF4" w14:textId="08517698" w:rsidR="00F5507A" w:rsidRDefault="003A5395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F5507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Berichte</w:t>
            </w:r>
          </w:p>
        </w:tc>
      </w:tr>
    </w:tbl>
    <w:p w14:paraId="384F40D1" w14:textId="16E45A11" w:rsidR="00C7670C" w:rsidRDefault="00280E3D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383A4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Laura </w:t>
      </w:r>
      <w:proofErr w:type="spellStart"/>
      <w:r w:rsidR="00383A4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Scheven</w:t>
      </w:r>
      <w:proofErr w:type="spellEnd"/>
      <w:r w:rsidR="00383A4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berichtet, dass sie die Verantwortung für die Einkäufe von Weihnachtsdekoration übernehmen wird.</w:t>
      </w:r>
    </w:p>
    <w:p w14:paraId="00EE916E" w14:textId="77777777" w:rsidR="008D26F8" w:rsidRDefault="008D26F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351CE" w:rsidRPr="007351CE" w14:paraId="56A6B3FF" w14:textId="77777777" w:rsidTr="003F49A7">
        <w:tc>
          <w:tcPr>
            <w:tcW w:w="9060" w:type="dxa"/>
          </w:tcPr>
          <w:p w14:paraId="5B4DE713" w14:textId="67F1AEE8" w:rsidR="00B10E0D" w:rsidRPr="007351CE" w:rsidRDefault="003A5395" w:rsidP="00D35641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TOP 2</w:t>
            </w:r>
            <w:r w:rsidR="00B10E0D" w:rsidRPr="007351CE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: </w:t>
            </w:r>
            <w:r w:rsidR="00383A45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Maren </w:t>
            </w:r>
            <w:proofErr w:type="spellStart"/>
            <w:r w:rsidR="00383A45">
              <w:rPr>
                <w:rFonts w:cs="Arial"/>
                <w:bCs w:val="0"/>
                <w:sz w:val="20"/>
                <w:szCs w:val="20"/>
                <w:lang w:eastAsia="de-DE" w:bidi="ar-SA"/>
              </w:rPr>
              <w:t>meets</w:t>
            </w:r>
            <w:proofErr w:type="spellEnd"/>
            <w:r w:rsidR="00383A45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proofErr w:type="spellStart"/>
            <w:r w:rsidR="00383A45">
              <w:rPr>
                <w:rFonts w:cs="Arial"/>
                <w:bCs w:val="0"/>
                <w:sz w:val="20"/>
                <w:szCs w:val="20"/>
                <w:lang w:eastAsia="de-DE" w:bidi="ar-SA"/>
              </w:rPr>
              <w:t>RedBull</w:t>
            </w:r>
            <w:proofErr w:type="spellEnd"/>
          </w:p>
        </w:tc>
      </w:tr>
    </w:tbl>
    <w:p w14:paraId="545418C0" w14:textId="6FC487BB" w:rsidR="00C43D20" w:rsidRDefault="00383A45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Organisatorisches wird besprochen.</w:t>
      </w:r>
    </w:p>
    <w:p w14:paraId="7B1F3C41" w14:textId="77777777" w:rsidR="008D26F8" w:rsidRDefault="008D26F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2F5940D3" w14:textId="77777777" w:rsidTr="00B10E0D">
        <w:tc>
          <w:tcPr>
            <w:tcW w:w="9060" w:type="dxa"/>
          </w:tcPr>
          <w:p w14:paraId="5D02CCC5" w14:textId="77777777" w:rsidR="003A5395" w:rsidRDefault="003A5395" w:rsidP="00C64B2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27576BE" w14:textId="1E4FA613" w:rsidR="003A5395" w:rsidRDefault="00383A45" w:rsidP="00C64B2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 Events</w:t>
            </w:r>
          </w:p>
        </w:tc>
      </w:tr>
      <w:tr w:rsidR="00D35641" w14:paraId="431C28AD" w14:textId="77777777" w:rsidTr="00973AB5">
        <w:tc>
          <w:tcPr>
            <w:tcW w:w="9060" w:type="dxa"/>
          </w:tcPr>
          <w:p w14:paraId="7FFD34B0" w14:textId="5C4387AF" w:rsidR="00D35641" w:rsidRDefault="00383A45" w:rsidP="007A6E3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Deniz Erdogan und Alexander Klein berichten über geplante Events.</w:t>
            </w:r>
          </w:p>
          <w:p w14:paraId="25B92D07" w14:textId="625A58C7" w:rsidR="00383A45" w:rsidRDefault="00383A45" w:rsidP="007A6E3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Organisatorisches wird besprochen.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383A45" w14:paraId="263B5F1B" w14:textId="77777777" w:rsidTr="006A6E3B">
              <w:tc>
                <w:tcPr>
                  <w:tcW w:w="9060" w:type="dxa"/>
                </w:tcPr>
                <w:p w14:paraId="31D7A76A" w14:textId="77777777" w:rsidR="00383A45" w:rsidRDefault="00383A45" w:rsidP="00383A45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  <w:p w14:paraId="393E4DCC" w14:textId="2FBF4505" w:rsidR="00383A45" w:rsidRDefault="00383A45" w:rsidP="00383A45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TOP 4: FSR-Wahlen</w:t>
                  </w:r>
                </w:p>
              </w:tc>
            </w:tr>
            <w:tr w:rsidR="00383A45" w14:paraId="174DDF4E" w14:textId="77777777" w:rsidTr="006A6E3B">
              <w:tc>
                <w:tcPr>
                  <w:tcW w:w="9060" w:type="dxa"/>
                </w:tcPr>
                <w:p w14:paraId="2AD6F332" w14:textId="6FB2FCB9" w:rsidR="00383A45" w:rsidRDefault="00383A45" w:rsidP="00383A45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Ein Schichtplan für die Wahlurne wird geplant.</w:t>
                  </w: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left w:w="0" w:type="dxa"/>
                      <w:bottom w:w="57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83A45" w14:paraId="4A68B76C" w14:textId="77777777" w:rsidTr="006A6E3B">
                    <w:tc>
                      <w:tcPr>
                        <w:tcW w:w="9060" w:type="dxa"/>
                      </w:tcPr>
                      <w:p w14:paraId="7F4E894F" w14:textId="77777777" w:rsidR="00383A45" w:rsidRDefault="00383A45" w:rsidP="00383A45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</w:p>
                      <w:p w14:paraId="02F6A01A" w14:textId="7D03C673" w:rsidR="00383A45" w:rsidRDefault="00383A45" w:rsidP="00383A45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  <w:r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>TOP 5: Glühweintag</w:t>
                        </w:r>
                      </w:p>
                    </w:tc>
                  </w:tr>
                  <w:tr w:rsidR="00383A45" w14:paraId="56B16C73" w14:textId="77777777" w:rsidTr="006A6E3B">
                    <w:tc>
                      <w:tcPr>
                        <w:tcW w:w="9060" w:type="dxa"/>
                      </w:tcPr>
                      <w:p w14:paraId="2E5189FF" w14:textId="449995C7" w:rsidR="00383A45" w:rsidRDefault="00383A45" w:rsidP="00383A45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  <w:r>
                          <w:rPr>
                            <w:rFonts w:cs="Arial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>Ein Schichtplan für den Glühweintag</w:t>
                        </w:r>
                        <w:r>
                          <w:rPr>
                            <w:rFonts w:cs="Arial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 xml:space="preserve"> wird geplant.</w:t>
                        </w:r>
                      </w:p>
                      <w:p w14:paraId="3659C87B" w14:textId="77777777" w:rsidR="00383A45" w:rsidRDefault="00383A45" w:rsidP="00383A45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  <w:r>
                          <w:rPr>
                            <w:rFonts w:cs="Arial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 xml:space="preserve">Laura </w:t>
                        </w:r>
                        <w:proofErr w:type="spellStart"/>
                        <w:r>
                          <w:rPr>
                            <w:rFonts w:cs="Arial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>Scheven</w:t>
                        </w:r>
                        <w:proofErr w:type="spellEnd"/>
                        <w:r>
                          <w:rPr>
                            <w:rFonts w:cs="Arial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 xml:space="preserve"> kümmert sich um die Dekoration.</w:t>
                        </w:r>
                      </w:p>
                      <w:p w14:paraId="2D6CDE51" w14:textId="5313D0A7" w:rsidR="00383A45" w:rsidRDefault="00383A45" w:rsidP="00383A45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  <w:r>
                          <w:rPr>
                            <w:rFonts w:cs="Arial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 xml:space="preserve">Stehtische werden bei den </w:t>
                        </w:r>
                        <w:proofErr w:type="spellStart"/>
                        <w:r>
                          <w:rPr>
                            <w:rFonts w:cs="Arial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>Alumnis</w:t>
                        </w:r>
                        <w:proofErr w:type="spellEnd"/>
                        <w:r>
                          <w:rPr>
                            <w:rFonts w:cs="Arial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 xml:space="preserve"> angefragt. </w:t>
                        </w:r>
                      </w:p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  <w:tblCellMar>
                            <w:left w:w="0" w:type="dxa"/>
                            <w:bottom w:w="57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383A45" w14:paraId="2D2B2487" w14:textId="77777777" w:rsidTr="006A6E3B">
                          <w:tc>
                            <w:tcPr>
                              <w:tcW w:w="9060" w:type="dxa"/>
                            </w:tcPr>
                            <w:p w14:paraId="41B1868F" w14:textId="77777777" w:rsidR="00383A45" w:rsidRDefault="00383A45" w:rsidP="00383A45">
                              <w:pPr>
                                <w:pStyle w:val="Betreff"/>
                                <w:spacing w:after="0"/>
                                <w:jc w:val="both"/>
                                <w:rPr>
                                  <w:rFonts w:cs="Arial"/>
                                  <w:bCs w:val="0"/>
                                  <w:color w:val="000000"/>
                                  <w:sz w:val="20"/>
                                  <w:szCs w:val="20"/>
                                  <w:lang w:eastAsia="de-DE" w:bidi="ar-SA"/>
                                </w:rPr>
                              </w:pPr>
                            </w:p>
                            <w:p w14:paraId="5284011A" w14:textId="6CA8DB1E" w:rsidR="00383A45" w:rsidRDefault="00383A45" w:rsidP="00383A45">
                              <w:pPr>
                                <w:pStyle w:val="Betreff"/>
                                <w:spacing w:after="0"/>
                                <w:jc w:val="both"/>
                                <w:rPr>
                                  <w:rFonts w:cs="Arial"/>
                                  <w:bCs w:val="0"/>
                                  <w:color w:val="000000"/>
                                  <w:sz w:val="20"/>
                                  <w:szCs w:val="20"/>
                                  <w:lang w:eastAsia="de-DE" w:bidi="ar-SA"/>
                                </w:rPr>
                              </w:pPr>
                              <w:r>
                                <w:rPr>
                                  <w:rFonts w:cs="Arial"/>
                                  <w:bCs w:val="0"/>
                                  <w:color w:val="000000"/>
                                  <w:sz w:val="20"/>
                                  <w:szCs w:val="20"/>
                                  <w:lang w:eastAsia="de-DE" w:bidi="ar-SA"/>
                                </w:rPr>
                                <w:t>TOP 6: Sonstiges</w:t>
                              </w:r>
                            </w:p>
                          </w:tc>
                        </w:tr>
                      </w:tbl>
                      <w:p w14:paraId="3420C2D2" w14:textId="77777777" w:rsidR="0003107F" w:rsidRPr="00383A45" w:rsidRDefault="0003107F" w:rsidP="00383A45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</w:p>
                      <w:p w14:paraId="0927CB5D" w14:textId="77777777" w:rsidR="00383A45" w:rsidRDefault="00383A45" w:rsidP="00383A45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</w:p>
                    </w:tc>
                  </w:tr>
                </w:tbl>
                <w:p w14:paraId="133C9C89" w14:textId="77777777" w:rsidR="00383A45" w:rsidRDefault="00383A45" w:rsidP="00383A45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</w:tc>
            </w:tr>
          </w:tbl>
          <w:p w14:paraId="70C14FB8" w14:textId="77777777" w:rsidR="007A6E34" w:rsidRDefault="007A6E34" w:rsidP="007A6E3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2A513ECE" w14:textId="4F3C72E8" w:rsidR="00D35641" w:rsidRPr="00ED3864" w:rsidRDefault="00D35641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Die nächste Sitzung findet am </w:t>
      </w:r>
      <w:r w:rsidR="0003107F">
        <w:rPr>
          <w:rFonts w:cs="Arial"/>
          <w:b w:val="0"/>
          <w:bCs w:val="0"/>
          <w:sz w:val="20"/>
          <w:szCs w:val="20"/>
          <w:lang w:eastAsia="de-DE" w:bidi="ar-SA"/>
        </w:rPr>
        <w:t>05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.</w:t>
      </w:r>
      <w:r w:rsidR="0003107F">
        <w:rPr>
          <w:rFonts w:cs="Arial"/>
          <w:b w:val="0"/>
          <w:bCs w:val="0"/>
          <w:sz w:val="20"/>
          <w:szCs w:val="20"/>
          <w:lang w:eastAsia="de-DE" w:bidi="ar-SA"/>
        </w:rPr>
        <w:t>12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.2016 um </w:t>
      </w:r>
      <w:r w:rsidR="002F3CB2">
        <w:rPr>
          <w:rFonts w:cs="Arial"/>
          <w:b w:val="0"/>
          <w:bCs w:val="0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:00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Uhr in Gebäude N, Ebene 11, Raum 1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, Campus </w:t>
      </w:r>
      <w:proofErr w:type="spellStart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Grifflenberg</w:t>
      </w:r>
      <w:proofErr w:type="spellEnd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statt.</w:t>
      </w:r>
    </w:p>
    <w:p w14:paraId="09E32308" w14:textId="77777777" w:rsidR="00F5507A" w:rsidRPr="00ED3864" w:rsidRDefault="00F5507A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sectPr w:rsidR="00F5507A" w:rsidRPr="00ED3864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DDC3" w14:textId="77777777" w:rsidR="00CA0444" w:rsidRDefault="00CA0444" w:rsidP="00DF2A47">
      <w:pPr>
        <w:spacing w:after="0" w:line="240" w:lineRule="auto"/>
      </w:pPr>
      <w:r>
        <w:separator/>
      </w:r>
    </w:p>
  </w:endnote>
  <w:endnote w:type="continuationSeparator" w:id="0">
    <w:p w14:paraId="23ACE6A4" w14:textId="77777777" w:rsidR="00CA0444" w:rsidRDefault="00CA0444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6CA2D" w14:textId="77777777" w:rsidR="00CA0444" w:rsidRDefault="00CA0444" w:rsidP="00DF2A47">
      <w:pPr>
        <w:spacing w:after="0" w:line="240" w:lineRule="auto"/>
      </w:pPr>
      <w:r>
        <w:separator/>
      </w:r>
    </w:p>
  </w:footnote>
  <w:footnote w:type="continuationSeparator" w:id="0">
    <w:p w14:paraId="77D72A0F" w14:textId="77777777" w:rsidR="00CA0444" w:rsidRDefault="00CA0444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3BEC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23C9EB9E" wp14:editId="1460CB6B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F4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60687221" wp14:editId="21EF46EA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1"/>
    <w:rsid w:val="00004555"/>
    <w:rsid w:val="00010275"/>
    <w:rsid w:val="00023028"/>
    <w:rsid w:val="00026319"/>
    <w:rsid w:val="00027763"/>
    <w:rsid w:val="0003107F"/>
    <w:rsid w:val="0003645D"/>
    <w:rsid w:val="000411D1"/>
    <w:rsid w:val="00045DEF"/>
    <w:rsid w:val="000479B7"/>
    <w:rsid w:val="00051FED"/>
    <w:rsid w:val="00065F47"/>
    <w:rsid w:val="00066EC3"/>
    <w:rsid w:val="000717B7"/>
    <w:rsid w:val="00072BA3"/>
    <w:rsid w:val="000A78A7"/>
    <w:rsid w:val="000A7E7B"/>
    <w:rsid w:val="000B22F8"/>
    <w:rsid w:val="000C50DB"/>
    <w:rsid w:val="000D0FA7"/>
    <w:rsid w:val="000D2F3B"/>
    <w:rsid w:val="000D427A"/>
    <w:rsid w:val="000D64D1"/>
    <w:rsid w:val="000E77BE"/>
    <w:rsid w:val="000F18F4"/>
    <w:rsid w:val="00103CD6"/>
    <w:rsid w:val="001317DB"/>
    <w:rsid w:val="00142569"/>
    <w:rsid w:val="00146BE5"/>
    <w:rsid w:val="00150E14"/>
    <w:rsid w:val="00165F2A"/>
    <w:rsid w:val="001717FD"/>
    <w:rsid w:val="00177412"/>
    <w:rsid w:val="001835D8"/>
    <w:rsid w:val="001B5960"/>
    <w:rsid w:val="001D5D24"/>
    <w:rsid w:val="001E247E"/>
    <w:rsid w:val="001E6827"/>
    <w:rsid w:val="002420DB"/>
    <w:rsid w:val="002435F3"/>
    <w:rsid w:val="002743EE"/>
    <w:rsid w:val="00280E3D"/>
    <w:rsid w:val="00283CDC"/>
    <w:rsid w:val="00284D5F"/>
    <w:rsid w:val="0028592A"/>
    <w:rsid w:val="002865BF"/>
    <w:rsid w:val="0028732A"/>
    <w:rsid w:val="0029031E"/>
    <w:rsid w:val="00292031"/>
    <w:rsid w:val="002942F0"/>
    <w:rsid w:val="002A16E0"/>
    <w:rsid w:val="002C019F"/>
    <w:rsid w:val="002C06AB"/>
    <w:rsid w:val="002C50D7"/>
    <w:rsid w:val="002D6D9B"/>
    <w:rsid w:val="002E4EE4"/>
    <w:rsid w:val="002E61B8"/>
    <w:rsid w:val="002F3CB2"/>
    <w:rsid w:val="003044A6"/>
    <w:rsid w:val="00325032"/>
    <w:rsid w:val="003255B9"/>
    <w:rsid w:val="00327E71"/>
    <w:rsid w:val="00331BDD"/>
    <w:rsid w:val="00335DC9"/>
    <w:rsid w:val="003470B7"/>
    <w:rsid w:val="0034764E"/>
    <w:rsid w:val="003546CB"/>
    <w:rsid w:val="003755F8"/>
    <w:rsid w:val="00375C90"/>
    <w:rsid w:val="00383A45"/>
    <w:rsid w:val="00385C21"/>
    <w:rsid w:val="00387770"/>
    <w:rsid w:val="003A5395"/>
    <w:rsid w:val="003A74BA"/>
    <w:rsid w:val="003D29EF"/>
    <w:rsid w:val="003E32FB"/>
    <w:rsid w:val="003E739D"/>
    <w:rsid w:val="00402613"/>
    <w:rsid w:val="00402D9A"/>
    <w:rsid w:val="00423196"/>
    <w:rsid w:val="0043780D"/>
    <w:rsid w:val="00450F94"/>
    <w:rsid w:val="004550D9"/>
    <w:rsid w:val="004554FD"/>
    <w:rsid w:val="00457EDE"/>
    <w:rsid w:val="004643B4"/>
    <w:rsid w:val="00473AB9"/>
    <w:rsid w:val="0047759F"/>
    <w:rsid w:val="00483B6E"/>
    <w:rsid w:val="004949B7"/>
    <w:rsid w:val="004973B1"/>
    <w:rsid w:val="004A25EB"/>
    <w:rsid w:val="004A4AFD"/>
    <w:rsid w:val="004C3AFE"/>
    <w:rsid w:val="004C4299"/>
    <w:rsid w:val="004E79A9"/>
    <w:rsid w:val="004F78D6"/>
    <w:rsid w:val="00501147"/>
    <w:rsid w:val="00505768"/>
    <w:rsid w:val="0052239D"/>
    <w:rsid w:val="005246EF"/>
    <w:rsid w:val="00534E97"/>
    <w:rsid w:val="005410C4"/>
    <w:rsid w:val="00554DCA"/>
    <w:rsid w:val="00563F2A"/>
    <w:rsid w:val="00571AD4"/>
    <w:rsid w:val="00584A26"/>
    <w:rsid w:val="0058605B"/>
    <w:rsid w:val="0059122B"/>
    <w:rsid w:val="005940F7"/>
    <w:rsid w:val="005A4DE0"/>
    <w:rsid w:val="005A63CD"/>
    <w:rsid w:val="005B0BBE"/>
    <w:rsid w:val="005D1D1A"/>
    <w:rsid w:val="00607B5F"/>
    <w:rsid w:val="006314D9"/>
    <w:rsid w:val="00635038"/>
    <w:rsid w:val="00635649"/>
    <w:rsid w:val="0064243A"/>
    <w:rsid w:val="006630F8"/>
    <w:rsid w:val="00676E2A"/>
    <w:rsid w:val="006B4BF1"/>
    <w:rsid w:val="006B5B62"/>
    <w:rsid w:val="006B6615"/>
    <w:rsid w:val="006C3237"/>
    <w:rsid w:val="006C3526"/>
    <w:rsid w:val="006D333C"/>
    <w:rsid w:val="006E13C8"/>
    <w:rsid w:val="006E18C5"/>
    <w:rsid w:val="0071092E"/>
    <w:rsid w:val="00711374"/>
    <w:rsid w:val="00720DB7"/>
    <w:rsid w:val="00731A58"/>
    <w:rsid w:val="007351CE"/>
    <w:rsid w:val="00735B3E"/>
    <w:rsid w:val="00757F8D"/>
    <w:rsid w:val="007640BA"/>
    <w:rsid w:val="0077303B"/>
    <w:rsid w:val="007823A2"/>
    <w:rsid w:val="00787EF9"/>
    <w:rsid w:val="007A6E34"/>
    <w:rsid w:val="007C2D41"/>
    <w:rsid w:val="007D6CFE"/>
    <w:rsid w:val="007E5780"/>
    <w:rsid w:val="007F0C6B"/>
    <w:rsid w:val="007F6776"/>
    <w:rsid w:val="00805234"/>
    <w:rsid w:val="00816E0B"/>
    <w:rsid w:val="0085122F"/>
    <w:rsid w:val="008546D1"/>
    <w:rsid w:val="00863C8B"/>
    <w:rsid w:val="00872BBE"/>
    <w:rsid w:val="00881DC8"/>
    <w:rsid w:val="00886048"/>
    <w:rsid w:val="008A591F"/>
    <w:rsid w:val="008B2F4E"/>
    <w:rsid w:val="008C0AA8"/>
    <w:rsid w:val="008C3AE7"/>
    <w:rsid w:val="008C4720"/>
    <w:rsid w:val="008D26F8"/>
    <w:rsid w:val="008D6DAB"/>
    <w:rsid w:val="008F1D80"/>
    <w:rsid w:val="008F5A27"/>
    <w:rsid w:val="009054CB"/>
    <w:rsid w:val="00905A5F"/>
    <w:rsid w:val="0092055F"/>
    <w:rsid w:val="00941CC9"/>
    <w:rsid w:val="00941FAB"/>
    <w:rsid w:val="00960F12"/>
    <w:rsid w:val="00966318"/>
    <w:rsid w:val="009677E7"/>
    <w:rsid w:val="00970609"/>
    <w:rsid w:val="00971465"/>
    <w:rsid w:val="00987746"/>
    <w:rsid w:val="009A5705"/>
    <w:rsid w:val="009B3C1E"/>
    <w:rsid w:val="009C42FD"/>
    <w:rsid w:val="009C6887"/>
    <w:rsid w:val="009C6A99"/>
    <w:rsid w:val="009D5CBC"/>
    <w:rsid w:val="00A31F6F"/>
    <w:rsid w:val="00A32AB6"/>
    <w:rsid w:val="00A33B82"/>
    <w:rsid w:val="00A415FA"/>
    <w:rsid w:val="00A419E0"/>
    <w:rsid w:val="00A43144"/>
    <w:rsid w:val="00A43730"/>
    <w:rsid w:val="00A60FE5"/>
    <w:rsid w:val="00A7094F"/>
    <w:rsid w:val="00A7647F"/>
    <w:rsid w:val="00A93CD9"/>
    <w:rsid w:val="00A97C7D"/>
    <w:rsid w:val="00AA1AD3"/>
    <w:rsid w:val="00AA3588"/>
    <w:rsid w:val="00AB4461"/>
    <w:rsid w:val="00AD2929"/>
    <w:rsid w:val="00AF4F17"/>
    <w:rsid w:val="00B10E0D"/>
    <w:rsid w:val="00B1217F"/>
    <w:rsid w:val="00B15CFB"/>
    <w:rsid w:val="00B20E4A"/>
    <w:rsid w:val="00B2593D"/>
    <w:rsid w:val="00B31281"/>
    <w:rsid w:val="00B3157C"/>
    <w:rsid w:val="00B35922"/>
    <w:rsid w:val="00B35BCB"/>
    <w:rsid w:val="00B6070A"/>
    <w:rsid w:val="00B70D2E"/>
    <w:rsid w:val="00B7345E"/>
    <w:rsid w:val="00B962D9"/>
    <w:rsid w:val="00BA1DF5"/>
    <w:rsid w:val="00BA7EC5"/>
    <w:rsid w:val="00BC2317"/>
    <w:rsid w:val="00C415BD"/>
    <w:rsid w:val="00C4239D"/>
    <w:rsid w:val="00C43D20"/>
    <w:rsid w:val="00C50A64"/>
    <w:rsid w:val="00C51DD2"/>
    <w:rsid w:val="00C52382"/>
    <w:rsid w:val="00C64B2C"/>
    <w:rsid w:val="00C65FE3"/>
    <w:rsid w:val="00C6617A"/>
    <w:rsid w:val="00C70EE2"/>
    <w:rsid w:val="00C7670C"/>
    <w:rsid w:val="00C9679E"/>
    <w:rsid w:val="00C97A18"/>
    <w:rsid w:val="00CA0444"/>
    <w:rsid w:val="00CA4182"/>
    <w:rsid w:val="00CB548F"/>
    <w:rsid w:val="00CB62D7"/>
    <w:rsid w:val="00CC1508"/>
    <w:rsid w:val="00CC7326"/>
    <w:rsid w:val="00CD0AB3"/>
    <w:rsid w:val="00CD0FBB"/>
    <w:rsid w:val="00CD6737"/>
    <w:rsid w:val="00D03DA1"/>
    <w:rsid w:val="00D258B4"/>
    <w:rsid w:val="00D35641"/>
    <w:rsid w:val="00D57BF1"/>
    <w:rsid w:val="00D64545"/>
    <w:rsid w:val="00D645F7"/>
    <w:rsid w:val="00D646B2"/>
    <w:rsid w:val="00D6798C"/>
    <w:rsid w:val="00D73A0D"/>
    <w:rsid w:val="00DA5863"/>
    <w:rsid w:val="00DB5FD6"/>
    <w:rsid w:val="00DC2646"/>
    <w:rsid w:val="00DE458C"/>
    <w:rsid w:val="00DF2A47"/>
    <w:rsid w:val="00E1202D"/>
    <w:rsid w:val="00E12BF0"/>
    <w:rsid w:val="00E2006A"/>
    <w:rsid w:val="00E239E8"/>
    <w:rsid w:val="00E542CF"/>
    <w:rsid w:val="00E55D7C"/>
    <w:rsid w:val="00E77973"/>
    <w:rsid w:val="00E835A4"/>
    <w:rsid w:val="00E93D9F"/>
    <w:rsid w:val="00EC3827"/>
    <w:rsid w:val="00EC5A26"/>
    <w:rsid w:val="00ED3864"/>
    <w:rsid w:val="00EF403F"/>
    <w:rsid w:val="00EF4F52"/>
    <w:rsid w:val="00EF75D8"/>
    <w:rsid w:val="00F022CE"/>
    <w:rsid w:val="00F03D4C"/>
    <w:rsid w:val="00F04878"/>
    <w:rsid w:val="00F100B8"/>
    <w:rsid w:val="00F1383F"/>
    <w:rsid w:val="00F31163"/>
    <w:rsid w:val="00F3159B"/>
    <w:rsid w:val="00F5507A"/>
    <w:rsid w:val="00F72E76"/>
    <w:rsid w:val="00F81E1C"/>
    <w:rsid w:val="00F95553"/>
    <w:rsid w:val="00FB6499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1945A367"/>
  <w15:docId w15:val="{4F76CD62-BAC2-4B01-A3CC-980895C4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E72C-892E-433E-8688-DEE233FE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Palmeri, Vincenzo</dc:creator>
  <cp:keywords/>
  <dc:description/>
  <cp:lastModifiedBy>Doll, Franziska</cp:lastModifiedBy>
  <cp:revision>3</cp:revision>
  <cp:lastPrinted>2015-01-11T17:12:00Z</cp:lastPrinted>
  <dcterms:created xsi:type="dcterms:W3CDTF">2016-12-12T16:33:00Z</dcterms:created>
  <dcterms:modified xsi:type="dcterms:W3CDTF">2016-12-12T16:47:00Z</dcterms:modified>
</cp:coreProperties>
</file>