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44533E19" w14:textId="77777777" w:rsidTr="00146BE5">
        <w:trPr>
          <w:trHeight w:hRule="exact" w:val="1418"/>
        </w:trPr>
        <w:tc>
          <w:tcPr>
            <w:tcW w:w="9071" w:type="dxa"/>
          </w:tcPr>
          <w:p w14:paraId="53DC4516" w14:textId="77777777" w:rsidR="00C52382" w:rsidRPr="00816E0B" w:rsidRDefault="00C52382" w:rsidP="002C019F">
            <w:pPr>
              <w:pStyle w:val="Kontoverbindung"/>
              <w:jc w:val="center"/>
            </w:pPr>
          </w:p>
        </w:tc>
      </w:tr>
    </w:tbl>
    <w:p w14:paraId="48822E82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23656063" w14:textId="77777777" w:rsidTr="00AA1AD3">
        <w:trPr>
          <w:trHeight w:hRule="exact" w:val="408"/>
        </w:trPr>
        <w:tc>
          <w:tcPr>
            <w:tcW w:w="4687" w:type="dxa"/>
          </w:tcPr>
          <w:p w14:paraId="453EFA82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Wirtschaftswissenschaft, Gaußstraße 20, 42119 Wuppertal</w:t>
            </w:r>
          </w:p>
          <w:p w14:paraId="1C1D196E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2A4541AE" w14:textId="77777777" w:rsidTr="00AA1AD3">
        <w:trPr>
          <w:trHeight w:hRule="exact" w:val="3482"/>
        </w:trPr>
        <w:tc>
          <w:tcPr>
            <w:tcW w:w="4196" w:type="dxa"/>
          </w:tcPr>
          <w:p w14:paraId="032F7E20" w14:textId="49B0C2C5" w:rsidR="002C019F" w:rsidRDefault="000411D1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 03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-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14:paraId="50064207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Wirtschaftswissenschaft</w:t>
            </w:r>
          </w:p>
          <w:p w14:paraId="1B1FED6D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32E421C6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74F08517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4A2EAD3B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7BB87D3B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6FA9479A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4C2CD2DC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EA21BC2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5C0FD983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67185021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2AC6DE27" w14:textId="5A5B7672" w:rsidR="002C019F" w:rsidRPr="00816E0B" w:rsidRDefault="002C019F" w:rsidP="004C4299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0411D1">
              <w:rPr>
                <w:rStyle w:val="Platzhaltertext"/>
                <w:color w:val="auto"/>
                <w:sz w:val="16"/>
                <w:szCs w:val="16"/>
              </w:rPr>
              <w:t>21</w:t>
            </w:r>
            <w:r w:rsidR="003A5395">
              <w:rPr>
                <w:rStyle w:val="Platzhaltertext"/>
                <w:color w:val="auto"/>
                <w:sz w:val="16"/>
                <w:szCs w:val="16"/>
              </w:rPr>
              <w:t>.11</w:t>
            </w:r>
            <w:r w:rsidR="00177412" w:rsidRPr="00ED3864">
              <w:rPr>
                <w:rStyle w:val="Platzhaltertext"/>
                <w:color w:val="auto"/>
                <w:sz w:val="16"/>
                <w:szCs w:val="16"/>
              </w:rPr>
              <w:t>.201</w:t>
            </w:r>
            <w:r w:rsidR="00ED3864" w:rsidRPr="00ED3864">
              <w:rPr>
                <w:rStyle w:val="Platzhaltertext"/>
                <w:color w:val="auto"/>
                <w:sz w:val="16"/>
                <w:szCs w:val="16"/>
              </w:rPr>
              <w:t>6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0DC6DD08" w14:textId="77777777" w:rsidTr="00AA1AD3">
        <w:trPr>
          <w:trHeight w:hRule="exact" w:val="1945"/>
        </w:trPr>
        <w:tc>
          <w:tcPr>
            <w:tcW w:w="4535" w:type="dxa"/>
          </w:tcPr>
          <w:p w14:paraId="3DF57CF0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211A2738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035F4260" w14:textId="60B5D77C" w:rsidR="00554DCA" w:rsidRPr="00AB446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AB4461">
        <w:rPr>
          <w:rStyle w:val="Platzhaltertext"/>
          <w:color w:val="auto"/>
          <w:sz w:val="20"/>
          <w:szCs w:val="20"/>
        </w:rPr>
        <w:t xml:space="preserve">Protokoll der </w:t>
      </w:r>
      <w:r w:rsidR="00EF403F">
        <w:rPr>
          <w:rStyle w:val="Platzhaltertext"/>
          <w:color w:val="auto"/>
          <w:sz w:val="20"/>
          <w:szCs w:val="20"/>
        </w:rPr>
        <w:t>33</w:t>
      </w:r>
      <w:r w:rsidR="00720DB7" w:rsidRPr="00AB4461">
        <w:rPr>
          <w:rStyle w:val="Platzhaltertext"/>
          <w:color w:val="auto"/>
          <w:sz w:val="20"/>
          <w:szCs w:val="20"/>
        </w:rPr>
        <w:t xml:space="preserve">. Sitzung des </w:t>
      </w:r>
      <w:proofErr w:type="spellStart"/>
      <w:r w:rsidR="00720DB7" w:rsidRPr="00AB4461">
        <w:rPr>
          <w:rStyle w:val="Platzhaltertext"/>
          <w:color w:val="auto"/>
          <w:sz w:val="20"/>
          <w:szCs w:val="20"/>
        </w:rPr>
        <w:t>Fachschaftsrat</w:t>
      </w:r>
      <w:r w:rsidR="00D57BF1" w:rsidRPr="00AB4461">
        <w:rPr>
          <w:rStyle w:val="Platzhaltertext"/>
          <w:color w:val="auto"/>
          <w:sz w:val="20"/>
          <w:szCs w:val="20"/>
        </w:rPr>
        <w:t>e</w:t>
      </w:r>
      <w:r w:rsidR="00720DB7" w:rsidRPr="00AB446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AB446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EF403F">
        <w:rPr>
          <w:rStyle w:val="Platzhaltertext"/>
          <w:color w:val="auto"/>
          <w:sz w:val="20"/>
          <w:szCs w:val="20"/>
        </w:rPr>
        <w:t xml:space="preserve"> 21</w:t>
      </w:r>
      <w:r w:rsidR="00B10E0D" w:rsidRPr="00AB4461">
        <w:rPr>
          <w:rStyle w:val="Platzhaltertext"/>
          <w:color w:val="auto"/>
          <w:sz w:val="20"/>
          <w:szCs w:val="20"/>
        </w:rPr>
        <w:t>.</w:t>
      </w:r>
      <w:r w:rsidR="003A5395">
        <w:rPr>
          <w:rStyle w:val="Platzhaltertext"/>
          <w:color w:val="auto"/>
          <w:sz w:val="20"/>
          <w:szCs w:val="20"/>
        </w:rPr>
        <w:t>11</w:t>
      </w:r>
      <w:r w:rsidR="00283CDC">
        <w:rPr>
          <w:rStyle w:val="Platzhaltertext"/>
          <w:color w:val="auto"/>
          <w:sz w:val="20"/>
          <w:szCs w:val="20"/>
        </w:rPr>
        <w:t>.</w:t>
      </w:r>
      <w:r w:rsidR="00B10E0D" w:rsidRPr="00AB4461">
        <w:rPr>
          <w:rStyle w:val="Platzhaltertext"/>
          <w:color w:val="auto"/>
          <w:sz w:val="20"/>
          <w:szCs w:val="20"/>
        </w:rPr>
        <w:t>201</w:t>
      </w:r>
      <w:r w:rsidR="00E542CF">
        <w:rPr>
          <w:rStyle w:val="Platzhaltertext"/>
          <w:color w:val="auto"/>
          <w:sz w:val="20"/>
          <w:szCs w:val="20"/>
        </w:rPr>
        <w:t>6</w:t>
      </w:r>
    </w:p>
    <w:p w14:paraId="788204BC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2EFC926A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2A89B890" w14:textId="56D33F2A" w:rsidR="00E542CF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2743EE">
        <w:rPr>
          <w:rFonts w:cs="Arial"/>
          <w:b/>
          <w:sz w:val="20"/>
          <w:szCs w:val="20"/>
          <w:lang w:eastAsia="de-DE" w:bidi="ar-SA"/>
        </w:rPr>
        <w:t>:</w:t>
      </w:r>
      <w:r w:rsidR="00DB5FD6">
        <w:rPr>
          <w:rFonts w:cs="Arial"/>
          <w:sz w:val="20"/>
          <w:szCs w:val="20"/>
          <w:lang w:eastAsia="de-DE" w:bidi="ar-SA"/>
        </w:rPr>
        <w:t xml:space="preserve"> Silke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Pflugrad</w:t>
      </w:r>
      <w:proofErr w:type="spellEnd"/>
      <w:r w:rsidR="00E542CF">
        <w:rPr>
          <w:rFonts w:cs="Arial"/>
          <w:sz w:val="20"/>
          <w:szCs w:val="20"/>
          <w:lang w:eastAsia="de-DE" w:bidi="ar-SA"/>
        </w:rPr>
        <w:t xml:space="preserve">, </w:t>
      </w:r>
      <w:r w:rsidR="005A63CD">
        <w:rPr>
          <w:rFonts w:cs="Arial"/>
          <w:sz w:val="20"/>
          <w:szCs w:val="20"/>
          <w:lang w:eastAsia="de-DE" w:bidi="ar-SA"/>
        </w:rPr>
        <w:t xml:space="preserve">Teresa Ross, Julien </w:t>
      </w:r>
      <w:proofErr w:type="spellStart"/>
      <w:r w:rsidR="005A63CD">
        <w:rPr>
          <w:rFonts w:cs="Arial"/>
          <w:sz w:val="20"/>
          <w:szCs w:val="20"/>
          <w:lang w:eastAsia="de-DE" w:bidi="ar-SA"/>
        </w:rPr>
        <w:t>Blanke</w:t>
      </w:r>
      <w:r w:rsidR="003255B9">
        <w:rPr>
          <w:rFonts w:cs="Arial"/>
          <w:sz w:val="20"/>
          <w:szCs w:val="20"/>
          <w:lang w:eastAsia="de-DE" w:bidi="ar-SA"/>
        </w:rPr>
        <w:t>stijn</w:t>
      </w:r>
      <w:proofErr w:type="spellEnd"/>
      <w:r w:rsidR="003A5395">
        <w:rPr>
          <w:rFonts w:cs="Arial"/>
          <w:sz w:val="20"/>
          <w:szCs w:val="20"/>
          <w:lang w:eastAsia="de-DE" w:bidi="ar-SA"/>
        </w:rPr>
        <w:t>,</w:t>
      </w:r>
      <w:r w:rsidR="00283CDC">
        <w:rPr>
          <w:rFonts w:cs="Arial"/>
          <w:sz w:val="20"/>
          <w:szCs w:val="20"/>
          <w:lang w:eastAsia="de-DE" w:bidi="ar-SA"/>
        </w:rPr>
        <w:t xml:space="preserve"> Ina Schuster</w:t>
      </w:r>
      <w:r w:rsidR="003A5395">
        <w:rPr>
          <w:rFonts w:cs="Arial"/>
          <w:sz w:val="20"/>
          <w:szCs w:val="20"/>
          <w:lang w:eastAsia="de-DE" w:bidi="ar-SA"/>
        </w:rPr>
        <w:t xml:space="preserve">, </w:t>
      </w:r>
      <w:proofErr w:type="spellStart"/>
      <w:r w:rsidR="003A5395">
        <w:rPr>
          <w:rFonts w:cs="Arial"/>
          <w:sz w:val="20"/>
          <w:szCs w:val="20"/>
          <w:lang w:eastAsia="de-DE" w:bidi="ar-SA"/>
        </w:rPr>
        <w:t>Gürdal</w:t>
      </w:r>
      <w:proofErr w:type="spellEnd"/>
      <w:r w:rsidR="003A5395">
        <w:rPr>
          <w:rFonts w:cs="Arial"/>
          <w:sz w:val="20"/>
          <w:szCs w:val="20"/>
          <w:lang w:eastAsia="de-DE" w:bidi="ar-SA"/>
        </w:rPr>
        <w:t xml:space="preserve"> Kilic, Vincenzo Palmeri</w:t>
      </w:r>
      <w:r w:rsidR="00EF403F">
        <w:rPr>
          <w:rFonts w:cs="Arial"/>
          <w:sz w:val="20"/>
          <w:szCs w:val="20"/>
          <w:lang w:eastAsia="de-DE" w:bidi="ar-SA"/>
        </w:rPr>
        <w:t xml:space="preserve">, Christoph Bernauer, Konstantin </w:t>
      </w:r>
      <w:proofErr w:type="spellStart"/>
      <w:r w:rsidR="00EF403F">
        <w:rPr>
          <w:rFonts w:cs="Arial"/>
          <w:sz w:val="20"/>
          <w:szCs w:val="20"/>
          <w:lang w:eastAsia="de-DE" w:bidi="ar-SA"/>
        </w:rPr>
        <w:t>Knepper</w:t>
      </w:r>
      <w:proofErr w:type="spellEnd"/>
    </w:p>
    <w:p w14:paraId="007A2DCE" w14:textId="77777777" w:rsidR="00331BDD" w:rsidRDefault="00331BDD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6A3BE1DE" w14:textId="77478DD6" w:rsidR="002743EE" w:rsidRDefault="002743EE" w:rsidP="00AB4461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AD2929">
        <w:rPr>
          <w:rFonts w:cs="Arial"/>
          <w:b/>
          <w:sz w:val="20"/>
          <w:szCs w:val="20"/>
          <w:lang w:eastAsia="de-DE" w:bidi="ar-SA"/>
        </w:rPr>
        <w:t xml:space="preserve"> </w:t>
      </w:r>
      <w:r w:rsidR="00EF403F" w:rsidRPr="00EF403F">
        <w:rPr>
          <w:rFonts w:cs="Arial"/>
          <w:sz w:val="20"/>
          <w:szCs w:val="20"/>
          <w:lang w:eastAsia="de-DE" w:bidi="ar-SA"/>
        </w:rPr>
        <w:t>Alyssa Kutzner</w:t>
      </w:r>
      <w:r w:rsidR="00EF403F">
        <w:rPr>
          <w:rFonts w:cs="Arial"/>
          <w:sz w:val="20"/>
          <w:szCs w:val="20"/>
          <w:lang w:eastAsia="de-DE" w:bidi="ar-SA"/>
        </w:rPr>
        <w:t>, Tim Bings, Rajiv Mehring</w:t>
      </w:r>
    </w:p>
    <w:p w14:paraId="1654FE09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5A24BED" w14:textId="559CAF5D" w:rsidR="0058605B" w:rsidRPr="005410C4" w:rsidRDefault="002743EE" w:rsidP="00331BDD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</w:t>
      </w:r>
      <w:r w:rsidRPr="007640BA">
        <w:rPr>
          <w:rFonts w:cs="Arial"/>
          <w:bCs w:val="0"/>
          <w:sz w:val="20"/>
          <w:szCs w:val="20"/>
          <w:lang w:eastAsia="de-DE" w:bidi="ar-SA"/>
        </w:rPr>
        <w:t xml:space="preserve">: </w:t>
      </w:r>
      <w:r w:rsidR="007640BA" w:rsidRPr="007640BA">
        <w:rPr>
          <w:rFonts w:cs="Arial"/>
          <w:b w:val="0"/>
          <w:bCs w:val="0"/>
          <w:sz w:val="20"/>
          <w:szCs w:val="20"/>
          <w:lang w:eastAsia="de-DE" w:bidi="ar-SA"/>
        </w:rPr>
        <w:t>1</w:t>
      </w:r>
      <w:r w:rsidR="00CC7326">
        <w:rPr>
          <w:rFonts w:cs="Arial"/>
          <w:b w:val="0"/>
          <w:bCs w:val="0"/>
          <w:sz w:val="20"/>
          <w:szCs w:val="20"/>
          <w:lang w:eastAsia="de-DE" w:bidi="ar-SA"/>
        </w:rPr>
        <w:t>8</w:t>
      </w:r>
      <w:r w:rsidR="00EF403F">
        <w:rPr>
          <w:rFonts w:cs="Arial"/>
          <w:b w:val="0"/>
          <w:bCs w:val="0"/>
          <w:sz w:val="20"/>
          <w:szCs w:val="20"/>
          <w:lang w:eastAsia="de-DE" w:bidi="ar-SA"/>
        </w:rPr>
        <w:t>:05</w:t>
      </w:r>
      <w:r w:rsidR="00331BDD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Uhr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9A570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19:00</w:t>
      </w:r>
      <w:r w:rsidR="00B20E4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DB5FD6" w:rsidRPr="00387770">
        <w:rPr>
          <w:rFonts w:cs="Arial"/>
          <w:b w:val="0"/>
          <w:bCs w:val="0"/>
          <w:sz w:val="20"/>
          <w:szCs w:val="20"/>
          <w:lang w:eastAsia="de-DE" w:bidi="ar-SA"/>
        </w:rPr>
        <w:t>Uhr</w:t>
      </w:r>
    </w:p>
    <w:p w14:paraId="4E47A6D4" w14:textId="5CDD788D" w:rsidR="006B4BF1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EF403F">
        <w:rPr>
          <w:rFonts w:cs="Arial"/>
          <w:b w:val="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>Protokollführung</w:t>
      </w:r>
      <w:r w:rsidRPr="00AB4461">
        <w:rPr>
          <w:rFonts w:cs="Arial"/>
          <w:bCs w:val="0"/>
          <w:sz w:val="20"/>
          <w:szCs w:val="20"/>
          <w:lang w:eastAsia="de-DE" w:bidi="ar-SA"/>
        </w:rPr>
        <w:t xml:space="preserve">: </w:t>
      </w:r>
      <w:r w:rsidR="00EF403F">
        <w:rPr>
          <w:rFonts w:cs="Arial"/>
          <w:b w:val="0"/>
          <w:bCs w:val="0"/>
          <w:sz w:val="20"/>
          <w:szCs w:val="20"/>
          <w:lang w:eastAsia="de-DE" w:bidi="ar-SA"/>
        </w:rPr>
        <w:t xml:space="preserve">Vincenzo </w:t>
      </w:r>
      <w:proofErr w:type="spellStart"/>
      <w:r w:rsidR="00EF403F">
        <w:rPr>
          <w:rFonts w:cs="Arial"/>
          <w:b w:val="0"/>
          <w:bCs w:val="0"/>
          <w:sz w:val="20"/>
          <w:szCs w:val="20"/>
          <w:lang w:eastAsia="de-DE" w:bidi="ar-SA"/>
        </w:rPr>
        <w:t>Palmeri</w:t>
      </w:r>
      <w:proofErr w:type="spellEnd"/>
    </w:p>
    <w:p w14:paraId="2DD7E3CA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1D58270E" w14:textId="77777777" w:rsidTr="00331BDD">
        <w:tc>
          <w:tcPr>
            <w:tcW w:w="9060" w:type="dxa"/>
          </w:tcPr>
          <w:p w14:paraId="4E4A8EE1" w14:textId="01AFC089" w:rsidR="00331BDD" w:rsidRDefault="003A5395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0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 w:rsidR="0058605B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59DF0B57" w14:textId="37E7DA3A" w:rsidR="006B5B62" w:rsidRPr="006B5B62" w:rsidRDefault="003A5395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0</w:t>
      </w:r>
      <w:r w:rsidR="006B5B62">
        <w:rPr>
          <w:rFonts w:cs="Arial"/>
          <w:bCs w:val="0"/>
          <w:color w:val="000000"/>
          <w:sz w:val="20"/>
          <w:szCs w:val="20"/>
          <w:lang w:eastAsia="de-DE" w:bidi="ar-SA"/>
        </w:rPr>
        <w:t>.1: Feststellung der Beschlussfähigkeit</w:t>
      </w:r>
    </w:p>
    <w:p w14:paraId="5CC2FED7" w14:textId="4C079598" w:rsidR="00331BDD" w:rsidRPr="007640BA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Es sind </w:t>
      </w:r>
      <w:r w:rsidR="00EF403F">
        <w:rPr>
          <w:rFonts w:cs="Arial"/>
          <w:b w:val="0"/>
          <w:bCs w:val="0"/>
          <w:sz w:val="20"/>
          <w:szCs w:val="20"/>
          <w:lang w:eastAsia="de-DE" w:bidi="ar-SA"/>
        </w:rPr>
        <w:t>8</w:t>
      </w:r>
      <w:r w:rsidR="007C2D41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stimmberechtigte Mitglieder</w:t>
      </w:r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des </w:t>
      </w:r>
      <w:proofErr w:type="spellStart"/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>Fachschaftsrates</w:t>
      </w:r>
      <w:proofErr w:type="spellEnd"/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anwesen</w:t>
      </w:r>
      <w:r w:rsidR="004C3AFE" w:rsidRPr="007640BA">
        <w:rPr>
          <w:rFonts w:cs="Arial"/>
          <w:b w:val="0"/>
          <w:bCs w:val="0"/>
          <w:sz w:val="20"/>
          <w:szCs w:val="20"/>
          <w:lang w:eastAsia="de-DE" w:bidi="ar-SA"/>
        </w:rPr>
        <w:t>d. Die Beschlussfähigkeit kann</w:t>
      </w:r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somit festgestellt werden.</w:t>
      </w:r>
    </w:p>
    <w:p w14:paraId="3FB77012" w14:textId="77777777" w:rsidR="006B4BF1" w:rsidRPr="007640BA" w:rsidRDefault="006B4BF1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14:paraId="3C88285B" w14:textId="77777777" w:rsidR="00EF403F" w:rsidRDefault="00EF403F" w:rsidP="00EF403F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</w:p>
    <w:p w14:paraId="52F28293" w14:textId="4EDB36EE" w:rsidR="00EF403F" w:rsidRPr="007640BA" w:rsidRDefault="00EF403F" w:rsidP="00EF403F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>
        <w:rPr>
          <w:rFonts w:cs="Arial"/>
          <w:bCs w:val="0"/>
          <w:sz w:val="20"/>
          <w:szCs w:val="20"/>
          <w:lang w:eastAsia="de-DE" w:bidi="ar-SA"/>
        </w:rPr>
        <w:t>TOP 0</w:t>
      </w:r>
      <w:r w:rsidRPr="007640BA">
        <w:rPr>
          <w:rFonts w:cs="Arial"/>
          <w:bCs w:val="0"/>
          <w:sz w:val="20"/>
          <w:szCs w:val="20"/>
          <w:lang w:eastAsia="de-DE" w:bidi="ar-SA"/>
        </w:rPr>
        <w:t>.</w:t>
      </w:r>
      <w:r>
        <w:rPr>
          <w:rFonts w:cs="Arial"/>
          <w:bCs w:val="0"/>
          <w:sz w:val="20"/>
          <w:szCs w:val="20"/>
          <w:lang w:eastAsia="de-DE" w:bidi="ar-SA"/>
        </w:rPr>
        <w:t>2</w:t>
      </w:r>
      <w:r w:rsidRPr="007640BA">
        <w:rPr>
          <w:rFonts w:cs="Arial"/>
          <w:bCs w:val="0"/>
          <w:sz w:val="20"/>
          <w:szCs w:val="20"/>
          <w:lang w:eastAsia="de-DE" w:bidi="ar-SA"/>
        </w:rPr>
        <w:t>: Genehmigung von Sitzungsprotokoll Nr.</w:t>
      </w:r>
      <w:r>
        <w:rPr>
          <w:rFonts w:cs="Arial"/>
          <w:bCs w:val="0"/>
          <w:sz w:val="20"/>
          <w:szCs w:val="20"/>
          <w:lang w:eastAsia="de-DE" w:bidi="ar-SA"/>
        </w:rPr>
        <w:t xml:space="preserve"> 32</w:t>
      </w:r>
      <w:r w:rsidRPr="007640BA">
        <w:rPr>
          <w:rFonts w:cs="Arial"/>
          <w:bCs w:val="0"/>
          <w:sz w:val="20"/>
          <w:szCs w:val="20"/>
          <w:lang w:eastAsia="de-DE" w:bidi="ar-SA"/>
        </w:rPr>
        <w:t xml:space="preserve"> vom </w:t>
      </w:r>
      <w:r>
        <w:rPr>
          <w:rFonts w:cs="Arial"/>
          <w:bCs w:val="0"/>
          <w:sz w:val="20"/>
          <w:szCs w:val="20"/>
          <w:lang w:eastAsia="de-DE" w:bidi="ar-SA"/>
        </w:rPr>
        <w:t>17.11.16</w:t>
      </w:r>
    </w:p>
    <w:p w14:paraId="4BE9E4B1" w14:textId="3AE6D32D" w:rsidR="002D6D9B" w:rsidRDefault="00EF403F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Das Protokoll wird mit einer Enthaltung und 7 Ja-Stimmen genehmigt.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3610A9CF" w14:textId="77777777" w:rsidTr="00F5507A">
        <w:tc>
          <w:tcPr>
            <w:tcW w:w="9060" w:type="dxa"/>
          </w:tcPr>
          <w:p w14:paraId="6A4849E6" w14:textId="77777777" w:rsidR="00EF403F" w:rsidRDefault="00EF403F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66F73DF4" w14:textId="08517698" w:rsidR="00F5507A" w:rsidRDefault="003A5395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F5507A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Berichte</w:t>
            </w:r>
          </w:p>
        </w:tc>
      </w:tr>
    </w:tbl>
    <w:p w14:paraId="384F40D1" w14:textId="787F716D" w:rsidR="00C7670C" w:rsidRDefault="00280E3D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B3128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gibt keine B</w:t>
      </w:r>
      <w:r w:rsidR="00881DC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erichte.</w:t>
      </w:r>
    </w:p>
    <w:p w14:paraId="00EE916E" w14:textId="77777777" w:rsidR="008D26F8" w:rsidRDefault="008D26F8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7351CE" w:rsidRPr="007351CE" w14:paraId="56A6B3FF" w14:textId="77777777" w:rsidTr="003F49A7">
        <w:tc>
          <w:tcPr>
            <w:tcW w:w="9060" w:type="dxa"/>
          </w:tcPr>
          <w:p w14:paraId="5B4DE713" w14:textId="6E373403" w:rsidR="00B10E0D" w:rsidRPr="007351CE" w:rsidRDefault="003A5395" w:rsidP="00D35641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sz w:val="20"/>
                <w:szCs w:val="20"/>
                <w:lang w:eastAsia="de-DE" w:bidi="ar-SA"/>
              </w:rPr>
              <w:t>TOP 2</w:t>
            </w:r>
            <w:r w:rsidR="00B10E0D" w:rsidRPr="007351CE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: </w:t>
            </w:r>
            <w:r w:rsidR="00EF403F">
              <w:rPr>
                <w:rFonts w:cs="Arial"/>
                <w:bCs w:val="0"/>
                <w:sz w:val="20"/>
                <w:szCs w:val="20"/>
                <w:lang w:eastAsia="de-DE" w:bidi="ar-SA"/>
              </w:rPr>
              <w:t>Events</w:t>
            </w:r>
          </w:p>
        </w:tc>
      </w:tr>
    </w:tbl>
    <w:p w14:paraId="545418C0" w14:textId="6FCE63FA" w:rsidR="00C43D20" w:rsidRDefault="00881DC8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über die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Caipi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-Comedy gesprochen.</w:t>
      </w:r>
    </w:p>
    <w:p w14:paraId="3DF315FB" w14:textId="77777777" w:rsidR="008F1D80" w:rsidRDefault="008F1D80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C008AC6" w14:textId="7B56E452" w:rsidR="00DA5863" w:rsidRDefault="00B31281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soll für die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CampusBash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am 3.12.16 auf den sozialen Medien geworben werden. Die Fachschaft wird zwecks Kartenverkauf am Freitag, den 2.12.16 von 10-16 Uhr </w:t>
      </w:r>
      <w:r w:rsidR="000411D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außerordentlich </w:t>
      </w:r>
      <w:r w:rsidR="008F1D8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geöffnet haben.</w:t>
      </w:r>
    </w:p>
    <w:p w14:paraId="319F030B" w14:textId="77777777" w:rsidR="008F1D80" w:rsidRDefault="008F1D80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9E315CE" w14:textId="5A007F8A" w:rsidR="005410C4" w:rsidRDefault="00B31281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Der Beginn des </w:t>
      </w:r>
      <w:r w:rsidR="000411D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„Kennen uns immer noch“-Treffen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wird</w:t>
      </w:r>
      <w:r w:rsidR="007A6E3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am </w:t>
      </w:r>
      <w:r w:rsidR="000411D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24.11.16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auf 19 Uhr festgelegt. Es wird des Weiteren Organisatorisches besprochen.</w:t>
      </w:r>
    </w:p>
    <w:p w14:paraId="3C449410" w14:textId="77777777" w:rsidR="008F1D80" w:rsidRDefault="008F1D80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6C97145" w14:textId="1B786C15" w:rsidR="008F1D80" w:rsidRDefault="008F1D80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über den Glühweintag</w:t>
      </w:r>
      <w:r w:rsidR="007A6E3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am </w:t>
      </w:r>
      <w:r w:rsidR="000411D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14.12.16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und den dazu verbundenen Einkauf</w:t>
      </w:r>
      <w:r w:rsidR="007F0C6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+ Preise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gesprochen.</w:t>
      </w:r>
      <w:r w:rsidR="007F0C6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Es werden Spenden für wohltätige Zwecke gesammelt.</w:t>
      </w:r>
    </w:p>
    <w:p w14:paraId="629E0AF3" w14:textId="77777777" w:rsidR="007A6E34" w:rsidRDefault="007A6E34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6416FC12" w14:textId="66151525" w:rsidR="007A6E34" w:rsidRDefault="007A6E34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Party „Maren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Meets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RedBull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“, welche den Gewinnern der Stadtrallye „The Walking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WiWis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“ gewidmet ist</w:t>
      </w:r>
      <w:r w:rsidR="00065F4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,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beginnt am </w:t>
      </w:r>
      <w:r w:rsidR="000411D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07.12.16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1</w:t>
      </w:r>
      <w:r w:rsidR="000B22F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9 Uhr in der Gaststätte </w:t>
      </w:r>
      <w:r w:rsidR="00F100B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„</w:t>
      </w:r>
      <w:proofErr w:type="spellStart"/>
      <w:r w:rsidR="000B22F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Schlupp</w:t>
      </w:r>
      <w:proofErr w:type="spellEnd"/>
      <w:r w:rsidR="00F100B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“</w:t>
      </w:r>
      <w:bookmarkStart w:id="0" w:name="_GoBack"/>
      <w:bookmarkEnd w:id="0"/>
      <w:r w:rsidR="000B22F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p w14:paraId="7B1F3C41" w14:textId="77777777" w:rsidR="008D26F8" w:rsidRDefault="008D26F8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6B5B62" w14:paraId="2F5940D3" w14:textId="77777777" w:rsidTr="00B10E0D">
        <w:tc>
          <w:tcPr>
            <w:tcW w:w="9060" w:type="dxa"/>
          </w:tcPr>
          <w:p w14:paraId="5D02CCC5" w14:textId="77777777" w:rsidR="003A5395" w:rsidRDefault="003A5395" w:rsidP="00C64B2C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427576BE" w14:textId="4F76787C" w:rsidR="003A5395" w:rsidRDefault="003A5395" w:rsidP="00C64B2C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5: Sonstiges</w:t>
            </w:r>
          </w:p>
        </w:tc>
      </w:tr>
      <w:tr w:rsidR="00D35641" w14:paraId="431C28AD" w14:textId="77777777" w:rsidTr="00973AB5">
        <w:tc>
          <w:tcPr>
            <w:tcW w:w="9060" w:type="dxa"/>
          </w:tcPr>
          <w:p w14:paraId="7FFD34B0" w14:textId="0123F246" w:rsidR="00D35641" w:rsidRDefault="00AF4F17" w:rsidP="007A6E3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proofErr w:type="spellStart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Gürdal</w:t>
            </w:r>
            <w:proofErr w:type="spellEnd"/>
            <w:r w:rsidR="000411D1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Kilic kümmert sich darum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, dass die Klausuren für das Modul „Gesundheitsökonomische Evaluation“ auf der Internetseite des </w:t>
            </w:r>
            <w:proofErr w:type="spellStart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Fachschaftsrats</w:t>
            </w:r>
            <w:proofErr w:type="spellEnd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hochgeladen werden.</w:t>
            </w:r>
          </w:p>
          <w:p w14:paraId="70C14FB8" w14:textId="77777777" w:rsidR="007A6E34" w:rsidRDefault="007A6E34" w:rsidP="007A6E34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</w:tc>
      </w:tr>
    </w:tbl>
    <w:p w14:paraId="2A513ECE" w14:textId="7ADCA487" w:rsidR="00D35641" w:rsidRPr="00ED3864" w:rsidRDefault="00D35641" w:rsidP="00D35641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Die nächste Sitzung findet am </w:t>
      </w:r>
      <w:r w:rsidR="007A6E34">
        <w:rPr>
          <w:rFonts w:cs="Arial"/>
          <w:b w:val="0"/>
          <w:bCs w:val="0"/>
          <w:sz w:val="20"/>
          <w:szCs w:val="20"/>
          <w:lang w:eastAsia="de-DE" w:bidi="ar-SA"/>
        </w:rPr>
        <w:t>28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>.</w:t>
      </w:r>
      <w:r w:rsidR="002F3CB2">
        <w:rPr>
          <w:rFonts w:cs="Arial"/>
          <w:b w:val="0"/>
          <w:bCs w:val="0"/>
          <w:sz w:val="20"/>
          <w:szCs w:val="20"/>
          <w:lang w:eastAsia="de-DE" w:bidi="ar-SA"/>
        </w:rPr>
        <w:t>11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.2016 um </w:t>
      </w:r>
      <w:r w:rsidR="002F3CB2">
        <w:rPr>
          <w:rFonts w:cs="Arial"/>
          <w:b w:val="0"/>
          <w:bCs w:val="0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>:00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 Uhr in Gebäude N, Ebene 11, Raum 1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>1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, Campus </w:t>
      </w:r>
      <w:proofErr w:type="spellStart"/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>Grifflenberg</w:t>
      </w:r>
      <w:proofErr w:type="spellEnd"/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 statt.</w:t>
      </w:r>
    </w:p>
    <w:p w14:paraId="09E32308" w14:textId="77777777" w:rsidR="00F5507A" w:rsidRPr="00ED3864" w:rsidRDefault="00F5507A" w:rsidP="00D35641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sectPr w:rsidR="00F5507A" w:rsidRPr="00ED3864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0FBB5" w14:textId="77777777" w:rsidR="004A25EB" w:rsidRDefault="004A25EB" w:rsidP="00DF2A47">
      <w:pPr>
        <w:spacing w:after="0" w:line="240" w:lineRule="auto"/>
      </w:pPr>
      <w:r>
        <w:separator/>
      </w:r>
    </w:p>
  </w:endnote>
  <w:endnote w:type="continuationSeparator" w:id="0">
    <w:p w14:paraId="3EA93DCE" w14:textId="77777777" w:rsidR="004A25EB" w:rsidRDefault="004A25EB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C0329" w14:textId="77777777" w:rsidR="004A25EB" w:rsidRDefault="004A25EB" w:rsidP="00DF2A47">
      <w:pPr>
        <w:spacing w:after="0" w:line="240" w:lineRule="auto"/>
      </w:pPr>
      <w:r>
        <w:separator/>
      </w:r>
    </w:p>
  </w:footnote>
  <w:footnote w:type="continuationSeparator" w:id="0">
    <w:p w14:paraId="382C20BA" w14:textId="77777777" w:rsidR="004A25EB" w:rsidRDefault="004A25EB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3BEC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23C9EB9E" wp14:editId="1460CB6B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F45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60687221" wp14:editId="21EF46EA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61"/>
    <w:rsid w:val="00004555"/>
    <w:rsid w:val="00010275"/>
    <w:rsid w:val="00023028"/>
    <w:rsid w:val="00026319"/>
    <w:rsid w:val="00027763"/>
    <w:rsid w:val="0003645D"/>
    <w:rsid w:val="000411D1"/>
    <w:rsid w:val="00045DEF"/>
    <w:rsid w:val="000479B7"/>
    <w:rsid w:val="00051FED"/>
    <w:rsid w:val="00065F47"/>
    <w:rsid w:val="00066EC3"/>
    <w:rsid w:val="000717B7"/>
    <w:rsid w:val="00072BA3"/>
    <w:rsid w:val="000A78A7"/>
    <w:rsid w:val="000A7E7B"/>
    <w:rsid w:val="000B22F8"/>
    <w:rsid w:val="000C50DB"/>
    <w:rsid w:val="000D0FA7"/>
    <w:rsid w:val="000D2F3B"/>
    <w:rsid w:val="000D427A"/>
    <w:rsid w:val="000D64D1"/>
    <w:rsid w:val="000E77BE"/>
    <w:rsid w:val="000F18F4"/>
    <w:rsid w:val="00103CD6"/>
    <w:rsid w:val="001317DB"/>
    <w:rsid w:val="00142569"/>
    <w:rsid w:val="00146BE5"/>
    <w:rsid w:val="00150E14"/>
    <w:rsid w:val="00165F2A"/>
    <w:rsid w:val="001717FD"/>
    <w:rsid w:val="00177412"/>
    <w:rsid w:val="001835D8"/>
    <w:rsid w:val="001B5960"/>
    <w:rsid w:val="001D5D24"/>
    <w:rsid w:val="001E247E"/>
    <w:rsid w:val="001E6827"/>
    <w:rsid w:val="002420DB"/>
    <w:rsid w:val="002435F3"/>
    <w:rsid w:val="002743EE"/>
    <w:rsid w:val="00280E3D"/>
    <w:rsid w:val="00283CDC"/>
    <w:rsid w:val="00284D5F"/>
    <w:rsid w:val="0028592A"/>
    <w:rsid w:val="002865BF"/>
    <w:rsid w:val="0028732A"/>
    <w:rsid w:val="0029031E"/>
    <w:rsid w:val="00292031"/>
    <w:rsid w:val="002942F0"/>
    <w:rsid w:val="002A16E0"/>
    <w:rsid w:val="002C019F"/>
    <w:rsid w:val="002C06AB"/>
    <w:rsid w:val="002C50D7"/>
    <w:rsid w:val="002D6D9B"/>
    <w:rsid w:val="002E4EE4"/>
    <w:rsid w:val="002E61B8"/>
    <w:rsid w:val="002F3CB2"/>
    <w:rsid w:val="003044A6"/>
    <w:rsid w:val="00325032"/>
    <w:rsid w:val="003255B9"/>
    <w:rsid w:val="00327E71"/>
    <w:rsid w:val="00331BDD"/>
    <w:rsid w:val="00335DC9"/>
    <w:rsid w:val="003470B7"/>
    <w:rsid w:val="0034764E"/>
    <w:rsid w:val="003546CB"/>
    <w:rsid w:val="003755F8"/>
    <w:rsid w:val="00375C90"/>
    <w:rsid w:val="00385C21"/>
    <w:rsid w:val="00387770"/>
    <w:rsid w:val="003A5395"/>
    <w:rsid w:val="003A74BA"/>
    <w:rsid w:val="003D29EF"/>
    <w:rsid w:val="003E32FB"/>
    <w:rsid w:val="003E739D"/>
    <w:rsid w:val="00402613"/>
    <w:rsid w:val="00402D9A"/>
    <w:rsid w:val="00423196"/>
    <w:rsid w:val="0043780D"/>
    <w:rsid w:val="00450F94"/>
    <w:rsid w:val="004550D9"/>
    <w:rsid w:val="004554FD"/>
    <w:rsid w:val="00457EDE"/>
    <w:rsid w:val="004643B4"/>
    <w:rsid w:val="00473AB9"/>
    <w:rsid w:val="0047759F"/>
    <w:rsid w:val="00483B6E"/>
    <w:rsid w:val="004949B7"/>
    <w:rsid w:val="004973B1"/>
    <w:rsid w:val="004A25EB"/>
    <w:rsid w:val="004A4AFD"/>
    <w:rsid w:val="004C3AFE"/>
    <w:rsid w:val="004C4299"/>
    <w:rsid w:val="004E79A9"/>
    <w:rsid w:val="004F78D6"/>
    <w:rsid w:val="00501147"/>
    <w:rsid w:val="00505768"/>
    <w:rsid w:val="0052239D"/>
    <w:rsid w:val="005246EF"/>
    <w:rsid w:val="00534E97"/>
    <w:rsid w:val="005410C4"/>
    <w:rsid w:val="00554DCA"/>
    <w:rsid w:val="00563F2A"/>
    <w:rsid w:val="00571AD4"/>
    <w:rsid w:val="00584A26"/>
    <w:rsid w:val="0058605B"/>
    <w:rsid w:val="0059122B"/>
    <w:rsid w:val="005940F7"/>
    <w:rsid w:val="005A4DE0"/>
    <w:rsid w:val="005A63CD"/>
    <w:rsid w:val="005B0BBE"/>
    <w:rsid w:val="005D1D1A"/>
    <w:rsid w:val="00607B5F"/>
    <w:rsid w:val="006314D9"/>
    <w:rsid w:val="00635038"/>
    <w:rsid w:val="00635649"/>
    <w:rsid w:val="0064243A"/>
    <w:rsid w:val="006630F8"/>
    <w:rsid w:val="00676E2A"/>
    <w:rsid w:val="006B4BF1"/>
    <w:rsid w:val="006B5B62"/>
    <w:rsid w:val="006B6615"/>
    <w:rsid w:val="006C3237"/>
    <w:rsid w:val="006C3526"/>
    <w:rsid w:val="006D333C"/>
    <w:rsid w:val="006E13C8"/>
    <w:rsid w:val="006E18C5"/>
    <w:rsid w:val="0071092E"/>
    <w:rsid w:val="00711374"/>
    <w:rsid w:val="00720DB7"/>
    <w:rsid w:val="00731A58"/>
    <w:rsid w:val="007351CE"/>
    <w:rsid w:val="00735B3E"/>
    <w:rsid w:val="00757F8D"/>
    <w:rsid w:val="007640BA"/>
    <w:rsid w:val="0077303B"/>
    <w:rsid w:val="007823A2"/>
    <w:rsid w:val="00787EF9"/>
    <w:rsid w:val="007A6E34"/>
    <w:rsid w:val="007C2D41"/>
    <w:rsid w:val="007D6CFE"/>
    <w:rsid w:val="007E5780"/>
    <w:rsid w:val="007F0C6B"/>
    <w:rsid w:val="007F6776"/>
    <w:rsid w:val="00805234"/>
    <w:rsid w:val="00816E0B"/>
    <w:rsid w:val="0085122F"/>
    <w:rsid w:val="008546D1"/>
    <w:rsid w:val="00863C8B"/>
    <w:rsid w:val="00872BBE"/>
    <w:rsid w:val="00881DC8"/>
    <w:rsid w:val="00886048"/>
    <w:rsid w:val="008A591F"/>
    <w:rsid w:val="008B2F4E"/>
    <w:rsid w:val="008C0AA8"/>
    <w:rsid w:val="008C3AE7"/>
    <w:rsid w:val="008C4720"/>
    <w:rsid w:val="008D26F8"/>
    <w:rsid w:val="008D6DAB"/>
    <w:rsid w:val="008F1D80"/>
    <w:rsid w:val="008F5A27"/>
    <w:rsid w:val="009054CB"/>
    <w:rsid w:val="00905A5F"/>
    <w:rsid w:val="0092055F"/>
    <w:rsid w:val="00941CC9"/>
    <w:rsid w:val="00941FAB"/>
    <w:rsid w:val="00960F12"/>
    <w:rsid w:val="00966318"/>
    <w:rsid w:val="009677E7"/>
    <w:rsid w:val="00970609"/>
    <w:rsid w:val="00971465"/>
    <w:rsid w:val="00987746"/>
    <w:rsid w:val="009A5705"/>
    <w:rsid w:val="009B3C1E"/>
    <w:rsid w:val="009C42FD"/>
    <w:rsid w:val="009C6887"/>
    <w:rsid w:val="009C6A99"/>
    <w:rsid w:val="009D5CBC"/>
    <w:rsid w:val="00A31F6F"/>
    <w:rsid w:val="00A32AB6"/>
    <w:rsid w:val="00A33B82"/>
    <w:rsid w:val="00A415FA"/>
    <w:rsid w:val="00A419E0"/>
    <w:rsid w:val="00A43144"/>
    <w:rsid w:val="00A43730"/>
    <w:rsid w:val="00A60FE5"/>
    <w:rsid w:val="00A7094F"/>
    <w:rsid w:val="00A7647F"/>
    <w:rsid w:val="00A93CD9"/>
    <w:rsid w:val="00A97C7D"/>
    <w:rsid w:val="00AA1AD3"/>
    <w:rsid w:val="00AA3588"/>
    <w:rsid w:val="00AB4461"/>
    <w:rsid w:val="00AD2929"/>
    <w:rsid w:val="00AF4F17"/>
    <w:rsid w:val="00B10E0D"/>
    <w:rsid w:val="00B1217F"/>
    <w:rsid w:val="00B20E4A"/>
    <w:rsid w:val="00B2593D"/>
    <w:rsid w:val="00B31281"/>
    <w:rsid w:val="00B3157C"/>
    <w:rsid w:val="00B35922"/>
    <w:rsid w:val="00B35BCB"/>
    <w:rsid w:val="00B6070A"/>
    <w:rsid w:val="00B70D2E"/>
    <w:rsid w:val="00B7345E"/>
    <w:rsid w:val="00B962D9"/>
    <w:rsid w:val="00BA1DF5"/>
    <w:rsid w:val="00BA7EC5"/>
    <w:rsid w:val="00BC2317"/>
    <w:rsid w:val="00C415BD"/>
    <w:rsid w:val="00C4239D"/>
    <w:rsid w:val="00C43D20"/>
    <w:rsid w:val="00C50A64"/>
    <w:rsid w:val="00C51DD2"/>
    <w:rsid w:val="00C52382"/>
    <w:rsid w:val="00C64B2C"/>
    <w:rsid w:val="00C65FE3"/>
    <w:rsid w:val="00C6617A"/>
    <w:rsid w:val="00C70EE2"/>
    <w:rsid w:val="00C7670C"/>
    <w:rsid w:val="00C9679E"/>
    <w:rsid w:val="00C97A18"/>
    <w:rsid w:val="00CA4182"/>
    <w:rsid w:val="00CB548F"/>
    <w:rsid w:val="00CC1508"/>
    <w:rsid w:val="00CC7326"/>
    <w:rsid w:val="00CD0AB3"/>
    <w:rsid w:val="00CD0FBB"/>
    <w:rsid w:val="00CD6737"/>
    <w:rsid w:val="00D03DA1"/>
    <w:rsid w:val="00D258B4"/>
    <w:rsid w:val="00D35641"/>
    <w:rsid w:val="00D57BF1"/>
    <w:rsid w:val="00D64545"/>
    <w:rsid w:val="00D645F7"/>
    <w:rsid w:val="00D646B2"/>
    <w:rsid w:val="00D6798C"/>
    <w:rsid w:val="00D73A0D"/>
    <w:rsid w:val="00DA5863"/>
    <w:rsid w:val="00DB5FD6"/>
    <w:rsid w:val="00DC2646"/>
    <w:rsid w:val="00DE458C"/>
    <w:rsid w:val="00DF2A47"/>
    <w:rsid w:val="00E1202D"/>
    <w:rsid w:val="00E12BF0"/>
    <w:rsid w:val="00E2006A"/>
    <w:rsid w:val="00E239E8"/>
    <w:rsid w:val="00E542CF"/>
    <w:rsid w:val="00E55D7C"/>
    <w:rsid w:val="00E77973"/>
    <w:rsid w:val="00E835A4"/>
    <w:rsid w:val="00E93D9F"/>
    <w:rsid w:val="00EC3827"/>
    <w:rsid w:val="00EC5A26"/>
    <w:rsid w:val="00ED3864"/>
    <w:rsid w:val="00EF403F"/>
    <w:rsid w:val="00EF4F52"/>
    <w:rsid w:val="00EF75D8"/>
    <w:rsid w:val="00F022CE"/>
    <w:rsid w:val="00F03D4C"/>
    <w:rsid w:val="00F04878"/>
    <w:rsid w:val="00F100B8"/>
    <w:rsid w:val="00F1383F"/>
    <w:rsid w:val="00F31163"/>
    <w:rsid w:val="00F3159B"/>
    <w:rsid w:val="00F5507A"/>
    <w:rsid w:val="00F72E76"/>
    <w:rsid w:val="00F81E1C"/>
    <w:rsid w:val="00F95553"/>
    <w:rsid w:val="00FB6499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1945A367"/>
  <w15:docId w15:val="{4F76CD62-BAC2-4B01-A3CC-980895C4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83EE-3079-4DC6-B057-5B072FD6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Palmeri, Vincenzo</dc:creator>
  <cp:keywords/>
  <dc:description/>
  <cp:lastModifiedBy>Palmeri, Vincenzo</cp:lastModifiedBy>
  <cp:revision>8</cp:revision>
  <cp:lastPrinted>2015-01-11T17:12:00Z</cp:lastPrinted>
  <dcterms:created xsi:type="dcterms:W3CDTF">2016-11-21T18:01:00Z</dcterms:created>
  <dcterms:modified xsi:type="dcterms:W3CDTF">2016-11-23T11:52:00Z</dcterms:modified>
</cp:coreProperties>
</file>