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4789207A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8E10C9">
              <w:rPr>
                <w:rStyle w:val="Platzhaltertext"/>
                <w:color w:val="auto"/>
                <w:sz w:val="16"/>
                <w:szCs w:val="16"/>
              </w:rPr>
              <w:t>14</w:t>
            </w:r>
            <w:r w:rsidR="003A5395">
              <w:rPr>
                <w:rStyle w:val="Platzhaltertext"/>
                <w:color w:val="auto"/>
                <w:sz w:val="16"/>
                <w:szCs w:val="16"/>
              </w:rPr>
              <w:t>.11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06EFF13D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7561C9">
        <w:rPr>
          <w:rStyle w:val="Platzhaltertext"/>
          <w:color w:val="auto"/>
          <w:sz w:val="20"/>
          <w:szCs w:val="20"/>
        </w:rPr>
        <w:t>32</w:t>
      </w:r>
      <w:r w:rsidR="00720DB7" w:rsidRPr="00AB4461">
        <w:rPr>
          <w:rStyle w:val="Platzhaltertext"/>
          <w:color w:val="auto"/>
          <w:sz w:val="20"/>
          <w:szCs w:val="20"/>
        </w:rPr>
        <w:t>. Sitzung des 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7561C9">
        <w:rPr>
          <w:rStyle w:val="Platzhaltertext"/>
          <w:color w:val="auto"/>
          <w:sz w:val="20"/>
          <w:szCs w:val="20"/>
        </w:rPr>
        <w:t xml:space="preserve"> 14</w:t>
      </w:r>
      <w:r w:rsidR="00B10E0D" w:rsidRPr="00AB4461">
        <w:rPr>
          <w:rStyle w:val="Platzhaltertext"/>
          <w:color w:val="auto"/>
          <w:sz w:val="20"/>
          <w:szCs w:val="20"/>
        </w:rPr>
        <w:t>.</w:t>
      </w:r>
      <w:r w:rsidR="003A5395">
        <w:rPr>
          <w:rStyle w:val="Platzhaltertext"/>
          <w:color w:val="auto"/>
          <w:sz w:val="20"/>
          <w:szCs w:val="20"/>
        </w:rPr>
        <w:t>11</w:t>
      </w:r>
      <w:r w:rsidR="00283CDC">
        <w:rPr>
          <w:rStyle w:val="Platzhaltertext"/>
          <w:color w:val="auto"/>
          <w:sz w:val="20"/>
          <w:szCs w:val="20"/>
        </w:rPr>
        <w:t>.</w:t>
      </w:r>
      <w:r w:rsidR="00B10E0D" w:rsidRPr="00AB4461">
        <w:rPr>
          <w:rStyle w:val="Platzhaltertext"/>
          <w:color w:val="auto"/>
          <w:sz w:val="20"/>
          <w:szCs w:val="20"/>
        </w:rPr>
        <w:t>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4AC5FD32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s:</w:t>
      </w:r>
      <w:r w:rsidR="00DB5FD6">
        <w:rPr>
          <w:rFonts w:cs="Arial"/>
          <w:sz w:val="20"/>
          <w:szCs w:val="20"/>
          <w:lang w:eastAsia="de-DE" w:bidi="ar-SA"/>
        </w:rPr>
        <w:t xml:space="preserve"> </w:t>
      </w:r>
      <w:r w:rsidR="0047759F">
        <w:rPr>
          <w:rFonts w:cs="Arial"/>
          <w:sz w:val="20"/>
          <w:szCs w:val="20"/>
          <w:lang w:eastAsia="de-DE" w:bidi="ar-SA"/>
        </w:rPr>
        <w:t>Franziska Doll,</w:t>
      </w:r>
      <w:r w:rsidR="00DB5FD6">
        <w:rPr>
          <w:rFonts w:cs="Arial"/>
          <w:sz w:val="20"/>
          <w:szCs w:val="20"/>
          <w:lang w:eastAsia="de-DE" w:bidi="ar-SA"/>
        </w:rPr>
        <w:t xml:space="preserve"> Silke Pflugrad</w:t>
      </w:r>
      <w:r w:rsidR="00E542CF">
        <w:rPr>
          <w:rFonts w:cs="Arial"/>
          <w:sz w:val="20"/>
          <w:szCs w:val="20"/>
          <w:lang w:eastAsia="de-DE" w:bidi="ar-SA"/>
        </w:rPr>
        <w:t xml:space="preserve">, </w:t>
      </w:r>
      <w:r w:rsidR="005A63CD">
        <w:rPr>
          <w:rFonts w:cs="Arial"/>
          <w:sz w:val="20"/>
          <w:szCs w:val="20"/>
          <w:lang w:eastAsia="de-DE" w:bidi="ar-SA"/>
        </w:rPr>
        <w:t>Teresa Ross, Julien Blanke</w:t>
      </w:r>
      <w:r w:rsidR="003255B9">
        <w:rPr>
          <w:rFonts w:cs="Arial"/>
          <w:sz w:val="20"/>
          <w:szCs w:val="20"/>
          <w:lang w:eastAsia="de-DE" w:bidi="ar-SA"/>
        </w:rPr>
        <w:t>stijn</w:t>
      </w:r>
      <w:r w:rsidR="003A5395">
        <w:rPr>
          <w:rFonts w:cs="Arial"/>
          <w:sz w:val="20"/>
          <w:szCs w:val="20"/>
          <w:lang w:eastAsia="de-DE" w:bidi="ar-SA"/>
        </w:rPr>
        <w:t>, Vincenzo Palmeri</w:t>
      </w:r>
      <w:r w:rsidR="008E10C9">
        <w:rPr>
          <w:rFonts w:cs="Arial"/>
          <w:sz w:val="20"/>
          <w:szCs w:val="20"/>
          <w:lang w:eastAsia="de-DE" w:bidi="ar-SA"/>
        </w:rPr>
        <w:t>, Constantin Pechel</w:t>
      </w:r>
      <w:r w:rsidR="009763AE">
        <w:rPr>
          <w:rFonts w:cs="Arial"/>
          <w:sz w:val="20"/>
          <w:szCs w:val="20"/>
          <w:lang w:eastAsia="de-DE" w:bidi="ar-SA"/>
        </w:rPr>
        <w:t>(ab</w:t>
      </w:r>
      <w:r w:rsidR="006726A7">
        <w:rPr>
          <w:rFonts w:cs="Arial"/>
          <w:sz w:val="20"/>
          <w:szCs w:val="20"/>
          <w:lang w:eastAsia="de-DE" w:bidi="ar-SA"/>
        </w:rPr>
        <w:t xml:space="preserve"> 18:35</w:t>
      </w:r>
      <w:r w:rsidR="009763AE">
        <w:rPr>
          <w:rFonts w:cs="Arial"/>
          <w:sz w:val="20"/>
          <w:szCs w:val="20"/>
          <w:lang w:eastAsia="de-DE" w:bidi="ar-SA"/>
        </w:rPr>
        <w:t xml:space="preserve"> Uhr)</w:t>
      </w:r>
      <w:r w:rsidR="008E10C9">
        <w:rPr>
          <w:rFonts w:cs="Arial"/>
          <w:sz w:val="20"/>
          <w:szCs w:val="20"/>
          <w:lang w:eastAsia="de-DE" w:bidi="ar-SA"/>
        </w:rPr>
        <w:t>, Laura Scheven, Konstantin Knepper</w:t>
      </w:r>
      <w:r w:rsidR="009763AE">
        <w:rPr>
          <w:rFonts w:cs="Arial"/>
          <w:sz w:val="20"/>
          <w:szCs w:val="20"/>
          <w:lang w:eastAsia="de-DE" w:bidi="ar-SA"/>
        </w:rPr>
        <w:t xml:space="preserve"> (ab </w:t>
      </w:r>
      <w:r w:rsidR="006726A7">
        <w:rPr>
          <w:rFonts w:cs="Arial"/>
          <w:sz w:val="20"/>
          <w:szCs w:val="20"/>
          <w:lang w:eastAsia="de-DE" w:bidi="ar-SA"/>
        </w:rPr>
        <w:t xml:space="preserve">18:40 </w:t>
      </w:r>
      <w:r w:rsidR="009763AE">
        <w:rPr>
          <w:rFonts w:cs="Arial"/>
          <w:sz w:val="20"/>
          <w:szCs w:val="20"/>
          <w:lang w:eastAsia="de-DE" w:bidi="ar-SA"/>
        </w:rPr>
        <w:t>Uhr)</w:t>
      </w:r>
      <w:r w:rsidR="007561C9">
        <w:rPr>
          <w:rFonts w:cs="Arial"/>
          <w:sz w:val="20"/>
          <w:szCs w:val="20"/>
          <w:lang w:eastAsia="de-DE" w:bidi="ar-SA"/>
        </w:rPr>
        <w:t>, Minh Nguyen</w:t>
      </w:r>
      <w:r w:rsidR="009C070F">
        <w:rPr>
          <w:rFonts w:cs="Arial"/>
          <w:sz w:val="20"/>
          <w:szCs w:val="20"/>
          <w:lang w:eastAsia="de-DE" w:bidi="ar-SA"/>
        </w:rPr>
        <w:t>, Christoph Bernauer</w:t>
      </w:r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288F492C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8E10C9">
        <w:rPr>
          <w:rFonts w:cs="Arial"/>
          <w:b/>
          <w:sz w:val="20"/>
          <w:szCs w:val="20"/>
          <w:lang w:eastAsia="de-DE" w:bidi="ar-SA"/>
        </w:rPr>
        <w:t xml:space="preserve">Bakr Fadl </w:t>
      </w:r>
      <w:r w:rsidR="008E10C9" w:rsidRPr="008E10C9">
        <w:rPr>
          <w:rFonts w:cs="Arial"/>
          <w:sz w:val="20"/>
          <w:szCs w:val="20"/>
          <w:lang w:eastAsia="de-DE" w:bidi="ar-SA"/>
        </w:rPr>
        <w:t xml:space="preserve">(bis </w:t>
      </w:r>
      <w:r w:rsidR="006726A7">
        <w:rPr>
          <w:rFonts w:cs="Arial"/>
          <w:sz w:val="20"/>
          <w:szCs w:val="20"/>
          <w:lang w:eastAsia="de-DE" w:bidi="ar-SA"/>
        </w:rPr>
        <w:t xml:space="preserve">19:00 </w:t>
      </w:r>
      <w:r w:rsidR="008E10C9">
        <w:rPr>
          <w:rFonts w:cs="Arial"/>
          <w:sz w:val="20"/>
          <w:szCs w:val="20"/>
          <w:lang w:eastAsia="de-DE" w:bidi="ar-SA"/>
        </w:rPr>
        <w:t>Uhr)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1BF6E6F1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C732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6726A7" w:rsidRPr="006726A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20:30</w:t>
      </w:r>
      <w:r w:rsidR="00B20E4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 w:rsidRPr="00387770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4E47A6D4" w14:textId="3661E63A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8E10C9" w:rsidRPr="008E10C9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8E10C9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8E10C9">
        <w:rPr>
          <w:rFonts w:cs="Arial"/>
          <w:b w:val="0"/>
          <w:bCs w:val="0"/>
          <w:sz w:val="20"/>
          <w:szCs w:val="20"/>
          <w:lang w:eastAsia="de-DE" w:bidi="ar-SA"/>
        </w:rPr>
        <w:t>Christoph Bernauer</w:t>
      </w:r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41FDF95D" w:rsidR="00331BDD" w:rsidRDefault="008E10C9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58605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5EE6640E" w:rsidR="006B5B62" w:rsidRPr="006B5B62" w:rsidRDefault="008E10C9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5C45BB29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9763AE">
        <w:rPr>
          <w:rFonts w:cs="Arial"/>
          <w:b w:val="0"/>
          <w:bCs w:val="0"/>
          <w:sz w:val="20"/>
          <w:szCs w:val="20"/>
          <w:lang w:eastAsia="de-DE" w:bidi="ar-SA"/>
        </w:rPr>
        <w:t>9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Fachschaftsrates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festgestellt werden.</w:t>
      </w:r>
    </w:p>
    <w:p w14:paraId="3FB77012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B5346F1" w14:textId="20B5A773" w:rsidR="00C7670C" w:rsidRDefault="008E10C9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1</w:t>
      </w:r>
      <w:r w:rsidR="00C7670C" w:rsidRPr="007640BA">
        <w:rPr>
          <w:rFonts w:cs="Arial"/>
          <w:bCs w:val="0"/>
          <w:sz w:val="20"/>
          <w:szCs w:val="20"/>
          <w:lang w:eastAsia="de-DE" w:bidi="ar-SA"/>
        </w:rPr>
        <w:t>.</w:t>
      </w:r>
      <w:r w:rsidR="003A5395">
        <w:rPr>
          <w:rFonts w:cs="Arial"/>
          <w:bCs w:val="0"/>
          <w:sz w:val="20"/>
          <w:szCs w:val="20"/>
          <w:lang w:eastAsia="de-DE" w:bidi="ar-SA"/>
        </w:rPr>
        <w:t>2</w:t>
      </w:r>
      <w:r w:rsidR="00C7670C"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 w:rsidR="003A5395">
        <w:rPr>
          <w:rFonts w:cs="Arial"/>
          <w:bCs w:val="0"/>
          <w:sz w:val="20"/>
          <w:szCs w:val="20"/>
          <w:lang w:eastAsia="de-DE" w:bidi="ar-SA"/>
        </w:rPr>
        <w:t xml:space="preserve"> 30</w:t>
      </w:r>
      <w:r w:rsidR="00C7670C"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 w:rsidR="003A5395">
        <w:rPr>
          <w:rFonts w:cs="Arial"/>
          <w:bCs w:val="0"/>
          <w:sz w:val="20"/>
          <w:szCs w:val="20"/>
          <w:lang w:eastAsia="de-DE" w:bidi="ar-SA"/>
        </w:rPr>
        <w:t>24.10</w:t>
      </w:r>
      <w:r w:rsidR="00C7670C">
        <w:rPr>
          <w:rFonts w:cs="Arial"/>
          <w:bCs w:val="0"/>
          <w:sz w:val="20"/>
          <w:szCs w:val="20"/>
          <w:lang w:eastAsia="de-DE" w:bidi="ar-SA"/>
        </w:rPr>
        <w:t>.16</w:t>
      </w:r>
      <w:r>
        <w:rPr>
          <w:rFonts w:cs="Arial"/>
          <w:bCs w:val="0"/>
          <w:sz w:val="20"/>
          <w:szCs w:val="20"/>
          <w:lang w:eastAsia="de-DE" w:bidi="ar-SA"/>
        </w:rPr>
        <w:t xml:space="preserve"> und Nr. 31 vom 07.11.2016</w:t>
      </w:r>
    </w:p>
    <w:p w14:paraId="5803B14C" w14:textId="4AD43BDA" w:rsidR="008E10C9" w:rsidRPr="008E10C9" w:rsidRDefault="008E10C9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8E10C9">
        <w:rPr>
          <w:rFonts w:cs="Arial"/>
          <w:b w:val="0"/>
          <w:bCs w:val="0"/>
          <w:sz w:val="20"/>
          <w:szCs w:val="20"/>
          <w:lang w:eastAsia="de-DE" w:bidi="ar-SA"/>
        </w:rPr>
        <w:t>Beide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Protokolle werden einstimmig genehmigt</w:t>
      </w:r>
    </w:p>
    <w:p w14:paraId="4BE9E4B1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6F73DF4" w14:textId="031932A6" w:rsidR="00F5507A" w:rsidRDefault="003A5395" w:rsidP="008E10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8E10C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2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</w:tbl>
    <w:p w14:paraId="00EE916E" w14:textId="6B8B7ABB" w:rsidR="008D26F8" w:rsidRDefault="006726A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Benjamin Saßenscheidt berichtet davon, dass sich der Schlichtungsrat konstituiert hat.</w:t>
      </w:r>
    </w:p>
    <w:p w14:paraId="13136EB9" w14:textId="77777777" w:rsidR="006726A7" w:rsidRDefault="006726A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60F05BBB" w14:textId="5F7670D0" w:rsidR="006726A7" w:rsidRDefault="006726A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berichtet, dass die Änderungen der Prüfungsordnung für Gesundheitsökonomie erst im Sommersemester 2017 in Kraft treten werden. Sie bemängelt, dass die Fakultät diesen Umstand nicht kommuniziert hat.</w:t>
      </w:r>
    </w:p>
    <w:p w14:paraId="2133E8CB" w14:textId="77777777" w:rsidR="006726A7" w:rsidRDefault="006726A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DD2B6D3" w14:textId="77BC9FA1" w:rsidR="006726A7" w:rsidRDefault="006726A7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Minh Nguyen und Constantin Pechel berichten von der BuFaK.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36DABA43" w:rsidR="00B10E0D" w:rsidRPr="007351CE" w:rsidRDefault="003A5395" w:rsidP="008E10C9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lastRenderedPageBreak/>
              <w:t xml:space="preserve">TOP </w:t>
            </w:r>
            <w:r w:rsidR="008E10C9">
              <w:rPr>
                <w:rFonts w:cs="Arial"/>
                <w:bCs w:val="0"/>
                <w:sz w:val="20"/>
                <w:szCs w:val="20"/>
                <w:lang w:eastAsia="de-DE" w:bidi="ar-SA"/>
              </w:rPr>
              <w:t>3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8E10C9">
              <w:rPr>
                <w:rFonts w:cs="Arial"/>
                <w:bCs w:val="0"/>
                <w:sz w:val="20"/>
                <w:szCs w:val="20"/>
                <w:lang w:eastAsia="de-DE" w:bidi="ar-SA"/>
              </w:rPr>
              <w:t>KUI und Glühweintag</w:t>
            </w:r>
          </w:p>
        </w:tc>
      </w:tr>
    </w:tbl>
    <w:p w14:paraId="3C008AC6" w14:textId="00287941" w:rsidR="00DA5863" w:rsidRDefault="008E10C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p w14:paraId="1A44E1AC" w14:textId="77777777" w:rsidR="006726A7" w:rsidRDefault="006726A7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F923276" w14:textId="06A6D4CD" w:rsidR="006726A7" w:rsidRDefault="006726A7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beantragt ein Budget von 600€. Dieses wird einstimmig angenommen.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B5BDC92" w14:textId="77777777" w:rsidTr="003F49A7">
        <w:tc>
          <w:tcPr>
            <w:tcW w:w="9060" w:type="dxa"/>
          </w:tcPr>
          <w:p w14:paraId="3958E9B3" w14:textId="77777777" w:rsidR="00DA5863" w:rsidRDefault="00DA5863" w:rsidP="00B315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7C8546D" w14:textId="0A6E6134" w:rsidR="00B10E0D" w:rsidRDefault="008E10C9" w:rsidP="008E10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B10E0D"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Maren meets redbull</w:t>
            </w:r>
          </w:p>
        </w:tc>
      </w:tr>
    </w:tbl>
    <w:p w14:paraId="06C4E31B" w14:textId="77777777" w:rsidR="008E10C9" w:rsidRDefault="008E10C9" w:rsidP="008E10C9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organisatorisches besprochen.</w:t>
      </w:r>
    </w:p>
    <w:p w14:paraId="7B1F3C41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4F01A342" w14:textId="77777777" w:rsidTr="00E871E0">
              <w:tc>
                <w:tcPr>
                  <w:tcW w:w="9060" w:type="dxa"/>
                </w:tcPr>
                <w:p w14:paraId="78577A74" w14:textId="4A493649" w:rsidR="00D35641" w:rsidRPr="00D35641" w:rsidRDefault="007640BA" w:rsidP="008E10C9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8E10C9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5</w:t>
                  </w:r>
                  <w:r w:rsidR="003A5395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r w:rsidR="008E10C9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Events</w:t>
                  </w:r>
                </w:p>
              </w:tc>
            </w:tr>
          </w:tbl>
          <w:p w14:paraId="5D02CCC5" w14:textId="262F531A" w:rsidR="003A5395" w:rsidRPr="008E10C9" w:rsidRDefault="008E10C9" w:rsidP="00C64B2C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8E10C9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Bakr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Fadl ist zu Gast. Es wird über eine gemeinsame Party gesprochen.</w:t>
            </w:r>
          </w:p>
          <w:p w14:paraId="75B46030" w14:textId="77777777" w:rsidR="008E10C9" w:rsidRDefault="008E10C9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27576BE" w14:textId="54A7BA79" w:rsidR="003A5395" w:rsidRDefault="008E10C9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3A539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  <w:tr w:rsidR="00D35641" w14:paraId="431C28AD" w14:textId="77777777" w:rsidTr="00973AB5">
        <w:tc>
          <w:tcPr>
            <w:tcW w:w="9060" w:type="dxa"/>
          </w:tcPr>
          <w:p w14:paraId="51BD931B" w14:textId="7DD7B23C" w:rsidR="005410C4" w:rsidRDefault="006726A7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gibt keine Wortmeldungen.</w:t>
            </w:r>
            <w:bookmarkStart w:id="0" w:name="_GoBack"/>
            <w:bookmarkEnd w:id="0"/>
          </w:p>
          <w:p w14:paraId="493E8095" w14:textId="77777777" w:rsidR="006726A7" w:rsidRPr="00534E97" w:rsidRDefault="006726A7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0C14FB8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2A513ECE" w14:textId="2F15141A" w:rsidR="00D35641" w:rsidRPr="00ED3864" w:rsidRDefault="00D35641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8E10C9">
        <w:rPr>
          <w:rFonts w:cs="Arial"/>
          <w:b w:val="0"/>
          <w:bCs w:val="0"/>
          <w:sz w:val="20"/>
          <w:szCs w:val="20"/>
          <w:lang w:eastAsia="de-DE" w:bidi="ar-SA"/>
        </w:rPr>
        <w:t>21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.2016 um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, Campus Grifflenberg statt.</w:t>
      </w:r>
    </w:p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5184" w14:textId="77777777" w:rsidR="006B2353" w:rsidRDefault="006B2353" w:rsidP="00DF2A47">
      <w:pPr>
        <w:spacing w:after="0" w:line="240" w:lineRule="auto"/>
      </w:pPr>
      <w:r>
        <w:separator/>
      </w:r>
    </w:p>
  </w:endnote>
  <w:endnote w:type="continuationSeparator" w:id="0">
    <w:p w14:paraId="7D71D600" w14:textId="77777777" w:rsidR="006B2353" w:rsidRDefault="006B2353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BE45" w14:textId="77777777" w:rsidR="006B2353" w:rsidRDefault="006B2353" w:rsidP="00DF2A47">
      <w:pPr>
        <w:spacing w:after="0" w:line="240" w:lineRule="auto"/>
      </w:pPr>
      <w:r>
        <w:separator/>
      </w:r>
    </w:p>
  </w:footnote>
  <w:footnote w:type="continuationSeparator" w:id="0">
    <w:p w14:paraId="2261BADE" w14:textId="77777777" w:rsidR="006B2353" w:rsidRDefault="006B2353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645D"/>
    <w:rsid w:val="00045DEF"/>
    <w:rsid w:val="000479B7"/>
    <w:rsid w:val="00051FED"/>
    <w:rsid w:val="00066EC3"/>
    <w:rsid w:val="000717B7"/>
    <w:rsid w:val="00072BA3"/>
    <w:rsid w:val="000A78A7"/>
    <w:rsid w:val="000A7E7B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032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5C21"/>
    <w:rsid w:val="00387770"/>
    <w:rsid w:val="003A5395"/>
    <w:rsid w:val="003A74BA"/>
    <w:rsid w:val="003D29EF"/>
    <w:rsid w:val="003E32FB"/>
    <w:rsid w:val="003E739D"/>
    <w:rsid w:val="00402613"/>
    <w:rsid w:val="00402D9A"/>
    <w:rsid w:val="00423196"/>
    <w:rsid w:val="0043780D"/>
    <w:rsid w:val="00450F94"/>
    <w:rsid w:val="004550D9"/>
    <w:rsid w:val="004554FD"/>
    <w:rsid w:val="004643B4"/>
    <w:rsid w:val="00473AB9"/>
    <w:rsid w:val="0047759F"/>
    <w:rsid w:val="00483B6E"/>
    <w:rsid w:val="004949B7"/>
    <w:rsid w:val="004973B1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2CAA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4DE0"/>
    <w:rsid w:val="005A63CD"/>
    <w:rsid w:val="005B0BBE"/>
    <w:rsid w:val="005D1D1A"/>
    <w:rsid w:val="00607B5F"/>
    <w:rsid w:val="006314D9"/>
    <w:rsid w:val="00635038"/>
    <w:rsid w:val="00635649"/>
    <w:rsid w:val="0064243A"/>
    <w:rsid w:val="006630F8"/>
    <w:rsid w:val="006726A7"/>
    <w:rsid w:val="00676E2A"/>
    <w:rsid w:val="006B2353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61C9"/>
    <w:rsid w:val="00757F8D"/>
    <w:rsid w:val="007640BA"/>
    <w:rsid w:val="0077303B"/>
    <w:rsid w:val="007823A2"/>
    <w:rsid w:val="007C2D41"/>
    <w:rsid w:val="007D6CFE"/>
    <w:rsid w:val="007E5780"/>
    <w:rsid w:val="007F6776"/>
    <w:rsid w:val="00805234"/>
    <w:rsid w:val="00816E0B"/>
    <w:rsid w:val="0085122F"/>
    <w:rsid w:val="008546D1"/>
    <w:rsid w:val="00863C8B"/>
    <w:rsid w:val="00872BBE"/>
    <w:rsid w:val="00886048"/>
    <w:rsid w:val="008A591F"/>
    <w:rsid w:val="008B2F4E"/>
    <w:rsid w:val="008C0AA8"/>
    <w:rsid w:val="008C3AE7"/>
    <w:rsid w:val="008C4720"/>
    <w:rsid w:val="008D26F8"/>
    <w:rsid w:val="008D6DAB"/>
    <w:rsid w:val="008E10C9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763AE"/>
    <w:rsid w:val="00987746"/>
    <w:rsid w:val="009B3C1E"/>
    <w:rsid w:val="009C070F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B10E0D"/>
    <w:rsid w:val="00B1217F"/>
    <w:rsid w:val="00B20E4A"/>
    <w:rsid w:val="00B2593D"/>
    <w:rsid w:val="00B3157C"/>
    <w:rsid w:val="00B35922"/>
    <w:rsid w:val="00B35BC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4182"/>
    <w:rsid w:val="00CB548F"/>
    <w:rsid w:val="00CC1508"/>
    <w:rsid w:val="00CC7326"/>
    <w:rsid w:val="00CD0AB3"/>
    <w:rsid w:val="00CD0FBB"/>
    <w:rsid w:val="00CD6737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A5863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77973"/>
    <w:rsid w:val="00E835A4"/>
    <w:rsid w:val="00E93D9F"/>
    <w:rsid w:val="00EC3827"/>
    <w:rsid w:val="00EC5A26"/>
    <w:rsid w:val="00ED3864"/>
    <w:rsid w:val="00EF4F52"/>
    <w:rsid w:val="00EF75D8"/>
    <w:rsid w:val="00F022CE"/>
    <w:rsid w:val="00F03D4C"/>
    <w:rsid w:val="00F04878"/>
    <w:rsid w:val="00F1383F"/>
    <w:rsid w:val="00F31163"/>
    <w:rsid w:val="00F3159B"/>
    <w:rsid w:val="00F5507A"/>
    <w:rsid w:val="00F72E76"/>
    <w:rsid w:val="00F81E1C"/>
    <w:rsid w:val="00F95553"/>
    <w:rsid w:val="00FB6499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0C11-4527-41E2-A34E-B8E07940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Bernauer, Christoph</cp:lastModifiedBy>
  <cp:revision>7</cp:revision>
  <cp:lastPrinted>2015-01-11T17:12:00Z</cp:lastPrinted>
  <dcterms:created xsi:type="dcterms:W3CDTF">2016-11-14T16:55:00Z</dcterms:created>
  <dcterms:modified xsi:type="dcterms:W3CDTF">2016-11-14T19:33:00Z</dcterms:modified>
</cp:coreProperties>
</file>