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1D7C25">
            <w:pPr>
              <w:pStyle w:val="Kontoverbindung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7777777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1D7C25">
              <w:rPr>
                <w:rStyle w:val="Platzhaltertext"/>
                <w:noProof/>
                <w:color w:val="auto"/>
                <w:sz w:val="16"/>
                <w:szCs w:val="16"/>
              </w:rPr>
              <w:t>15.08.2016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691E93DA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1D7C25">
        <w:rPr>
          <w:rStyle w:val="Platzhaltertext"/>
          <w:color w:val="000000" w:themeColor="text1"/>
          <w:sz w:val="20"/>
          <w:szCs w:val="20"/>
        </w:rPr>
        <w:t>24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1D7C25">
        <w:rPr>
          <w:rStyle w:val="Platzhaltertext"/>
          <w:color w:val="000000" w:themeColor="text1"/>
          <w:sz w:val="20"/>
          <w:szCs w:val="20"/>
        </w:rPr>
        <w:t>15.08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5266404B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1D7C25">
        <w:rPr>
          <w:rFonts w:cs="Arial"/>
          <w:sz w:val="20"/>
          <w:szCs w:val="20"/>
          <w:lang w:eastAsia="de-DE" w:bidi="ar-SA"/>
        </w:rPr>
        <w:t>Gürdal Kilic</w:t>
      </w: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4289DE08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FB38D0">
        <w:rPr>
          <w:rFonts w:cs="Arial"/>
          <w:b/>
          <w:sz w:val="20"/>
          <w:szCs w:val="20"/>
          <w:lang w:eastAsia="de-DE" w:bidi="ar-SA"/>
        </w:rPr>
        <w:t xml:space="preserve"> -</w:t>
      </w:r>
      <w:bookmarkStart w:id="0" w:name="_GoBack"/>
      <w:bookmarkEnd w:id="0"/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544C5D9D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1D7C2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16:00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FB38D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16:02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340909EB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1D7C25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1D7C25" w:rsidRPr="001D7C2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Gürdal Kilic</w:t>
      </w:r>
      <w:r w:rsidR="001D7C25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1D7C25" w:rsidRPr="001D7C2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Gürdal Kilic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2929D2B0" w14:textId="77777777" w:rsidR="001D7C25" w:rsidRDefault="001D7C25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ist</w:t>
      </w:r>
      <w:r w:rsidR="00B10E0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 Mitglied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nicht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festgestellt werden.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55375212" w14:textId="2AC03AF7" w:rsidR="002D6D9B" w:rsidRDefault="001D7C2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TOP dieser Sitzung werden auf die nächste Sitzung verschoben.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0A3A2FDE" w14:textId="31A2BE6F" w:rsid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334A58F2" w:rsidR="00B10E0D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r w:rsidR="001D7C25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O-Phase</w:t>
            </w:r>
          </w:p>
        </w:tc>
      </w:tr>
    </w:tbl>
    <w:p w14:paraId="78EEEB99" w14:textId="4642F89B" w:rsidR="00B10E0D" w:rsidRDefault="00494B3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7EC7DE86" w14:textId="77777777" w:rsidR="0050614A" w:rsidRDefault="0050614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4B0C6DF" w14:textId="77777777" w:rsidR="0050614A" w:rsidRDefault="0050614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0B1065E7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1D7C2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29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1D7C2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08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1D7C2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11F45" w14:textId="77777777" w:rsidR="00637B5F" w:rsidRDefault="00637B5F" w:rsidP="00DF2A47">
      <w:pPr>
        <w:spacing w:after="0" w:line="240" w:lineRule="auto"/>
      </w:pPr>
      <w:r>
        <w:separator/>
      </w:r>
    </w:p>
  </w:endnote>
  <w:endnote w:type="continuationSeparator" w:id="0">
    <w:p w14:paraId="30E96E8B" w14:textId="77777777" w:rsidR="00637B5F" w:rsidRDefault="00637B5F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EF37" w14:textId="77777777" w:rsidR="00637B5F" w:rsidRDefault="00637B5F" w:rsidP="00DF2A47">
      <w:pPr>
        <w:spacing w:after="0" w:line="240" w:lineRule="auto"/>
      </w:pPr>
      <w:r>
        <w:separator/>
      </w:r>
    </w:p>
  </w:footnote>
  <w:footnote w:type="continuationSeparator" w:id="0">
    <w:p w14:paraId="2C9BCD84" w14:textId="77777777" w:rsidR="00637B5F" w:rsidRDefault="00637B5F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960"/>
    <w:rsid w:val="001D5D24"/>
    <w:rsid w:val="001D7C25"/>
    <w:rsid w:val="001E247E"/>
    <w:rsid w:val="001E6827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B6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605B"/>
    <w:rsid w:val="0059122B"/>
    <w:rsid w:val="005940F7"/>
    <w:rsid w:val="005A4DE0"/>
    <w:rsid w:val="005D1D1A"/>
    <w:rsid w:val="00635038"/>
    <w:rsid w:val="00635649"/>
    <w:rsid w:val="00637B5F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6070A"/>
    <w:rsid w:val="00B84961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B38D0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05A3-F72C-4EB7-B10E-B2952CE4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Kilic, Gürdal</cp:lastModifiedBy>
  <cp:revision>2</cp:revision>
  <cp:lastPrinted>2015-01-11T17:12:00Z</cp:lastPrinted>
  <dcterms:created xsi:type="dcterms:W3CDTF">2016-08-15T14:06:00Z</dcterms:created>
  <dcterms:modified xsi:type="dcterms:W3CDTF">2016-08-15T14:06:00Z</dcterms:modified>
</cp:coreProperties>
</file>