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14:paraId="35DBD1C9" w14:textId="77777777" w:rsidTr="00146BE5">
        <w:trPr>
          <w:trHeight w:hRule="exact" w:val="1418"/>
        </w:trPr>
        <w:tc>
          <w:tcPr>
            <w:tcW w:w="9071" w:type="dxa"/>
          </w:tcPr>
          <w:p w14:paraId="0E7EE9CB" w14:textId="77777777" w:rsidR="00C52382" w:rsidRPr="00816E0B" w:rsidRDefault="00C52382" w:rsidP="002C019F">
            <w:pPr>
              <w:pStyle w:val="Kontoverbindung"/>
              <w:jc w:val="center"/>
            </w:pPr>
          </w:p>
        </w:tc>
      </w:tr>
    </w:tbl>
    <w:p w14:paraId="4D0BD8F8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Economics, Fachschaftsrat Wirtschaftswissenschaft, Gaußstraße 20, 42119 Wuppertal</w:t>
            </w:r>
          </w:p>
          <w:p w14:paraId="50B44D6A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77777777" w:rsidR="002C019F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Fachbereich B - Wirtschaftswissenschaft</w:t>
            </w:r>
            <w:r w:rsidRPr="00816E0B">
              <w:rPr>
                <w:sz w:val="16"/>
                <w:szCs w:val="16"/>
              </w:rPr>
              <w:br/>
            </w:r>
            <w:r>
              <w:rPr>
                <w:rStyle w:val="Platzhaltertext"/>
                <w:color w:val="auto"/>
                <w:sz w:val="16"/>
                <w:szCs w:val="16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Economics</w:t>
            </w:r>
          </w:p>
          <w:p w14:paraId="61005DC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661A2029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29D49904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AE7F329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77777777" w:rsidR="002C019F" w:rsidRPr="00816E0B" w:rsidRDefault="002C019F" w:rsidP="00CC3573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begin"/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instrText xml:space="preserve"> DATE  \* MERGEFORMAT </w:instrText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separate"/>
            </w:r>
            <w:r w:rsidR="00B938DF">
              <w:rPr>
                <w:rStyle w:val="Platzhaltertext"/>
                <w:noProof/>
                <w:color w:val="auto"/>
                <w:sz w:val="16"/>
                <w:szCs w:val="16"/>
              </w:rPr>
              <w:t>25.04.2016</w:t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end"/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435AB1EC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B938DF">
        <w:rPr>
          <w:rStyle w:val="Platzhaltertext"/>
          <w:color w:val="000000" w:themeColor="text1"/>
          <w:sz w:val="20"/>
          <w:szCs w:val="20"/>
        </w:rPr>
        <w:t>11</w:t>
      </w:r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 xml:space="preserve">Sitzung des </w:t>
      </w:r>
      <w:proofErr w:type="spellStart"/>
      <w:r w:rsidR="00720DB7" w:rsidRPr="00D57BF1">
        <w:rPr>
          <w:rStyle w:val="Platzhaltertext"/>
          <w:color w:val="auto"/>
          <w:sz w:val="20"/>
          <w:szCs w:val="20"/>
        </w:rPr>
        <w:t>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</w:t>
      </w:r>
      <w:proofErr w:type="spellEnd"/>
      <w:r w:rsidR="00720DB7" w:rsidRPr="00D57BF1">
        <w:rPr>
          <w:rStyle w:val="Platzhaltertext"/>
          <w:color w:val="auto"/>
          <w:sz w:val="20"/>
          <w:szCs w:val="20"/>
        </w:rPr>
        <w:t xml:space="preserve">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B938DF">
        <w:rPr>
          <w:rStyle w:val="Platzhaltertext"/>
          <w:color w:val="000000" w:themeColor="text1"/>
          <w:sz w:val="20"/>
          <w:szCs w:val="20"/>
        </w:rPr>
        <w:t>25</w:t>
      </w:r>
      <w:r w:rsidR="00B84961" w:rsidRPr="00B84961">
        <w:rPr>
          <w:rStyle w:val="Platzhaltertext"/>
          <w:color w:val="000000" w:themeColor="text1"/>
          <w:sz w:val="20"/>
          <w:szCs w:val="20"/>
        </w:rPr>
        <w:t>.01</w:t>
      </w:r>
      <w:r w:rsidR="00CC3573">
        <w:rPr>
          <w:rStyle w:val="Platzhaltertext"/>
          <w:color w:val="auto"/>
          <w:sz w:val="20"/>
          <w:szCs w:val="20"/>
        </w:rPr>
        <w:t>.2016</w:t>
      </w:r>
    </w:p>
    <w:p w14:paraId="0ED1BAD3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4E8DE990" w14:textId="433E4F22" w:rsidR="00331BDD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2743EE">
        <w:rPr>
          <w:rFonts w:cs="Arial"/>
          <w:b/>
          <w:sz w:val="20"/>
          <w:szCs w:val="20"/>
          <w:lang w:eastAsia="de-DE" w:bidi="ar-SA"/>
        </w:rPr>
        <w:t>:</w:t>
      </w:r>
      <w:r>
        <w:rPr>
          <w:rFonts w:cs="Arial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sz w:val="20"/>
          <w:szCs w:val="20"/>
          <w:lang w:eastAsia="de-DE" w:bidi="ar-SA"/>
        </w:rPr>
        <w:t>Christoph B</w:t>
      </w:r>
      <w:r w:rsidR="00B84961">
        <w:rPr>
          <w:rFonts w:cs="Arial"/>
          <w:sz w:val="20"/>
          <w:szCs w:val="20"/>
          <w:lang w:eastAsia="de-DE" w:bidi="ar-SA"/>
        </w:rPr>
        <w:t xml:space="preserve">ernauer, Julien </w:t>
      </w:r>
      <w:proofErr w:type="spellStart"/>
      <w:r w:rsidR="00B84961">
        <w:rPr>
          <w:rFonts w:cs="Arial"/>
          <w:sz w:val="20"/>
          <w:szCs w:val="20"/>
          <w:lang w:eastAsia="de-DE" w:bidi="ar-SA"/>
        </w:rPr>
        <w:t>Blankestijn</w:t>
      </w:r>
      <w:proofErr w:type="spellEnd"/>
      <w:r w:rsidR="00CC3573">
        <w:rPr>
          <w:rFonts w:cs="Arial"/>
          <w:sz w:val="20"/>
          <w:szCs w:val="20"/>
          <w:lang w:eastAsia="de-DE" w:bidi="ar-SA"/>
        </w:rPr>
        <w:t>,</w:t>
      </w:r>
      <w:r w:rsidR="00DB5FD6">
        <w:rPr>
          <w:rFonts w:cs="Arial"/>
          <w:sz w:val="20"/>
          <w:szCs w:val="20"/>
          <w:lang w:eastAsia="de-DE" w:bidi="ar-SA"/>
        </w:rPr>
        <w:t xml:space="preserve"> Konstantin </w:t>
      </w:r>
      <w:proofErr w:type="spellStart"/>
      <w:r w:rsidR="00DB5FD6">
        <w:rPr>
          <w:rFonts w:cs="Arial"/>
          <w:sz w:val="20"/>
          <w:szCs w:val="20"/>
          <w:lang w:eastAsia="de-DE" w:bidi="ar-SA"/>
        </w:rPr>
        <w:t>Knepper</w:t>
      </w:r>
      <w:proofErr w:type="spellEnd"/>
      <w:r w:rsidR="009F0E16">
        <w:rPr>
          <w:rFonts w:cs="Arial"/>
          <w:sz w:val="20"/>
          <w:szCs w:val="20"/>
          <w:lang w:eastAsia="de-DE" w:bidi="ar-SA"/>
        </w:rPr>
        <w:t xml:space="preserve"> (bis 19:</w:t>
      </w:r>
      <w:r w:rsidR="00583B50">
        <w:rPr>
          <w:rFonts w:cs="Arial"/>
          <w:sz w:val="20"/>
          <w:szCs w:val="20"/>
          <w:lang w:eastAsia="de-DE" w:bidi="ar-SA"/>
        </w:rPr>
        <w:t>32)</w:t>
      </w:r>
      <w:r w:rsidR="00CC3573">
        <w:rPr>
          <w:rFonts w:cs="Arial"/>
          <w:sz w:val="20"/>
          <w:szCs w:val="20"/>
          <w:lang w:eastAsia="de-DE" w:bidi="ar-SA"/>
        </w:rPr>
        <w:t>,</w:t>
      </w:r>
      <w:r w:rsidR="00DB5FD6">
        <w:rPr>
          <w:rFonts w:cs="Arial"/>
          <w:sz w:val="20"/>
          <w:szCs w:val="20"/>
          <w:lang w:eastAsia="de-DE" w:bidi="ar-SA"/>
        </w:rPr>
        <w:t xml:space="preserve"> Vincenzo </w:t>
      </w:r>
      <w:proofErr w:type="spellStart"/>
      <w:r w:rsidR="00DB5FD6">
        <w:rPr>
          <w:rFonts w:cs="Arial"/>
          <w:sz w:val="20"/>
          <w:szCs w:val="20"/>
          <w:lang w:eastAsia="de-DE" w:bidi="ar-SA"/>
        </w:rPr>
        <w:t>Palmeri</w:t>
      </w:r>
      <w:proofErr w:type="spellEnd"/>
      <w:r w:rsidR="00DB5FD6">
        <w:rPr>
          <w:rFonts w:cs="Arial"/>
          <w:sz w:val="20"/>
          <w:szCs w:val="20"/>
          <w:lang w:eastAsia="de-DE" w:bidi="ar-SA"/>
        </w:rPr>
        <w:t xml:space="preserve">, Constantin </w:t>
      </w:r>
      <w:proofErr w:type="spellStart"/>
      <w:r w:rsidR="00DB5FD6">
        <w:rPr>
          <w:rFonts w:cs="Arial"/>
          <w:sz w:val="20"/>
          <w:szCs w:val="20"/>
          <w:lang w:eastAsia="de-DE" w:bidi="ar-SA"/>
        </w:rPr>
        <w:t>Pechel</w:t>
      </w:r>
      <w:proofErr w:type="spellEnd"/>
      <w:r w:rsidR="00CC3573">
        <w:rPr>
          <w:rFonts w:cs="Arial"/>
          <w:sz w:val="20"/>
          <w:szCs w:val="20"/>
          <w:lang w:eastAsia="de-DE" w:bidi="ar-SA"/>
        </w:rPr>
        <w:t xml:space="preserve">, Silke </w:t>
      </w:r>
      <w:proofErr w:type="spellStart"/>
      <w:r w:rsidR="00CC3573">
        <w:rPr>
          <w:rFonts w:cs="Arial"/>
          <w:sz w:val="20"/>
          <w:szCs w:val="20"/>
          <w:lang w:eastAsia="de-DE" w:bidi="ar-SA"/>
        </w:rPr>
        <w:t>Pflugrad</w:t>
      </w:r>
      <w:proofErr w:type="spellEnd"/>
      <w:r w:rsidR="00CC3573">
        <w:rPr>
          <w:rFonts w:cs="Arial"/>
          <w:sz w:val="20"/>
          <w:szCs w:val="20"/>
          <w:lang w:eastAsia="de-DE" w:bidi="ar-SA"/>
        </w:rPr>
        <w:t>, Teresa Ross</w:t>
      </w:r>
      <w:r w:rsidR="009F0E16">
        <w:rPr>
          <w:rFonts w:cs="Arial"/>
          <w:sz w:val="20"/>
          <w:szCs w:val="20"/>
          <w:lang w:eastAsia="de-DE" w:bidi="ar-SA"/>
        </w:rPr>
        <w:t xml:space="preserve"> (bis 19:35)</w:t>
      </w:r>
      <w:r w:rsidR="00CC3573">
        <w:rPr>
          <w:rFonts w:cs="Arial"/>
          <w:sz w:val="20"/>
          <w:szCs w:val="20"/>
          <w:lang w:eastAsia="de-DE" w:bidi="ar-SA"/>
        </w:rPr>
        <w:t xml:space="preserve">, Benjamin </w:t>
      </w:r>
      <w:proofErr w:type="spellStart"/>
      <w:r w:rsidR="00CC3573">
        <w:rPr>
          <w:rFonts w:cs="Arial"/>
          <w:sz w:val="20"/>
          <w:szCs w:val="20"/>
          <w:lang w:eastAsia="de-DE" w:bidi="ar-SA"/>
        </w:rPr>
        <w:t>Saßenscheidt</w:t>
      </w:r>
      <w:proofErr w:type="spellEnd"/>
      <w:r w:rsidR="00CC3573">
        <w:rPr>
          <w:rFonts w:cs="Arial"/>
          <w:sz w:val="20"/>
          <w:szCs w:val="20"/>
          <w:lang w:eastAsia="de-DE" w:bidi="ar-SA"/>
        </w:rPr>
        <w:t>, Laura Scheven, Ina Schuster</w:t>
      </w:r>
      <w:r w:rsidR="009F0E16">
        <w:rPr>
          <w:rFonts w:cs="Arial"/>
          <w:sz w:val="20"/>
          <w:szCs w:val="20"/>
          <w:lang w:eastAsia="de-DE" w:bidi="ar-SA"/>
        </w:rPr>
        <w:t xml:space="preserve"> (bis19:40)</w:t>
      </w:r>
      <w:r w:rsidR="00B938DF">
        <w:rPr>
          <w:rFonts w:cs="Arial"/>
          <w:sz w:val="20"/>
          <w:szCs w:val="20"/>
          <w:lang w:eastAsia="de-DE" w:bidi="ar-SA"/>
        </w:rPr>
        <w:t xml:space="preserve">, </w:t>
      </w:r>
      <w:proofErr w:type="spellStart"/>
      <w:r w:rsidR="00B938DF">
        <w:rPr>
          <w:rFonts w:cs="Arial"/>
          <w:sz w:val="20"/>
          <w:szCs w:val="20"/>
          <w:lang w:eastAsia="de-DE" w:bidi="ar-SA"/>
        </w:rPr>
        <w:t>Gürdal</w:t>
      </w:r>
      <w:proofErr w:type="spellEnd"/>
      <w:r w:rsidR="00B938DF">
        <w:rPr>
          <w:rFonts w:cs="Arial"/>
          <w:sz w:val="20"/>
          <w:szCs w:val="20"/>
          <w:lang w:eastAsia="de-DE" w:bidi="ar-SA"/>
        </w:rPr>
        <w:t xml:space="preserve"> Kilic</w:t>
      </w:r>
    </w:p>
    <w:p w14:paraId="35461DDE" w14:textId="77777777" w:rsidR="00CC3573" w:rsidRDefault="00CC3573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14:paraId="410FB154" w14:textId="7FAB3D1C" w:rsidR="008B5057" w:rsidRPr="008B5057" w:rsidRDefault="002743EE" w:rsidP="008B5057">
      <w:pPr>
        <w:pStyle w:val="berschrift5"/>
        <w:rPr>
          <w:rFonts w:cs="Arial"/>
          <w:b w:val="0"/>
          <w:bCs w:val="0"/>
          <w:i w:val="0"/>
          <w:iCs w:val="0"/>
          <w:sz w:val="20"/>
          <w:szCs w:val="20"/>
          <w:lang w:eastAsia="de-DE" w:bidi="ar-SA"/>
        </w:rPr>
      </w:pPr>
      <w:r w:rsidRPr="008B5057">
        <w:rPr>
          <w:rFonts w:cs="Arial"/>
          <w:bCs w:val="0"/>
          <w:i w:val="0"/>
          <w:iCs w:val="0"/>
          <w:sz w:val="20"/>
          <w:szCs w:val="20"/>
          <w:lang w:eastAsia="de-DE" w:bidi="ar-SA"/>
        </w:rPr>
        <w:t>Anwesende Gäste</w:t>
      </w:r>
      <w:r w:rsidR="00DB5FD6" w:rsidRPr="008B5057">
        <w:rPr>
          <w:rFonts w:cs="Arial"/>
          <w:b w:val="0"/>
          <w:bCs w:val="0"/>
          <w:i w:val="0"/>
          <w:iCs w:val="0"/>
          <w:sz w:val="20"/>
          <w:szCs w:val="20"/>
          <w:lang w:eastAsia="de-DE" w:bidi="ar-SA"/>
        </w:rPr>
        <w:t>:</w:t>
      </w:r>
      <w:r w:rsidR="00AD2929" w:rsidRPr="008B5057">
        <w:rPr>
          <w:rFonts w:cs="Arial"/>
          <w:b w:val="0"/>
          <w:bCs w:val="0"/>
          <w:i w:val="0"/>
          <w:iCs w:val="0"/>
          <w:sz w:val="20"/>
          <w:szCs w:val="20"/>
          <w:lang w:eastAsia="de-DE" w:bidi="ar-SA"/>
        </w:rPr>
        <w:t xml:space="preserve"> </w:t>
      </w:r>
      <w:r w:rsidR="008B5057" w:rsidRPr="008B5057">
        <w:rPr>
          <w:rFonts w:cs="Arial"/>
          <w:b w:val="0"/>
          <w:bCs w:val="0"/>
          <w:i w:val="0"/>
          <w:iCs w:val="0"/>
          <w:sz w:val="20"/>
          <w:szCs w:val="20"/>
          <w:lang w:eastAsia="de-DE" w:bidi="ar-SA"/>
        </w:rPr>
        <w:t>Simon Funken (18:50</w:t>
      </w:r>
      <w:r w:rsidR="007B4FEE">
        <w:rPr>
          <w:rFonts w:cs="Arial"/>
          <w:b w:val="0"/>
          <w:bCs w:val="0"/>
          <w:i w:val="0"/>
          <w:iCs w:val="0"/>
          <w:sz w:val="20"/>
          <w:szCs w:val="20"/>
          <w:lang w:eastAsia="de-DE" w:bidi="ar-SA"/>
        </w:rPr>
        <w:t>-19:05</w:t>
      </w:r>
      <w:r w:rsidR="008B5057" w:rsidRPr="008B5057">
        <w:rPr>
          <w:rFonts w:cs="Arial"/>
          <w:b w:val="0"/>
          <w:bCs w:val="0"/>
          <w:i w:val="0"/>
          <w:iCs w:val="0"/>
          <w:sz w:val="20"/>
          <w:szCs w:val="20"/>
          <w:lang w:eastAsia="de-DE" w:bidi="ar-SA"/>
        </w:rPr>
        <w:t xml:space="preserve">), </w:t>
      </w:r>
      <w:r w:rsidR="008B5057" w:rsidRPr="008B5057">
        <w:rPr>
          <w:rFonts w:cs="Arial"/>
          <w:b w:val="0"/>
          <w:bCs w:val="0"/>
          <w:i w:val="0"/>
          <w:iCs w:val="0"/>
          <w:sz w:val="20"/>
          <w:szCs w:val="20"/>
          <w:lang w:eastAsia="de-DE" w:bidi="ar-SA"/>
        </w:rPr>
        <w:t xml:space="preserve">Bastian </w:t>
      </w:r>
      <w:proofErr w:type="spellStart"/>
      <w:r w:rsidR="008B5057" w:rsidRPr="008B5057">
        <w:rPr>
          <w:rFonts w:cs="Arial"/>
          <w:b w:val="0"/>
          <w:bCs w:val="0"/>
          <w:i w:val="0"/>
          <w:iCs w:val="0"/>
          <w:sz w:val="20"/>
          <w:szCs w:val="20"/>
          <w:lang w:eastAsia="de-DE" w:bidi="ar-SA"/>
        </w:rPr>
        <w:t>Politycki</w:t>
      </w:r>
      <w:proofErr w:type="spellEnd"/>
      <w:r w:rsidR="008B5057" w:rsidRPr="008B5057">
        <w:rPr>
          <w:rFonts w:cs="Arial"/>
          <w:b w:val="0"/>
          <w:bCs w:val="0"/>
          <w:i w:val="0"/>
          <w:iCs w:val="0"/>
          <w:sz w:val="20"/>
          <w:szCs w:val="20"/>
          <w:lang w:eastAsia="de-DE" w:bidi="ar-SA"/>
        </w:rPr>
        <w:t xml:space="preserve"> </w:t>
      </w:r>
      <w:r w:rsidR="008B5057">
        <w:rPr>
          <w:rFonts w:cs="Arial"/>
          <w:b w:val="0"/>
          <w:bCs w:val="0"/>
          <w:i w:val="0"/>
          <w:iCs w:val="0"/>
          <w:sz w:val="20"/>
          <w:szCs w:val="20"/>
          <w:lang w:eastAsia="de-DE" w:bidi="ar-SA"/>
        </w:rPr>
        <w:t>(18:50</w:t>
      </w:r>
      <w:r w:rsidR="007B4FEE">
        <w:rPr>
          <w:rFonts w:cs="Arial"/>
          <w:b w:val="0"/>
          <w:bCs w:val="0"/>
          <w:i w:val="0"/>
          <w:iCs w:val="0"/>
          <w:sz w:val="20"/>
          <w:szCs w:val="20"/>
          <w:lang w:eastAsia="de-DE" w:bidi="ar-SA"/>
        </w:rPr>
        <w:t>-19:05</w:t>
      </w:r>
      <w:r w:rsidR="008B5057">
        <w:rPr>
          <w:rFonts w:cs="Arial"/>
          <w:b w:val="0"/>
          <w:bCs w:val="0"/>
          <w:i w:val="0"/>
          <w:iCs w:val="0"/>
          <w:sz w:val="20"/>
          <w:szCs w:val="20"/>
          <w:lang w:eastAsia="de-DE" w:bidi="ar-SA"/>
        </w:rPr>
        <w:t>)</w:t>
      </w:r>
    </w:p>
    <w:p w14:paraId="5DF49E58" w14:textId="3CFF8367" w:rsidR="002743EE" w:rsidRPr="00866814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</w:p>
    <w:p w14:paraId="0C6B87DD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447E05C" w14:textId="72D73ECE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8B5057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18:00</w:t>
      </w:r>
      <w:r w:rsidR="00331BDD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0806BE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20</w:t>
      </w:r>
      <w:r w:rsidR="005926CC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:31</w:t>
      </w:r>
      <w:bookmarkStart w:id="0" w:name="_GoBack"/>
      <w:bookmarkEnd w:id="0"/>
      <w:r w:rsidR="00DB5FD6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14:paraId="2476F04E" w14:textId="483040C5" w:rsidR="00331BDD" w:rsidRPr="0058605B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Christoph Bernauer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B938DF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 xml:space="preserve">Laura </w:t>
      </w:r>
      <w:proofErr w:type="spellStart"/>
      <w:r w:rsidR="00B938DF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Scheven</w:t>
      </w:r>
      <w:proofErr w:type="spellEnd"/>
    </w:p>
    <w:p w14:paraId="01EDB3BC" w14:textId="77777777"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714ED25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0CB92C0C" w14:textId="77777777" w:rsidTr="00331BDD">
        <w:tc>
          <w:tcPr>
            <w:tcW w:w="9060" w:type="dxa"/>
          </w:tcPr>
          <w:p w14:paraId="18DA609D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1ED6DF26" w14:textId="6445F039" w:rsidR="00331BDD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B938DF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11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</w:t>
      </w:r>
      <w:proofErr w:type="spellStart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Fachschaftsrates</w:t>
      </w:r>
      <w:proofErr w:type="spellEnd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 festgestellt werden.</w:t>
      </w:r>
    </w:p>
    <w:p w14:paraId="3F05BDF8" w14:textId="77777777" w:rsidR="00FF0511" w:rsidRDefault="00FF0511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59BD8C06" w14:textId="77777777" w:rsidR="008B5057" w:rsidRDefault="008B5057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5C1D8904" w14:textId="4E42BA49" w:rsidR="00B938DF" w:rsidRDefault="00B938DF" w:rsidP="00B938DF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>
        <w:rPr>
          <w:rFonts w:cs="Arial"/>
          <w:bCs w:val="0"/>
          <w:sz w:val="20"/>
          <w:szCs w:val="20"/>
          <w:lang w:eastAsia="de-DE" w:bidi="ar-SA"/>
        </w:rPr>
        <w:t>TOP 1.2: Genehmi</w:t>
      </w:r>
      <w:r>
        <w:rPr>
          <w:rFonts w:cs="Arial"/>
          <w:bCs w:val="0"/>
          <w:sz w:val="20"/>
          <w:szCs w:val="20"/>
          <w:lang w:eastAsia="de-DE" w:bidi="ar-SA"/>
        </w:rPr>
        <w:t>gung von Sitzungsprotokoll Nr. 10 vom 18.04</w:t>
      </w:r>
      <w:r>
        <w:rPr>
          <w:rFonts w:cs="Arial"/>
          <w:bCs w:val="0"/>
          <w:sz w:val="20"/>
          <w:szCs w:val="20"/>
          <w:lang w:eastAsia="de-DE" w:bidi="ar-SA"/>
        </w:rPr>
        <w:t>.2016</w:t>
      </w:r>
    </w:p>
    <w:p w14:paraId="6D4A2E25" w14:textId="3CFB56FF" w:rsidR="00274E28" w:rsidRDefault="00274E28" w:rsidP="00274E28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sz w:val="20"/>
          <w:szCs w:val="20"/>
          <w:lang w:eastAsia="de-DE" w:bidi="ar-SA"/>
        </w:rPr>
        <w:t>Es wird mit 10 Ja-Stimmen und 1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 xml:space="preserve"> Enthaltungen genehmigt.</w:t>
      </w:r>
    </w:p>
    <w:p w14:paraId="041FF9C4" w14:textId="77777777" w:rsidR="008B5057" w:rsidRDefault="008B5057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2FFAD0F3" w14:textId="77777777" w:rsidTr="00F5507A">
        <w:tc>
          <w:tcPr>
            <w:tcW w:w="9060" w:type="dxa"/>
          </w:tcPr>
          <w:p w14:paraId="46546D88" w14:textId="77777777" w:rsidR="00F5507A" w:rsidRDefault="00F5507A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</w:tbl>
    <w:p w14:paraId="330A6CFC" w14:textId="2DE545C7" w:rsidR="00EB7D2B" w:rsidRDefault="00EB7D2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274E2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über mögliche Verbesserungen des Schumpeter Kolloquiums gesprochen.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233BEAE6" w14:textId="77777777" w:rsidTr="00B84961">
        <w:trPr>
          <w:trHeight w:val="329"/>
        </w:trPr>
        <w:tc>
          <w:tcPr>
            <w:tcW w:w="9060" w:type="dxa"/>
          </w:tcPr>
          <w:p w14:paraId="0A3A2FDE" w14:textId="762A9F76" w:rsidR="00EB7D2B" w:rsidRDefault="00FF0511" w:rsidP="001E6827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Christoph Bernauer berichtet von einer Veranstaltung bei der den Studierenden die einzelnen Fächer vorgestellt werden sollen.</w:t>
            </w:r>
          </w:p>
          <w:p w14:paraId="405A911F" w14:textId="77777777" w:rsidR="008B5057" w:rsidRDefault="008B5057" w:rsidP="001E6827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754B05CD" w14:textId="77777777" w:rsidR="00EB7D2B" w:rsidRPr="00EB7D2B" w:rsidRDefault="00EB7D2B" w:rsidP="001E6827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0EB3CFEA" w14:textId="79D9AD50" w:rsidR="00B10E0D" w:rsidRDefault="00B10E0D" w:rsidP="00B938DF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3: </w:t>
            </w:r>
            <w:r w:rsidR="00B938DF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KLW/Tutorenauswertung</w:t>
            </w:r>
          </w:p>
        </w:tc>
      </w:tr>
    </w:tbl>
    <w:p w14:paraId="78EEEB99" w14:textId="4DE06B6E" w:rsidR="00B10E0D" w:rsidRDefault="009F0E16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lastRenderedPageBreak/>
        <w:t>Die Bewerbungsphase endet am Mittwoch den 27.04.16</w:t>
      </w:r>
    </w:p>
    <w:p w14:paraId="02854623" w14:textId="35863614" w:rsidR="009F0E16" w:rsidRDefault="009F0E16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Silke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Pflugrad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 über die Vorgehensweise der Bewertung der Bewerbungen</w:t>
      </w:r>
    </w:p>
    <w:p w14:paraId="24C6B3C4" w14:textId="5AE8401A" w:rsidR="00FF0511" w:rsidRDefault="009F0E16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Am 30.04.16 wird die Auswertung in der Fachschaft stattfinden.</w:t>
      </w:r>
    </w:p>
    <w:p w14:paraId="1AF00D26" w14:textId="06353BA8" w:rsidR="009F0E16" w:rsidRDefault="009F0E16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über den Selbstkostenanteil für die Tutoren geredet.</w:t>
      </w:r>
    </w:p>
    <w:p w14:paraId="19AA8460" w14:textId="793BCE9D" w:rsidR="009F0E16" w:rsidRPr="009F0E16" w:rsidRDefault="00DF56F3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Der Selbstbehalt soll bis zum 10.05.16 bezahlt werden</w:t>
      </w:r>
    </w:p>
    <w:p w14:paraId="75EB1C73" w14:textId="77777777" w:rsidR="00FF0511" w:rsidRDefault="00FF0511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57AF5519" w14:textId="77777777" w:rsidR="00FF0511" w:rsidRDefault="00FF0511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7C607A84" w14:textId="77777777" w:rsidR="00FF0511" w:rsidRDefault="00FF0511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78CEE8F0" w14:textId="77777777" w:rsidTr="003F49A7">
        <w:tc>
          <w:tcPr>
            <w:tcW w:w="9060" w:type="dxa"/>
          </w:tcPr>
          <w:p w14:paraId="00D14EF6" w14:textId="1BA2C8BB" w:rsidR="00B10E0D" w:rsidRDefault="00B10E0D" w:rsidP="00B938DF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4: </w:t>
            </w:r>
            <w:r w:rsidR="00B938DF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Events</w:t>
            </w:r>
          </w:p>
        </w:tc>
      </w:tr>
    </w:tbl>
    <w:p w14:paraId="38432A17" w14:textId="6678EE0C" w:rsidR="00972BF2" w:rsidRDefault="00DE2282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über neue Partykonzepte diskutiert.</w:t>
      </w:r>
    </w:p>
    <w:p w14:paraId="0931E0E2" w14:textId="48512471" w:rsidR="00FF0511" w:rsidRDefault="00CA3C33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wurde vorgeschlagen einen Grillabend auf der Hardt für die Masterstudierenden zu organisieren.</w:t>
      </w:r>
    </w:p>
    <w:p w14:paraId="598CE91C" w14:textId="77777777" w:rsidR="00FF0511" w:rsidRDefault="00FF0511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DD7BB0E" w14:textId="77777777" w:rsidR="00FF0511" w:rsidRDefault="00FF0511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282FC06F" w14:textId="77777777" w:rsidR="00FF0511" w:rsidRDefault="00FF0511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4AF62C94" w14:textId="77777777" w:rsidR="00FF0511" w:rsidRDefault="00FF0511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611903D4" w14:textId="77777777" w:rsidR="00FF0511" w:rsidRDefault="00FF0511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7390E4F1" w14:textId="77777777" w:rsidR="00B10E0D" w:rsidRDefault="00B10E0D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1712EEB0" w14:textId="77777777" w:rsidTr="003F49A7">
        <w:tc>
          <w:tcPr>
            <w:tcW w:w="9060" w:type="dxa"/>
          </w:tcPr>
          <w:p w14:paraId="18ABEF95" w14:textId="12C910CE" w:rsidR="00B10E0D" w:rsidRDefault="00B10E0D" w:rsidP="00B938DF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5: </w:t>
            </w:r>
            <w:r w:rsidR="00B938DF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Besuch ASTA</w:t>
            </w:r>
          </w:p>
        </w:tc>
      </w:tr>
    </w:tbl>
    <w:p w14:paraId="71627A45" w14:textId="77777777" w:rsidR="00B10E0D" w:rsidRDefault="00B10E0D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54B0C6DF" w14:textId="5711E27D" w:rsidR="0050614A" w:rsidRDefault="008B5057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2 Vertreter des ASt</w:t>
      </w:r>
      <w:r w:rsidR="009F0E1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A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berichten von </w:t>
      </w:r>
      <w:r w:rsidR="00CA3C3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einer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bevorstehenden Veranstaltungen</w:t>
      </w:r>
      <w:r w:rsidR="00CA3C3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am 25.05.16</w:t>
      </w:r>
    </w:p>
    <w:p w14:paraId="54F3F16E" w14:textId="77777777" w:rsidR="00FF0511" w:rsidRDefault="00FF0511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2D81DDB5" w14:textId="77777777" w:rsidR="00FF0511" w:rsidRDefault="00FF0511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6A232CF0" w14:textId="77777777" w:rsidR="00FF0511" w:rsidRDefault="00FF0511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627FD844" w14:textId="77777777" w:rsidR="00FF0511" w:rsidRDefault="00FF0511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6B5B62" w14:paraId="19BBDAF7" w14:textId="77777777" w:rsidTr="00B10E0D">
        <w:tc>
          <w:tcPr>
            <w:tcW w:w="9060" w:type="dxa"/>
          </w:tcPr>
          <w:p w14:paraId="15E09880" w14:textId="77777777" w:rsidR="009C6A99" w:rsidRDefault="009C6A99" w:rsidP="00335DC9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64472DFB" w14:textId="43DF48EE" w:rsidR="006B5B62" w:rsidRDefault="006B5B62" w:rsidP="001E682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</w:t>
            </w:r>
            <w:r w:rsidR="00B938DF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6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Verschiedenes</w:t>
            </w:r>
          </w:p>
        </w:tc>
      </w:tr>
    </w:tbl>
    <w:p w14:paraId="7FE2C056" w14:textId="77777777" w:rsidR="007B4FEE" w:rsidRDefault="007B4FEE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6BEFEAF9" w14:textId="690F137B" w:rsidR="00CA3C33" w:rsidRDefault="00CA3C33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vorgeschlagen neue Schränke für den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Fachschaftsraum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zu kaufen</w:t>
      </w:r>
    </w:p>
    <w:p w14:paraId="6E16502F" w14:textId="77777777" w:rsidR="00CA3C33" w:rsidRDefault="00CA3C33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ED66179" w14:textId="7FF80D7D" w:rsidR="00F5507A" w:rsidRPr="00F5507A" w:rsidRDefault="006B5B6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 w:rsidR="00CA3C33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02</w:t>
      </w:r>
      <w:r w:rsidR="001E6827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.</w:t>
      </w:r>
      <w:r w:rsidR="00CA3C33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05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.2016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um </w:t>
      </w:r>
      <w:r w:rsidR="00B84961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:00 Uhr in Gebäude N, Ebene 11, Raum 1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Campus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Grifflenberg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statt.</w:t>
      </w:r>
    </w:p>
    <w:sectPr w:rsidR="00F5507A" w:rsidRPr="00F5507A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1C997" w14:textId="77777777" w:rsidR="00BE60A3" w:rsidRDefault="00BE60A3" w:rsidP="00DF2A47">
      <w:pPr>
        <w:spacing w:after="0" w:line="240" w:lineRule="auto"/>
      </w:pPr>
      <w:r>
        <w:separator/>
      </w:r>
    </w:p>
  </w:endnote>
  <w:endnote w:type="continuationSeparator" w:id="0">
    <w:p w14:paraId="1E2F8127" w14:textId="77777777" w:rsidR="00BE60A3" w:rsidRDefault="00BE60A3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3C478" w14:textId="77777777" w:rsidR="00BE60A3" w:rsidRDefault="00BE60A3" w:rsidP="00DF2A47">
      <w:pPr>
        <w:spacing w:after="0" w:line="240" w:lineRule="auto"/>
      </w:pPr>
      <w:r>
        <w:separator/>
      </w:r>
    </w:p>
  </w:footnote>
  <w:footnote w:type="continuationSeparator" w:id="0">
    <w:p w14:paraId="3F8D1D77" w14:textId="77777777" w:rsidR="00BE60A3" w:rsidRDefault="00BE60A3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0F66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E1EC4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D"/>
    <w:rsid w:val="00004555"/>
    <w:rsid w:val="00010275"/>
    <w:rsid w:val="0003645D"/>
    <w:rsid w:val="00051FED"/>
    <w:rsid w:val="00066EC3"/>
    <w:rsid w:val="00072BA3"/>
    <w:rsid w:val="000806BE"/>
    <w:rsid w:val="000A78A7"/>
    <w:rsid w:val="000A7E7B"/>
    <w:rsid w:val="000C50DB"/>
    <w:rsid w:val="000D0FA7"/>
    <w:rsid w:val="000D2F3B"/>
    <w:rsid w:val="000D64D1"/>
    <w:rsid w:val="00103CD6"/>
    <w:rsid w:val="001317DB"/>
    <w:rsid w:val="00142569"/>
    <w:rsid w:val="00146BE5"/>
    <w:rsid w:val="00177412"/>
    <w:rsid w:val="001835D8"/>
    <w:rsid w:val="001B5960"/>
    <w:rsid w:val="001D5D24"/>
    <w:rsid w:val="001E247E"/>
    <w:rsid w:val="001E6827"/>
    <w:rsid w:val="002420DB"/>
    <w:rsid w:val="002743EE"/>
    <w:rsid w:val="00274E28"/>
    <w:rsid w:val="00284D5F"/>
    <w:rsid w:val="0028732A"/>
    <w:rsid w:val="00292031"/>
    <w:rsid w:val="002942F0"/>
    <w:rsid w:val="002A16E0"/>
    <w:rsid w:val="002C019F"/>
    <w:rsid w:val="002C50D7"/>
    <w:rsid w:val="002D6D9B"/>
    <w:rsid w:val="002E4EE4"/>
    <w:rsid w:val="00327E71"/>
    <w:rsid w:val="00331BDD"/>
    <w:rsid w:val="00335DC9"/>
    <w:rsid w:val="003546CB"/>
    <w:rsid w:val="003755F8"/>
    <w:rsid w:val="00375C90"/>
    <w:rsid w:val="00385C21"/>
    <w:rsid w:val="003D29EF"/>
    <w:rsid w:val="003E739D"/>
    <w:rsid w:val="00402613"/>
    <w:rsid w:val="00402D9A"/>
    <w:rsid w:val="00423196"/>
    <w:rsid w:val="0043780D"/>
    <w:rsid w:val="00450F94"/>
    <w:rsid w:val="00483B6E"/>
    <w:rsid w:val="00494B3A"/>
    <w:rsid w:val="004973B1"/>
    <w:rsid w:val="004C3AFE"/>
    <w:rsid w:val="004E79A9"/>
    <w:rsid w:val="004F78D6"/>
    <w:rsid w:val="00501147"/>
    <w:rsid w:val="00505768"/>
    <w:rsid w:val="0050614A"/>
    <w:rsid w:val="0052239D"/>
    <w:rsid w:val="005246EF"/>
    <w:rsid w:val="00554DCA"/>
    <w:rsid w:val="00563F2A"/>
    <w:rsid w:val="00571AD4"/>
    <w:rsid w:val="00583B50"/>
    <w:rsid w:val="0058605B"/>
    <w:rsid w:val="0059122B"/>
    <w:rsid w:val="005926CC"/>
    <w:rsid w:val="005940F7"/>
    <w:rsid w:val="005A4DE0"/>
    <w:rsid w:val="005D1D1A"/>
    <w:rsid w:val="00635038"/>
    <w:rsid w:val="00635649"/>
    <w:rsid w:val="0064243A"/>
    <w:rsid w:val="006B4BF1"/>
    <w:rsid w:val="006B5B62"/>
    <w:rsid w:val="006C3237"/>
    <w:rsid w:val="006C3526"/>
    <w:rsid w:val="006D333C"/>
    <w:rsid w:val="0071092E"/>
    <w:rsid w:val="00720DB7"/>
    <w:rsid w:val="00735B3E"/>
    <w:rsid w:val="00757F8D"/>
    <w:rsid w:val="0077303B"/>
    <w:rsid w:val="007823A2"/>
    <w:rsid w:val="007B4FEE"/>
    <w:rsid w:val="007C2D41"/>
    <w:rsid w:val="007D6CFE"/>
    <w:rsid w:val="00816E0B"/>
    <w:rsid w:val="00863C8B"/>
    <w:rsid w:val="00866814"/>
    <w:rsid w:val="00872BBE"/>
    <w:rsid w:val="00886048"/>
    <w:rsid w:val="008B2F4E"/>
    <w:rsid w:val="008B5057"/>
    <w:rsid w:val="008C0AA8"/>
    <w:rsid w:val="008C4720"/>
    <w:rsid w:val="008F5A27"/>
    <w:rsid w:val="009054CB"/>
    <w:rsid w:val="00905A5F"/>
    <w:rsid w:val="00941FAB"/>
    <w:rsid w:val="00960F12"/>
    <w:rsid w:val="00966318"/>
    <w:rsid w:val="009677E7"/>
    <w:rsid w:val="00972BF2"/>
    <w:rsid w:val="00973C06"/>
    <w:rsid w:val="00983390"/>
    <w:rsid w:val="009B3C1E"/>
    <w:rsid w:val="009C42FD"/>
    <w:rsid w:val="009C6A99"/>
    <w:rsid w:val="009F0E16"/>
    <w:rsid w:val="00A32AB6"/>
    <w:rsid w:val="00A36425"/>
    <w:rsid w:val="00A415FA"/>
    <w:rsid w:val="00A419E0"/>
    <w:rsid w:val="00A43144"/>
    <w:rsid w:val="00A43730"/>
    <w:rsid w:val="00A60FE5"/>
    <w:rsid w:val="00A7647F"/>
    <w:rsid w:val="00A93CD9"/>
    <w:rsid w:val="00A97C7D"/>
    <w:rsid w:val="00AA1AD3"/>
    <w:rsid w:val="00AA3588"/>
    <w:rsid w:val="00AD2929"/>
    <w:rsid w:val="00B07697"/>
    <w:rsid w:val="00B10E0D"/>
    <w:rsid w:val="00B6070A"/>
    <w:rsid w:val="00B84961"/>
    <w:rsid w:val="00B938DF"/>
    <w:rsid w:val="00BA7EC5"/>
    <w:rsid w:val="00BC2317"/>
    <w:rsid w:val="00BE60A3"/>
    <w:rsid w:val="00C415BD"/>
    <w:rsid w:val="00C50A64"/>
    <w:rsid w:val="00C52382"/>
    <w:rsid w:val="00C6617A"/>
    <w:rsid w:val="00C70EE2"/>
    <w:rsid w:val="00C97A18"/>
    <w:rsid w:val="00CA3C33"/>
    <w:rsid w:val="00CA4182"/>
    <w:rsid w:val="00CB548F"/>
    <w:rsid w:val="00CC3573"/>
    <w:rsid w:val="00CD0AB3"/>
    <w:rsid w:val="00CD0FBB"/>
    <w:rsid w:val="00CD6737"/>
    <w:rsid w:val="00CE1CA6"/>
    <w:rsid w:val="00D258B4"/>
    <w:rsid w:val="00D57BF1"/>
    <w:rsid w:val="00D645F7"/>
    <w:rsid w:val="00D646B2"/>
    <w:rsid w:val="00D654AC"/>
    <w:rsid w:val="00D6798C"/>
    <w:rsid w:val="00D73A0D"/>
    <w:rsid w:val="00DB5FD6"/>
    <w:rsid w:val="00DC2646"/>
    <w:rsid w:val="00DE2282"/>
    <w:rsid w:val="00DE458C"/>
    <w:rsid w:val="00DF2A47"/>
    <w:rsid w:val="00DF56F3"/>
    <w:rsid w:val="00E1202D"/>
    <w:rsid w:val="00E12BF0"/>
    <w:rsid w:val="00E2006A"/>
    <w:rsid w:val="00E55D7C"/>
    <w:rsid w:val="00E7777C"/>
    <w:rsid w:val="00E835A4"/>
    <w:rsid w:val="00E93D9F"/>
    <w:rsid w:val="00EB7D2B"/>
    <w:rsid w:val="00EC3827"/>
    <w:rsid w:val="00EE7258"/>
    <w:rsid w:val="00EF4F52"/>
    <w:rsid w:val="00EF75D8"/>
    <w:rsid w:val="00F022CE"/>
    <w:rsid w:val="00F03D4C"/>
    <w:rsid w:val="00F1383F"/>
    <w:rsid w:val="00F3159B"/>
    <w:rsid w:val="00F5507A"/>
    <w:rsid w:val="00F72E76"/>
    <w:rsid w:val="00F81E1C"/>
    <w:rsid w:val="00F95553"/>
    <w:rsid w:val="00FD78D9"/>
    <w:rsid w:val="00FE68C3"/>
    <w:rsid w:val="00FF0511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  <w15:docId w15:val="{ABE9F4C5-08D4-4673-9522-3185BDB0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103C-4242-42C3-A5E9-FBD9D595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Scheven, Laura</cp:lastModifiedBy>
  <cp:revision>2</cp:revision>
  <cp:lastPrinted>2015-01-11T17:12:00Z</cp:lastPrinted>
  <dcterms:created xsi:type="dcterms:W3CDTF">2016-04-25T18:32:00Z</dcterms:created>
  <dcterms:modified xsi:type="dcterms:W3CDTF">2016-04-25T18:32:00Z</dcterms:modified>
</cp:coreProperties>
</file>