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D743B7">
            <w:pPr>
              <w:pStyle w:val="Kontoverbindung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6762849D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8A1EDD">
              <w:rPr>
                <w:rStyle w:val="Platzhaltertext"/>
                <w:color w:val="auto"/>
                <w:sz w:val="16"/>
                <w:szCs w:val="16"/>
              </w:rPr>
              <w:t xml:space="preserve"> 3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036B50A4" w:rsidR="002C019F" w:rsidRPr="00816E0B" w:rsidRDefault="002C019F" w:rsidP="00D743B7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D743B7">
              <w:rPr>
                <w:rStyle w:val="Platzhaltertext"/>
                <w:color w:val="auto"/>
                <w:sz w:val="16"/>
                <w:szCs w:val="16"/>
              </w:rPr>
              <w:t>07.03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55CB0752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BF6800">
        <w:rPr>
          <w:rStyle w:val="Platzhaltertext"/>
          <w:color w:val="000000" w:themeColor="text1"/>
          <w:sz w:val="20"/>
          <w:szCs w:val="20"/>
        </w:rPr>
        <w:t>7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BF6800">
        <w:rPr>
          <w:rStyle w:val="Platzhaltertext"/>
          <w:color w:val="auto"/>
          <w:sz w:val="20"/>
          <w:szCs w:val="20"/>
        </w:rPr>
        <w:t>06</w:t>
      </w:r>
      <w:r w:rsidR="00BF6800">
        <w:rPr>
          <w:rStyle w:val="Platzhaltertext"/>
          <w:color w:val="000000" w:themeColor="text1"/>
          <w:sz w:val="20"/>
          <w:szCs w:val="20"/>
        </w:rPr>
        <w:t>.03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6AA077BF" w14:textId="0950B17B" w:rsidR="00485D4E" w:rsidRDefault="002743EE" w:rsidP="00485D4E">
      <w:pPr>
        <w:rPr>
          <w:rFonts w:cs="Arial"/>
          <w:sz w:val="19"/>
          <w:szCs w:val="19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Pr="00485D4E">
        <w:rPr>
          <w:rFonts w:cs="Arial"/>
          <w:sz w:val="20"/>
          <w:szCs w:val="20"/>
          <w:lang w:eastAsia="de-DE" w:bidi="ar-SA"/>
        </w:rPr>
        <w:t xml:space="preserve"> </w:t>
      </w:r>
      <w:r w:rsidR="00BF6800">
        <w:rPr>
          <w:rFonts w:cs="Arial"/>
          <w:sz w:val="20"/>
          <w:szCs w:val="20"/>
        </w:rPr>
        <w:t xml:space="preserve">Franziska Doll, Stefanie </w:t>
      </w:r>
      <w:proofErr w:type="spellStart"/>
      <w:r w:rsidR="00BF6800">
        <w:rPr>
          <w:rFonts w:cs="Arial"/>
          <w:sz w:val="20"/>
          <w:szCs w:val="20"/>
        </w:rPr>
        <w:t>Eß</w:t>
      </w:r>
      <w:proofErr w:type="spellEnd"/>
      <w:r w:rsidR="008A1EDD">
        <w:rPr>
          <w:rFonts w:cs="Arial"/>
          <w:sz w:val="20"/>
          <w:szCs w:val="20"/>
        </w:rPr>
        <w:t xml:space="preserve"> (bis 18</w:t>
      </w:r>
      <w:r w:rsidR="00F2190B">
        <w:rPr>
          <w:rFonts w:cs="Arial"/>
          <w:sz w:val="20"/>
          <w:szCs w:val="20"/>
        </w:rPr>
        <w:t>:40 Uhr)</w:t>
      </w:r>
      <w:r w:rsidR="00BF6800">
        <w:rPr>
          <w:rFonts w:cs="Arial"/>
          <w:sz w:val="20"/>
          <w:szCs w:val="20"/>
        </w:rPr>
        <w:t>,</w:t>
      </w:r>
      <w:r w:rsidR="001E0E9F">
        <w:rPr>
          <w:rFonts w:cs="Arial"/>
          <w:sz w:val="20"/>
          <w:szCs w:val="20"/>
        </w:rPr>
        <w:t xml:space="preserve"> </w:t>
      </w:r>
      <w:r w:rsidR="00485D4E" w:rsidRPr="00485D4E">
        <w:rPr>
          <w:rFonts w:cs="Arial"/>
          <w:sz w:val="20"/>
          <w:szCs w:val="20"/>
        </w:rPr>
        <w:t>Onur Güclü</w:t>
      </w:r>
      <w:r w:rsidR="008A1EDD">
        <w:rPr>
          <w:rFonts w:cs="Arial"/>
          <w:sz w:val="20"/>
          <w:szCs w:val="20"/>
        </w:rPr>
        <w:t xml:space="preserve"> (bis 18</w:t>
      </w:r>
      <w:r w:rsidR="00F2190B">
        <w:rPr>
          <w:rFonts w:cs="Arial"/>
          <w:sz w:val="20"/>
          <w:szCs w:val="20"/>
        </w:rPr>
        <w:t>:40 Uhr)</w:t>
      </w:r>
      <w:r w:rsidR="00485D4E" w:rsidRPr="00485D4E">
        <w:rPr>
          <w:rFonts w:cs="Arial"/>
          <w:sz w:val="20"/>
          <w:szCs w:val="20"/>
        </w:rPr>
        <w:t xml:space="preserve">, </w:t>
      </w:r>
      <w:proofErr w:type="spellStart"/>
      <w:r w:rsidR="00485D4E" w:rsidRPr="00485D4E">
        <w:rPr>
          <w:rFonts w:cs="Arial"/>
          <w:sz w:val="20"/>
          <w:szCs w:val="20"/>
        </w:rPr>
        <w:t>Lilyan</w:t>
      </w:r>
      <w:proofErr w:type="spellEnd"/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Hooshmand</w:t>
      </w:r>
      <w:proofErr w:type="spellEnd"/>
      <w:r w:rsidR="00485D4E" w:rsidRPr="00485D4E">
        <w:rPr>
          <w:rFonts w:cs="Arial"/>
          <w:sz w:val="20"/>
          <w:szCs w:val="20"/>
        </w:rPr>
        <w:t xml:space="preserve">, Jennifer Jentschke, Rajiv Nehring, Vincenzo </w:t>
      </w:r>
      <w:proofErr w:type="spellStart"/>
      <w:r w:rsidR="00485D4E" w:rsidRPr="00485D4E">
        <w:rPr>
          <w:rFonts w:cs="Arial"/>
          <w:sz w:val="20"/>
          <w:szCs w:val="20"/>
        </w:rPr>
        <w:t>Palmer</w:t>
      </w:r>
      <w:r w:rsidR="00BF6800">
        <w:rPr>
          <w:rFonts w:cs="Arial"/>
          <w:sz w:val="20"/>
          <w:szCs w:val="20"/>
        </w:rPr>
        <w:t>i</w:t>
      </w:r>
      <w:proofErr w:type="spellEnd"/>
      <w:r w:rsidR="00BA2998">
        <w:rPr>
          <w:rFonts w:cs="Arial"/>
          <w:sz w:val="20"/>
          <w:szCs w:val="20"/>
        </w:rPr>
        <w:t>, Mina Radtke,</w:t>
      </w:r>
      <w:r w:rsidR="00994ABC">
        <w:rPr>
          <w:rFonts w:cs="Arial"/>
          <w:sz w:val="20"/>
          <w:szCs w:val="20"/>
        </w:rPr>
        <w:t xml:space="preserve"> </w:t>
      </w:r>
      <w:r w:rsidR="00BF6800">
        <w:rPr>
          <w:rFonts w:cs="Arial"/>
          <w:sz w:val="20"/>
          <w:szCs w:val="20"/>
        </w:rPr>
        <w:t xml:space="preserve">Patrick </w:t>
      </w:r>
      <w:proofErr w:type="spellStart"/>
      <w:r w:rsidR="00BF6800">
        <w:rPr>
          <w:rFonts w:cs="Arial"/>
          <w:sz w:val="20"/>
          <w:szCs w:val="20"/>
        </w:rPr>
        <w:t>Schleuer</w:t>
      </w:r>
      <w:proofErr w:type="spellEnd"/>
      <w:r w:rsidR="00BF6800">
        <w:rPr>
          <w:rFonts w:cs="Arial"/>
          <w:sz w:val="20"/>
          <w:szCs w:val="20"/>
        </w:rPr>
        <w:t xml:space="preserve">, </w:t>
      </w:r>
      <w:r w:rsidR="00BA2998">
        <w:rPr>
          <w:rFonts w:cs="Arial"/>
          <w:sz w:val="20"/>
          <w:szCs w:val="20"/>
        </w:rPr>
        <w:t xml:space="preserve">Marie </w:t>
      </w:r>
      <w:proofErr w:type="spellStart"/>
      <w:r w:rsidR="00BA2998">
        <w:rPr>
          <w:rFonts w:cs="Arial"/>
          <w:sz w:val="20"/>
          <w:szCs w:val="20"/>
        </w:rPr>
        <w:t>Seeck</w:t>
      </w:r>
      <w:proofErr w:type="spellEnd"/>
      <w:r w:rsidR="00BA2998">
        <w:rPr>
          <w:rFonts w:cs="Arial"/>
          <w:sz w:val="20"/>
          <w:szCs w:val="20"/>
        </w:rPr>
        <w:t xml:space="preserve">, </w:t>
      </w:r>
      <w:r w:rsidR="00485D4E" w:rsidRPr="00485D4E">
        <w:rPr>
          <w:rFonts w:cs="Arial"/>
          <w:sz w:val="20"/>
          <w:szCs w:val="20"/>
        </w:rPr>
        <w:t xml:space="preserve">Tim </w:t>
      </w:r>
      <w:proofErr w:type="spellStart"/>
      <w:r w:rsidR="00485D4E" w:rsidRPr="00485D4E">
        <w:rPr>
          <w:rFonts w:cs="Arial"/>
          <w:sz w:val="20"/>
          <w:szCs w:val="20"/>
        </w:rPr>
        <w:t>Scholtyssek</w:t>
      </w:r>
      <w:proofErr w:type="spellEnd"/>
      <w:r w:rsidR="001E0E9F">
        <w:rPr>
          <w:rFonts w:cs="Arial"/>
          <w:sz w:val="20"/>
          <w:szCs w:val="20"/>
        </w:rPr>
        <w:t xml:space="preserve">,  Cecilia </w:t>
      </w:r>
      <w:proofErr w:type="spellStart"/>
      <w:r w:rsidR="001E0E9F">
        <w:rPr>
          <w:rFonts w:cs="Arial"/>
          <w:sz w:val="20"/>
          <w:szCs w:val="20"/>
        </w:rPr>
        <w:t>Buscher</w:t>
      </w:r>
      <w:proofErr w:type="spellEnd"/>
    </w:p>
    <w:p w14:paraId="4E8DE990" w14:textId="112E60CD" w:rsidR="00331BDD" w:rsidRDefault="00331BDD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77B57F1E" w:rsidR="0058605B" w:rsidRPr="00F2190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BF680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16:06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 w:rsidR="00BF6800">
        <w:rPr>
          <w:rFonts w:cs="Arial"/>
          <w:bCs w:val="0"/>
          <w:color w:val="000000"/>
          <w:sz w:val="20"/>
          <w:szCs w:val="20"/>
          <w:lang w:eastAsia="de-DE" w:bidi="ar-SA"/>
        </w:rPr>
        <w:t>Ende der Sitzung:</w:t>
      </w:r>
      <w:r w:rsidR="00F2190B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D743B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19:08</w:t>
      </w:r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Uhr</w:t>
      </w:r>
    </w:p>
    <w:p w14:paraId="2476F04E" w14:textId="72E8BAD4" w:rsidR="00331BDD" w:rsidRPr="00BA2998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BA299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 w:rsidR="00BA2998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BF680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Jennifer </w:t>
      </w:r>
      <w:proofErr w:type="spellStart"/>
      <w:r w:rsidR="00D743B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Jentschke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1BED3D82" w:rsidR="00331BDD" w:rsidRDefault="00BA2998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12 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33D9CDBF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BF6800"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 6 vom 20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.</w:t>
      </w:r>
      <w:r w:rsidR="00BA2998">
        <w:rPr>
          <w:rFonts w:cs="Arial"/>
          <w:bCs w:val="0"/>
          <w:color w:val="000000"/>
          <w:sz w:val="20"/>
          <w:szCs w:val="20"/>
          <w:lang w:eastAsia="de-DE" w:bidi="ar-SA"/>
        </w:rPr>
        <w:t>02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343B679B" w14:textId="2535F53D" w:rsidR="006B4BF1" w:rsidRDefault="00FB637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mit </w:t>
      </w:r>
      <w:r w:rsidR="00BF680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11</w:t>
      </w:r>
      <w:r w:rsidR="00BA299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Ja-Stimmen und </w:t>
      </w:r>
      <w:r w:rsidR="008A1EDD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einer</w:t>
      </w:r>
      <w:r w:rsidR="00BA299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 </w:t>
      </w:r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Enthaltung</w:t>
      </w:r>
      <w:r w:rsidR="00BA299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7D604654" w14:textId="67EBFC4F" w:rsidR="00D743B7" w:rsidRDefault="00D743B7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 berichtet über die Anfrage der Zentralen Studienberatung für eine Infoveranstaltung an der Alexander-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Coppel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-Gesamtschule.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6D88FE5D" w14:textId="77777777" w:rsidR="005E6853" w:rsidRPr="00EB7D2B" w:rsidRDefault="005E6853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3A6E936F" w:rsidR="00B10E0D" w:rsidRDefault="00BF6800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 Haushaltsplan</w:t>
            </w:r>
          </w:p>
        </w:tc>
      </w:tr>
    </w:tbl>
    <w:p w14:paraId="1ED8B79C" w14:textId="2991384E" w:rsidR="00A357F3" w:rsidRDefault="00D4070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Patrick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Schleuer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die Neuausstellung des Haushaltsplans</w:t>
      </w:r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beantragt die Genehmigung des Haushaltsplans. Der H</w:t>
      </w:r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aushaltsplan wurde einstimmig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angenommen.</w:t>
      </w:r>
    </w:p>
    <w:p w14:paraId="3A9FFDA5" w14:textId="77777777" w:rsidR="00591182" w:rsidRDefault="0059118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704BB348" w:rsidR="00B10E0D" w:rsidRDefault="00994ABC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4:</w:t>
            </w:r>
            <w:r w:rsidR="002706AF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  <w:r w:rsidR="00D40704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Interne Events</w:t>
            </w:r>
          </w:p>
        </w:tc>
      </w:tr>
    </w:tbl>
    <w:p w14:paraId="5FE29CA1" w14:textId="33FFC1C3" w:rsidR="00F2190B" w:rsidRDefault="00D40704" w:rsidP="00D4070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Mina Radtke berichtet über die Kontakt</w:t>
      </w:r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aufnahme zu Utopia-Stadt bzgl. e</w:t>
      </w:r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ines Sommer-F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estivals</w:t>
      </w:r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0E3FD9A7" w14:textId="106DD28B" w:rsidR="00D40704" w:rsidRDefault="008A2FBA" w:rsidP="00D4070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Mina Radtke</w:t>
      </w:r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übernimmt die Aufgabe Einladungen für das Semester-</w:t>
      </w:r>
      <w:proofErr w:type="spellStart"/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Opening</w:t>
      </w:r>
      <w:proofErr w:type="spellEnd"/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-Coffee zu schreiben und berichtet über die Möglichke</w:t>
      </w:r>
      <w:r w:rsidR="007B4F6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it eines Infostandes der „Du-Ich</w:t>
      </w:r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</w:t>
      </w:r>
      <w:proofErr w:type="spellStart"/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Wir“Organisation</w:t>
      </w:r>
      <w:proofErr w:type="spellEnd"/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am SOC.</w:t>
      </w:r>
    </w:p>
    <w:p w14:paraId="69DFD234" w14:textId="4D1EE58D" w:rsidR="00900113" w:rsidRDefault="00D4070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Rajiv Nehring berichtet über die Kontaktaufnahme mit Prof. Dr.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Crasselt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bzgl. de</w:t>
      </w:r>
      <w:r w:rsidR="008A2FB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 In</w:t>
      </w:r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formationsveranstaltung für den Vertiefungsbereich im Bachelor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77F296E0" w14:textId="77777777" w:rsidR="00D40704" w:rsidRDefault="00D4070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239334E5" w:rsidR="00B10E0D" w:rsidRDefault="00900113" w:rsidP="00D4070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D40704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Externe Events</w:t>
            </w:r>
          </w:p>
        </w:tc>
      </w:tr>
    </w:tbl>
    <w:p w14:paraId="4BB7A74E" w14:textId="6EC0C2C0" w:rsidR="001D08F6" w:rsidRDefault="008A2FB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</w:t>
      </w:r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ranziska Doll und Tim </w:t>
      </w:r>
      <w:proofErr w:type="spellStart"/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Scholtyssek</w:t>
      </w:r>
      <w:proofErr w:type="spellEnd"/>
      <w:r w:rsidR="00F219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berichten über die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Treffen mit Deniz Erdogan, Alexander Klein und Bakr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Fadl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63357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bzgl. der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anstehenden</w:t>
      </w:r>
      <w:r w:rsidR="0063357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 w:rsidR="0063357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 w:rsidR="0063357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-Party, </w:t>
      </w:r>
      <w:proofErr w:type="spellStart"/>
      <w:r w:rsidR="0063357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 w:rsidR="0063357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-Comedy und </w:t>
      </w:r>
      <w:proofErr w:type="spellStart"/>
      <w:r w:rsidR="0063357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Mensabash</w:t>
      </w:r>
      <w:proofErr w:type="spellEnd"/>
      <w:r w:rsidR="0063357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-Party.</w:t>
      </w:r>
      <w:r w:rsidR="001E0E9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p w14:paraId="07BE11D6" w14:textId="3458BB31" w:rsidR="001D08F6" w:rsidRDefault="001E0E9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Des Weiteren</w:t>
      </w:r>
      <w:r w:rsidR="0063357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über die Möglichkeit eines „Beer-Bachelors“.</w:t>
      </w:r>
    </w:p>
    <w:p w14:paraId="7156FFCB" w14:textId="77777777" w:rsidR="00221C79" w:rsidRDefault="00221C7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RPr="00522495" w14:paraId="25EE9B22" w14:textId="77777777" w:rsidTr="003F49A7">
        <w:tc>
          <w:tcPr>
            <w:tcW w:w="9060" w:type="dxa"/>
          </w:tcPr>
          <w:p w14:paraId="69F98EF7" w14:textId="00B66BEC" w:rsidR="00B10E0D" w:rsidRPr="00522495" w:rsidRDefault="002706AF" w:rsidP="00221C7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val="en-US" w:eastAsia="de-DE" w:bidi="ar-SA"/>
              </w:rPr>
            </w:pPr>
            <w:r w:rsidRPr="00522495">
              <w:rPr>
                <w:rFonts w:cs="Arial"/>
                <w:bCs w:val="0"/>
                <w:color w:val="000000"/>
                <w:sz w:val="20"/>
                <w:szCs w:val="20"/>
                <w:lang w:val="en-US" w:eastAsia="de-DE" w:bidi="ar-SA"/>
              </w:rPr>
              <w:t>T</w:t>
            </w:r>
            <w:r w:rsidR="00900113" w:rsidRPr="00522495">
              <w:rPr>
                <w:rFonts w:cs="Arial"/>
                <w:bCs w:val="0"/>
                <w:color w:val="000000"/>
                <w:sz w:val="20"/>
                <w:szCs w:val="20"/>
                <w:lang w:val="en-US" w:eastAsia="de-DE" w:bidi="ar-SA"/>
              </w:rPr>
              <w:t xml:space="preserve">OP </w:t>
            </w:r>
            <w:r w:rsidR="00522495" w:rsidRPr="00522495">
              <w:rPr>
                <w:rFonts w:cs="Arial"/>
                <w:bCs w:val="0"/>
                <w:color w:val="000000"/>
                <w:sz w:val="20"/>
                <w:szCs w:val="20"/>
                <w:lang w:val="en-US" w:eastAsia="de-DE" w:bidi="ar-SA"/>
              </w:rPr>
              <w:t xml:space="preserve">6: </w:t>
            </w:r>
            <w:r w:rsidR="00221C79">
              <w:rPr>
                <w:rFonts w:cs="Arial"/>
                <w:bCs w:val="0"/>
                <w:color w:val="000000"/>
                <w:sz w:val="20"/>
                <w:szCs w:val="20"/>
                <w:lang w:val="en-US" w:eastAsia="de-DE" w:bidi="ar-SA"/>
              </w:rPr>
              <w:t>Master-O-phase</w:t>
            </w:r>
          </w:p>
        </w:tc>
      </w:tr>
    </w:tbl>
    <w:p w14:paraId="2E0BF287" w14:textId="3ADB7879" w:rsidR="0063357B" w:rsidRDefault="005E6853" w:rsidP="0063357B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Vincenzo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Palmeri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berichtet, dass das Odeon die Location für die Abendveranstaltung</w:t>
      </w:r>
      <w:r w:rsidR="0063357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der Master-Orientierungsphase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sein wird.</w:t>
      </w:r>
    </w:p>
    <w:p w14:paraId="4FC73F83" w14:textId="77777777" w:rsidR="00A95748" w:rsidRDefault="00A9574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95748" w14:paraId="13A29741" w14:textId="77777777" w:rsidTr="00053CCE">
        <w:tc>
          <w:tcPr>
            <w:tcW w:w="9060" w:type="dxa"/>
          </w:tcPr>
          <w:p w14:paraId="08F992CA" w14:textId="77777777" w:rsidR="00A95748" w:rsidRDefault="00A95748" w:rsidP="00053CC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980F778" w14:textId="4DEABF83" w:rsidR="00A95748" w:rsidRDefault="00A95748" w:rsidP="00053CC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7: Kennlernwochenende ( KLW )</w:t>
            </w:r>
          </w:p>
        </w:tc>
      </w:tr>
    </w:tbl>
    <w:p w14:paraId="5F91583A" w14:textId="77777777" w:rsidR="00A95748" w:rsidRDefault="00A95748" w:rsidP="00A9574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Organisatorisches besprochen.</w:t>
      </w:r>
    </w:p>
    <w:p w14:paraId="29DC7176" w14:textId="77777777" w:rsidR="00A95748" w:rsidRDefault="00A9574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19BBDAF7" w14:textId="77777777" w:rsidTr="00B10E0D">
        <w:tc>
          <w:tcPr>
            <w:tcW w:w="9060" w:type="dxa"/>
          </w:tcPr>
          <w:p w14:paraId="15E09880" w14:textId="77777777"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4472DFB" w14:textId="3A6BC536" w:rsidR="006B5B62" w:rsidRDefault="006B5B62" w:rsidP="00D743B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A95748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8</w:t>
            </w:r>
            <w:r w:rsidR="00A95748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D743B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Sonstiges</w:t>
            </w:r>
          </w:p>
        </w:tc>
      </w:tr>
    </w:tbl>
    <w:p w14:paraId="3B9324D5" w14:textId="55811009" w:rsidR="005E6853" w:rsidRDefault="005E6853" w:rsidP="008A1E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Ste</w:t>
      </w:r>
      <w:r w:rsidR="00A362B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</w:t>
      </w:r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anie </w:t>
      </w:r>
      <w:proofErr w:type="spellStart"/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Eß</w:t>
      </w:r>
      <w:proofErr w:type="spellEnd"/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und </w:t>
      </w:r>
      <w:proofErr w:type="spellStart"/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Timon</w:t>
      </w:r>
      <w:proofErr w:type="spellEnd"/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George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fahren zur </w:t>
      </w:r>
      <w:proofErr w:type="spellStart"/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Bundesfachschaftenkonferenz</w:t>
      </w:r>
      <w:proofErr w:type="spellEnd"/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58B9FC4B" w14:textId="2CAC37D4" w:rsidR="005E6853" w:rsidRDefault="00D743B7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Außerdem</w:t>
      </w:r>
      <w:r w:rsidR="00C5362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wurde über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</w:t>
      </w:r>
      <w:r w:rsidR="008A1E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Problematik der </w:t>
      </w:r>
      <w:r w:rsidR="00C5362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BWL3-Klausur gesprochen.</w:t>
      </w:r>
    </w:p>
    <w:p w14:paraId="4A1A6349" w14:textId="77777777" w:rsidR="00D743B7" w:rsidRDefault="00D743B7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bookmarkStart w:id="0" w:name="_GoBack"/>
      <w:bookmarkEnd w:id="0"/>
    </w:p>
    <w:p w14:paraId="015A5AA9" w14:textId="1FBDA973" w:rsidR="00D743B7" w:rsidRPr="00F5507A" w:rsidRDefault="00D743B7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20.03.2017 um 16:00 Uhr in Gebäude N, Ebene 11, Raum 11,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D743B7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43FBA" w14:textId="77777777" w:rsidR="007070D0" w:rsidRDefault="007070D0" w:rsidP="00DF2A47">
      <w:pPr>
        <w:spacing w:after="0" w:line="240" w:lineRule="auto"/>
      </w:pPr>
      <w:r>
        <w:separator/>
      </w:r>
    </w:p>
  </w:endnote>
  <w:endnote w:type="continuationSeparator" w:id="0">
    <w:p w14:paraId="0A97E4F2" w14:textId="77777777" w:rsidR="007070D0" w:rsidRDefault="007070D0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18DE" w14:textId="77777777" w:rsidR="007070D0" w:rsidRDefault="007070D0" w:rsidP="00DF2A47">
      <w:pPr>
        <w:spacing w:after="0" w:line="240" w:lineRule="auto"/>
      </w:pPr>
      <w:r>
        <w:separator/>
      </w:r>
    </w:p>
  </w:footnote>
  <w:footnote w:type="continuationSeparator" w:id="0">
    <w:p w14:paraId="3566AC73" w14:textId="77777777" w:rsidR="007070D0" w:rsidRDefault="007070D0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9D939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0AC3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B568E"/>
    <w:rsid w:val="001B5960"/>
    <w:rsid w:val="001D08F6"/>
    <w:rsid w:val="001D5D24"/>
    <w:rsid w:val="001E0E9F"/>
    <w:rsid w:val="001E247E"/>
    <w:rsid w:val="001E6827"/>
    <w:rsid w:val="00221C79"/>
    <w:rsid w:val="00224869"/>
    <w:rsid w:val="002420DB"/>
    <w:rsid w:val="002706AF"/>
    <w:rsid w:val="002743EE"/>
    <w:rsid w:val="00284D5F"/>
    <w:rsid w:val="0028732A"/>
    <w:rsid w:val="00292031"/>
    <w:rsid w:val="002942F0"/>
    <w:rsid w:val="002A16E0"/>
    <w:rsid w:val="002C019F"/>
    <w:rsid w:val="002C50D7"/>
    <w:rsid w:val="002D032F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83B6E"/>
    <w:rsid w:val="00485D4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2495"/>
    <w:rsid w:val="005246EF"/>
    <w:rsid w:val="00554DCA"/>
    <w:rsid w:val="00563F2A"/>
    <w:rsid w:val="00571AD4"/>
    <w:rsid w:val="0058605B"/>
    <w:rsid w:val="00591182"/>
    <w:rsid w:val="0059122B"/>
    <w:rsid w:val="005940F7"/>
    <w:rsid w:val="005A4DE0"/>
    <w:rsid w:val="005D1D1A"/>
    <w:rsid w:val="005E6853"/>
    <w:rsid w:val="0063357B"/>
    <w:rsid w:val="00635038"/>
    <w:rsid w:val="00635649"/>
    <w:rsid w:val="0064243A"/>
    <w:rsid w:val="006761B7"/>
    <w:rsid w:val="006B4BF1"/>
    <w:rsid w:val="006B5B62"/>
    <w:rsid w:val="006C3237"/>
    <w:rsid w:val="006C3526"/>
    <w:rsid w:val="006D333C"/>
    <w:rsid w:val="007070D0"/>
    <w:rsid w:val="0071092E"/>
    <w:rsid w:val="00720DB7"/>
    <w:rsid w:val="00735B3E"/>
    <w:rsid w:val="00757F8D"/>
    <w:rsid w:val="0077303B"/>
    <w:rsid w:val="007823A2"/>
    <w:rsid w:val="007B4F63"/>
    <w:rsid w:val="007C2D41"/>
    <w:rsid w:val="007D6CFE"/>
    <w:rsid w:val="00816E0B"/>
    <w:rsid w:val="0081717D"/>
    <w:rsid w:val="00863C8B"/>
    <w:rsid w:val="00866814"/>
    <w:rsid w:val="00872BBE"/>
    <w:rsid w:val="00886048"/>
    <w:rsid w:val="008A1EDD"/>
    <w:rsid w:val="008A2FBA"/>
    <w:rsid w:val="008B2F4E"/>
    <w:rsid w:val="008C0AA8"/>
    <w:rsid w:val="008C4720"/>
    <w:rsid w:val="008F5A27"/>
    <w:rsid w:val="00900113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94ABC"/>
    <w:rsid w:val="009B3C1E"/>
    <w:rsid w:val="009C42FD"/>
    <w:rsid w:val="009C6A99"/>
    <w:rsid w:val="00A32AB6"/>
    <w:rsid w:val="00A357F3"/>
    <w:rsid w:val="00A362B5"/>
    <w:rsid w:val="00A36425"/>
    <w:rsid w:val="00A415FA"/>
    <w:rsid w:val="00A419E0"/>
    <w:rsid w:val="00A43144"/>
    <w:rsid w:val="00A43730"/>
    <w:rsid w:val="00A60FE5"/>
    <w:rsid w:val="00A65848"/>
    <w:rsid w:val="00A7647F"/>
    <w:rsid w:val="00A93CD9"/>
    <w:rsid w:val="00A95748"/>
    <w:rsid w:val="00A97C7D"/>
    <w:rsid w:val="00AA1AD3"/>
    <w:rsid w:val="00AA3588"/>
    <w:rsid w:val="00AD2929"/>
    <w:rsid w:val="00B07697"/>
    <w:rsid w:val="00B10E0D"/>
    <w:rsid w:val="00B17199"/>
    <w:rsid w:val="00B6070A"/>
    <w:rsid w:val="00B81E14"/>
    <w:rsid w:val="00B84961"/>
    <w:rsid w:val="00BA2998"/>
    <w:rsid w:val="00BA7EC5"/>
    <w:rsid w:val="00BC2317"/>
    <w:rsid w:val="00BF6800"/>
    <w:rsid w:val="00C415BD"/>
    <w:rsid w:val="00C50A64"/>
    <w:rsid w:val="00C52382"/>
    <w:rsid w:val="00C53625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40704"/>
    <w:rsid w:val="00D57BF1"/>
    <w:rsid w:val="00D645F7"/>
    <w:rsid w:val="00D646B2"/>
    <w:rsid w:val="00D654AC"/>
    <w:rsid w:val="00D6798C"/>
    <w:rsid w:val="00D73A0D"/>
    <w:rsid w:val="00D743B7"/>
    <w:rsid w:val="00D945FD"/>
    <w:rsid w:val="00DB5FD6"/>
    <w:rsid w:val="00DC2646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D1303"/>
    <w:rsid w:val="00EE7258"/>
    <w:rsid w:val="00EF4F52"/>
    <w:rsid w:val="00EF75D8"/>
    <w:rsid w:val="00F022CE"/>
    <w:rsid w:val="00F03D4C"/>
    <w:rsid w:val="00F1383F"/>
    <w:rsid w:val="00F2190B"/>
    <w:rsid w:val="00F3159B"/>
    <w:rsid w:val="00F5507A"/>
    <w:rsid w:val="00F72E76"/>
    <w:rsid w:val="00F81E1C"/>
    <w:rsid w:val="00F95553"/>
    <w:rsid w:val="00FB6376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5802CEB5-77FD-4647-9D16-23FC636C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236B-69FA-49F1-9DD1-0881AD20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Jentschke, Jennifer</cp:lastModifiedBy>
  <cp:revision>2</cp:revision>
  <cp:lastPrinted>2015-01-11T17:12:00Z</cp:lastPrinted>
  <dcterms:created xsi:type="dcterms:W3CDTF">2017-03-27T12:49:00Z</dcterms:created>
  <dcterms:modified xsi:type="dcterms:W3CDTF">2017-03-27T12:49:00Z</dcterms:modified>
</cp:coreProperties>
</file>