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3349B2C9" w:rsidR="00CF28B4" w:rsidRPr="00816E0B" w:rsidRDefault="00CF28B4" w:rsidP="008D3DFF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9F48364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518C6942" w:rsidR="002C019F" w:rsidRPr="00816E0B" w:rsidRDefault="002C019F" w:rsidP="0059118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9669C3">
              <w:rPr>
                <w:rStyle w:val="Platzhaltertext"/>
                <w:color w:val="auto"/>
                <w:sz w:val="16"/>
                <w:szCs w:val="16"/>
              </w:rPr>
              <w:t>18.09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078C51E3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3A1E4D">
        <w:rPr>
          <w:rStyle w:val="Platzhaltertext"/>
          <w:color w:val="000000" w:themeColor="text1"/>
          <w:sz w:val="20"/>
          <w:szCs w:val="20"/>
        </w:rPr>
        <w:t>24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E92332">
        <w:rPr>
          <w:rStyle w:val="Platzhaltertext"/>
          <w:color w:val="000000" w:themeColor="text1"/>
          <w:sz w:val="20"/>
          <w:szCs w:val="20"/>
        </w:rPr>
        <w:t>18.09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4C848C8D" w:rsidR="00485D4E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Cecilia </w:t>
      </w:r>
      <w:proofErr w:type="spellStart"/>
      <w:r w:rsidR="00485D4E" w:rsidRPr="00485D4E">
        <w:rPr>
          <w:rFonts w:cs="Arial"/>
          <w:sz w:val="20"/>
          <w:szCs w:val="20"/>
        </w:rPr>
        <w:t>Buscher</w:t>
      </w:r>
      <w:proofErr w:type="spellEnd"/>
      <w:r w:rsidR="00485D4E" w:rsidRPr="00485D4E">
        <w:rPr>
          <w:rFonts w:cs="Arial"/>
          <w:sz w:val="20"/>
          <w:szCs w:val="20"/>
        </w:rPr>
        <w:t xml:space="preserve">, Franziska Doll, </w:t>
      </w:r>
      <w:proofErr w:type="spellStart"/>
      <w:r w:rsidR="00485D4E" w:rsidRPr="00485D4E">
        <w:rPr>
          <w:rFonts w:cs="Arial"/>
          <w:sz w:val="20"/>
          <w:szCs w:val="20"/>
        </w:rPr>
        <w:t>Timon</w:t>
      </w:r>
      <w:proofErr w:type="spellEnd"/>
      <w:r w:rsidR="00485D4E" w:rsidRPr="00485D4E">
        <w:rPr>
          <w:rFonts w:cs="Arial"/>
          <w:sz w:val="20"/>
          <w:szCs w:val="20"/>
        </w:rPr>
        <w:t xml:space="preserve"> George</w:t>
      </w:r>
      <w:r w:rsidR="00F74D3D">
        <w:rPr>
          <w:rFonts w:cs="Arial"/>
          <w:sz w:val="20"/>
          <w:szCs w:val="20"/>
        </w:rPr>
        <w:t xml:space="preserve"> (ab 20:15</w:t>
      </w:r>
      <w:r w:rsidR="003A1E4D">
        <w:rPr>
          <w:rFonts w:cs="Arial"/>
          <w:sz w:val="20"/>
          <w:szCs w:val="20"/>
        </w:rPr>
        <w:t xml:space="preserve"> Uhr</w:t>
      </w:r>
      <w:r w:rsidR="00F74D3D">
        <w:rPr>
          <w:rFonts w:cs="Arial"/>
          <w:sz w:val="20"/>
          <w:szCs w:val="20"/>
        </w:rPr>
        <w:t>)</w:t>
      </w:r>
      <w:r w:rsidR="00485D4E" w:rsidRPr="00485D4E">
        <w:rPr>
          <w:rFonts w:cs="Arial"/>
          <w:sz w:val="20"/>
          <w:szCs w:val="20"/>
        </w:rPr>
        <w:t xml:space="preserve">, Onur Güclü,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 xml:space="preserve">, Jennifer </w:t>
      </w:r>
      <w:proofErr w:type="spellStart"/>
      <w:r w:rsidR="00485D4E" w:rsidRPr="00485D4E">
        <w:rPr>
          <w:rFonts w:cs="Arial"/>
          <w:sz w:val="20"/>
          <w:szCs w:val="20"/>
        </w:rPr>
        <w:t>Jentschke</w:t>
      </w:r>
      <w:proofErr w:type="spellEnd"/>
      <w:r w:rsidR="00485D4E" w:rsidRPr="00485D4E">
        <w:rPr>
          <w:rFonts w:cs="Arial"/>
          <w:sz w:val="20"/>
          <w:szCs w:val="20"/>
        </w:rPr>
        <w:t xml:space="preserve">, Rajiv Nehring, Silke </w:t>
      </w:r>
      <w:proofErr w:type="spellStart"/>
      <w:r w:rsidR="00485D4E" w:rsidRPr="00485D4E">
        <w:rPr>
          <w:rFonts w:cs="Arial"/>
          <w:sz w:val="20"/>
          <w:szCs w:val="20"/>
        </w:rPr>
        <w:t>Pflugrad</w:t>
      </w:r>
      <w:proofErr w:type="spellEnd"/>
      <w:r w:rsidR="00485D4E" w:rsidRPr="00485D4E">
        <w:rPr>
          <w:rFonts w:cs="Arial"/>
          <w:sz w:val="20"/>
          <w:szCs w:val="20"/>
        </w:rPr>
        <w:t xml:space="preserve">, Mina Radtke, Marie </w:t>
      </w:r>
      <w:proofErr w:type="spellStart"/>
      <w:r w:rsidR="00485D4E" w:rsidRPr="00485D4E">
        <w:rPr>
          <w:rFonts w:cs="Arial"/>
          <w:sz w:val="20"/>
          <w:szCs w:val="20"/>
        </w:rPr>
        <w:t>Seeck</w:t>
      </w:r>
      <w:proofErr w:type="spellEnd"/>
      <w:r w:rsidR="00485D4E" w:rsidRPr="00485D4E">
        <w:rPr>
          <w:rFonts w:cs="Arial"/>
          <w:sz w:val="20"/>
          <w:szCs w:val="20"/>
        </w:rPr>
        <w:t xml:space="preserve">, 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 xml:space="preserve">, 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52419FCF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E9233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18:08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B4636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21:31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50E53104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E9233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E9233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Rajiv Nehring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253B9F4C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E9233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4B0272A6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Genehmigung von</w:t>
      </w:r>
      <w:r w:rsidR="003A1E4D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Sitzungsprotokoll Nr. 23 </w:t>
      </w:r>
      <w:r w:rsidR="009669C3">
        <w:rPr>
          <w:rFonts w:cs="Arial"/>
          <w:bCs w:val="0"/>
          <w:color w:val="000000"/>
          <w:sz w:val="20"/>
          <w:szCs w:val="20"/>
          <w:lang w:eastAsia="de-DE" w:bidi="ar-SA"/>
        </w:rPr>
        <w:t>vom 04.09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590B4D6B" w:rsidR="006B4BF1" w:rsidRDefault="00FB63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E9233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8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Ja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-Stimmen und </w:t>
      </w:r>
      <w:r w:rsidR="00E9233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3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Enthaltungen 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30A6CFC" w14:textId="3BFD8F3C" w:rsidR="00EB7D2B" w:rsidRDefault="00E92332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den Druck der O-Phasen T-Shirts.</w:t>
      </w:r>
    </w:p>
    <w:p w14:paraId="388CAABB" w14:textId="21A5DEDC" w:rsidR="00E92332" w:rsidRDefault="00E92332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berichtet, dass die O-Phas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 Zeitung fertig zum Druck ist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210D0D3E" w14:textId="7363615B" w:rsidR="00AB03DC" w:rsidRDefault="00AB03DC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letzte FSRK-Sitzung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7BEF9176" w14:textId="6A1C50C1" w:rsidR="008D3DFF" w:rsidRPr="00263E3B" w:rsidRDefault="008D3DFF" w:rsidP="003A1E4D">
      <w:pPr>
        <w:pStyle w:val="Kontoverbindung"/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Jentschke</w:t>
      </w:r>
      <w:proofErr w:type="spellEnd"/>
      <w:r>
        <w:rPr>
          <w:sz w:val="20"/>
          <w:szCs w:val="20"/>
        </w:rPr>
        <w:t xml:space="preserve"> berichtet über die geplante Asta-Mensa-Party am 01.12.17, es wird besprochen</w:t>
      </w:r>
      <w:r w:rsidR="004B03E7">
        <w:rPr>
          <w:sz w:val="20"/>
          <w:szCs w:val="20"/>
        </w:rPr>
        <w:t>,</w:t>
      </w:r>
      <w:r>
        <w:rPr>
          <w:sz w:val="20"/>
          <w:szCs w:val="20"/>
        </w:rPr>
        <w:t xml:space="preserve"> inwieweit der FSR </w:t>
      </w:r>
      <w:proofErr w:type="spellStart"/>
      <w:r>
        <w:rPr>
          <w:sz w:val="20"/>
          <w:szCs w:val="20"/>
        </w:rPr>
        <w:t>W</w:t>
      </w:r>
      <w:r w:rsidR="00C02E6B">
        <w:rPr>
          <w:sz w:val="20"/>
          <w:szCs w:val="20"/>
        </w:rPr>
        <w:t>iWi</w:t>
      </w:r>
      <w:proofErr w:type="spellEnd"/>
      <w:r w:rsidR="00C02E6B">
        <w:rPr>
          <w:sz w:val="20"/>
          <w:szCs w:val="20"/>
        </w:rPr>
        <w:t xml:space="preserve"> sich an der Party beteiligt</w:t>
      </w:r>
      <w:r w:rsidR="003A1E4D">
        <w:rPr>
          <w:sz w:val="20"/>
          <w:szCs w:val="20"/>
        </w:rPr>
        <w:t>.</w:t>
      </w:r>
    </w:p>
    <w:p w14:paraId="59CB79F5" w14:textId="77777777" w:rsidR="00C02E6B" w:rsidRPr="00C02E6B" w:rsidRDefault="00C02E6B" w:rsidP="00C02E6B">
      <w:pPr>
        <w:pStyle w:val="Kontoverbindung"/>
        <w:ind w:left="7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02E6B" w14:paraId="13144B96" w14:textId="77777777" w:rsidTr="000F3D15">
        <w:tc>
          <w:tcPr>
            <w:tcW w:w="9060" w:type="dxa"/>
          </w:tcPr>
          <w:p w14:paraId="56ED896B" w14:textId="77777777" w:rsidR="00C02E6B" w:rsidRDefault="00C02E6B" w:rsidP="00C02E6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1BDA29D" w14:textId="56E2B074" w:rsidR="00C02E6B" w:rsidRDefault="00C02E6B" w:rsidP="00C02E6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9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Events</w:t>
            </w:r>
          </w:p>
        </w:tc>
      </w:tr>
    </w:tbl>
    <w:p w14:paraId="30AC64FD" w14:textId="4C491DA7" w:rsidR="008D3DFF" w:rsidRPr="00CF28B4" w:rsidRDefault="008D3DFF" w:rsidP="003A1E4D">
      <w:pPr>
        <w:pStyle w:val="Kontoverbindung"/>
      </w:pPr>
      <w:r>
        <w:rPr>
          <w:sz w:val="20"/>
          <w:szCs w:val="20"/>
        </w:rPr>
        <w:lastRenderedPageBreak/>
        <w:t>Der TK-Sprechtag wird für den 23.10.17 gelegt. Das Seminar „Überzeugend Präsentieren“</w:t>
      </w:r>
      <w:r w:rsidR="00C02E6B">
        <w:rPr>
          <w:sz w:val="20"/>
          <w:szCs w:val="20"/>
        </w:rPr>
        <w:t xml:space="preserve"> wird für den 17.11.17 geplant</w:t>
      </w:r>
      <w:r w:rsidR="003A1E4D">
        <w:rPr>
          <w:sz w:val="20"/>
          <w:szCs w:val="20"/>
        </w:rPr>
        <w:t>.</w:t>
      </w:r>
    </w:p>
    <w:p w14:paraId="60AB00F8" w14:textId="2C036876" w:rsidR="008D3DFF" w:rsidRPr="008D3DFF" w:rsidRDefault="008D3DFF" w:rsidP="003A1E4D">
      <w:pPr>
        <w:pStyle w:val="Kontoverbindung"/>
      </w:pPr>
      <w:r>
        <w:rPr>
          <w:sz w:val="20"/>
          <w:szCs w:val="20"/>
        </w:rPr>
        <w:t>Die Vertiefungs-Informationsveranstaltung</w:t>
      </w:r>
      <w:r w:rsidR="00C02E6B">
        <w:rPr>
          <w:sz w:val="20"/>
          <w:szCs w:val="20"/>
        </w:rPr>
        <w:t xml:space="preserve"> ist für den 15.11.17 angedacht</w:t>
      </w:r>
      <w:r w:rsidR="003A1E4D">
        <w:rPr>
          <w:sz w:val="20"/>
          <w:szCs w:val="20"/>
        </w:rPr>
        <w:t>.</w:t>
      </w:r>
    </w:p>
    <w:p w14:paraId="1B5119BD" w14:textId="19CB33B6" w:rsidR="008D3DFF" w:rsidRPr="008D3DFF" w:rsidRDefault="008D3DFF" w:rsidP="003A1E4D">
      <w:pPr>
        <w:pStyle w:val="Kontoverbindung"/>
      </w:pPr>
      <w:proofErr w:type="spellStart"/>
      <w:r>
        <w:rPr>
          <w:sz w:val="20"/>
          <w:szCs w:val="20"/>
        </w:rPr>
        <w:t>Timon</w:t>
      </w:r>
      <w:proofErr w:type="spellEnd"/>
      <w:r>
        <w:rPr>
          <w:sz w:val="20"/>
          <w:szCs w:val="20"/>
        </w:rPr>
        <w:t xml:space="preserve"> George berichtet über sein Treffe</w:t>
      </w:r>
      <w:r w:rsidR="00C02E6B">
        <w:rPr>
          <w:sz w:val="20"/>
          <w:szCs w:val="20"/>
        </w:rPr>
        <w:t>n mit dem Besitzer der Exit-Bar</w:t>
      </w:r>
      <w:r w:rsidR="003A1E4D">
        <w:rPr>
          <w:sz w:val="20"/>
          <w:szCs w:val="20"/>
        </w:rPr>
        <w:t>.</w:t>
      </w:r>
    </w:p>
    <w:p w14:paraId="78EEEB99" w14:textId="06C2C3B6" w:rsidR="00B10E0D" w:rsidRDefault="00C02E6B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werden Konzepte für die O-Phasenparty am 11.10.17 vorgestellt.</w:t>
      </w:r>
    </w:p>
    <w:p w14:paraId="14FBADF0" w14:textId="75AD7409" w:rsidR="00B65BAF" w:rsidRDefault="00B65BAF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 b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eantragt ein Budget von 600,00 Euro für </w:t>
      </w:r>
      <w:proofErr w:type="spellStart"/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DJ’s</w:t>
      </w:r>
      <w:proofErr w:type="spellEnd"/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Komplette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O-Phase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Dies wird einstimmig genehmigt.</w:t>
      </w:r>
    </w:p>
    <w:p w14:paraId="3A9FFDA5" w14:textId="77777777" w:rsidR="00591182" w:rsidRDefault="005911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70041022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263E3B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Semester-</w:t>
            </w:r>
            <w:proofErr w:type="spellStart"/>
            <w:r w:rsidR="00263E3B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Opening</w:t>
            </w:r>
            <w:proofErr w:type="spellEnd"/>
            <w:r w:rsidR="00263E3B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-Coffee (SOC)</w:t>
            </w:r>
          </w:p>
        </w:tc>
      </w:tr>
    </w:tbl>
    <w:p w14:paraId="38432A17" w14:textId="2B62E1C2" w:rsidR="00972BF2" w:rsidRDefault="00263E3B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 wird eine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OC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-Einkaufliste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erstellt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66EBEAE0" w14:textId="3304F8AA" w:rsidR="00263E3B" w:rsidRDefault="00263E3B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Sonstiges-Design-Team beric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htet, dass der Flyer fertig ist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06B5BCFD" w:rsidR="00B10E0D" w:rsidRDefault="00734E00" w:rsidP="00734E0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Tutoren</w:t>
            </w:r>
          </w:p>
        </w:tc>
      </w:tr>
    </w:tbl>
    <w:p w14:paraId="71627A45" w14:textId="60C471AA" w:rsidR="00B10E0D" w:rsidRDefault="0058360A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den Verbleib von verschiedenen Tutoren gesprochen, die nicht beim Semin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ar Wochenende teilnehmen können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183B996" w14:textId="77777777" w:rsidR="00AA2B65" w:rsidRDefault="00AA2B65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A2B65" w14:paraId="2CE520EB" w14:textId="77777777" w:rsidTr="000F3D15">
              <w:tc>
                <w:tcPr>
                  <w:tcW w:w="9060" w:type="dxa"/>
                </w:tcPr>
                <w:p w14:paraId="3457F1D4" w14:textId="6013FA48" w:rsidR="00AA2B65" w:rsidRDefault="00AA2B65" w:rsidP="00AA2B6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>
                    <w:rPr>
                      <w:rFonts w:cs="Arial"/>
                      <w:bCs w:val="0"/>
                      <w:color w:val="000000" w:themeColor="text1"/>
                      <w:sz w:val="20"/>
                      <w:szCs w:val="20"/>
                      <w:lang w:eastAsia="de-DE" w:bidi="ar-SA"/>
                    </w:rPr>
                    <w:t>6</w:t>
                  </w: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: Seminarwochenende (SWE)</w:t>
                  </w:r>
                </w:p>
              </w:tc>
            </w:tr>
          </w:tbl>
          <w:p w14:paraId="6793F034" w14:textId="60A68998" w:rsidR="00F74D3D" w:rsidRPr="00F74D3D" w:rsidRDefault="00F74D3D" w:rsidP="003A1E4D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Der Inhalt des Tutorium-</w:t>
            </w:r>
            <w:r w:rsidR="00C02E6B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Heftes wird besprochen</w:t>
            </w:r>
            <w:r w:rsidR="004B03E7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und wird demnächst in Druck gegeben.</w:t>
            </w:r>
          </w:p>
          <w:p w14:paraId="1573A07D" w14:textId="77777777" w:rsidR="00AA2B65" w:rsidRDefault="00AA2B65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9F98EF7" w14:textId="4CE727B1" w:rsidR="00B10E0D" w:rsidRDefault="00AA2B65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</w:t>
            </w:r>
            <w:r w:rsidR="00734E0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58360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0D557353" w14:textId="3695E404" w:rsidR="00FF1144" w:rsidRDefault="00AA2B65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Marie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Seeck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das Treffen mit Professor Dr. Nils </w:t>
      </w:r>
      <w:proofErr w:type="spellStart"/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Crasselt</w:t>
      </w:r>
      <w:proofErr w:type="spellEnd"/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bezüglich des Empfangsvid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eos für die Tutoren beim SWE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2235EAC8" w14:textId="6F5AB0FE" w:rsidR="00FF1144" w:rsidRDefault="00FF1144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Kneipen</w:t>
      </w:r>
      <w:r w:rsidR="00591A0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Kneipen-Tour am O-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Phasen Montag werden festgelegt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4C5408A2" w14:textId="2F595023" w:rsidR="00F74D3D" w:rsidRDefault="00F74D3D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Mina Radtke beantragt 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ein Budget von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180,00 Euro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O-Phasen-Bändchen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02114DDF" w14:textId="4E9C2FFE" w:rsidR="00C02E6B" w:rsidRDefault="00667D2D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Cecilia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Buscher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Onur Güclü</w:t>
      </w:r>
      <w:r w:rsidR="009325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stellen</w:t>
      </w:r>
      <w:r w:rsidR="00F74D3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die 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Spiele für den Stadtrundgang vor</w:t>
      </w:r>
      <w:r w:rsidR="003A1E4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 w:rsidR="00F74D3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58E9F578" w14:textId="77777777" w:rsidR="004B03E7" w:rsidRDefault="004B03E7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46364" w14:paraId="17990D7F" w14:textId="77777777" w:rsidTr="000F3D15">
        <w:tc>
          <w:tcPr>
            <w:tcW w:w="9060" w:type="dxa"/>
          </w:tcPr>
          <w:p w14:paraId="0475004C" w14:textId="72FFF323" w:rsidR="00B46364" w:rsidRDefault="00B46364" w:rsidP="000F3D1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5781DAAA" w14:textId="227AE066" w:rsidR="00F74D3D" w:rsidRDefault="00B46364" w:rsidP="003A1E4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ein Termin für eine Au</w:t>
      </w:r>
      <w:r w:rsidR="004B03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räumaktion festgelegt.</w:t>
      </w:r>
    </w:p>
    <w:p w14:paraId="5E552D2B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4B2B7DF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37E65FD8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3A1E4D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25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3A1E4D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09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 w:rsidR="00C02E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9D96" w14:textId="77777777" w:rsidR="0020257E" w:rsidRDefault="0020257E" w:rsidP="00DF2A47">
      <w:pPr>
        <w:spacing w:after="0" w:line="240" w:lineRule="auto"/>
      </w:pPr>
      <w:r>
        <w:separator/>
      </w:r>
    </w:p>
  </w:endnote>
  <w:endnote w:type="continuationSeparator" w:id="0">
    <w:p w14:paraId="6D56ECED" w14:textId="77777777" w:rsidR="0020257E" w:rsidRDefault="0020257E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DC49" w14:textId="77777777" w:rsidR="0020257E" w:rsidRDefault="0020257E" w:rsidP="00DF2A47">
      <w:pPr>
        <w:spacing w:after="0" w:line="240" w:lineRule="auto"/>
      </w:pPr>
      <w:r>
        <w:separator/>
      </w:r>
    </w:p>
  </w:footnote>
  <w:footnote w:type="continuationSeparator" w:id="0">
    <w:p w14:paraId="55A12C1B" w14:textId="77777777" w:rsidR="0020257E" w:rsidRDefault="0020257E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91D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295E2E"/>
    <w:multiLevelType w:val="hybridMultilevel"/>
    <w:tmpl w:val="20221DA4"/>
    <w:lvl w:ilvl="0" w:tplc="547208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97B15"/>
    <w:multiLevelType w:val="hybridMultilevel"/>
    <w:tmpl w:val="60646C9E"/>
    <w:lvl w:ilvl="0" w:tplc="5F083D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D7E85"/>
    <w:rsid w:val="001E247E"/>
    <w:rsid w:val="001E6827"/>
    <w:rsid w:val="0020257E"/>
    <w:rsid w:val="00216D6E"/>
    <w:rsid w:val="002420DB"/>
    <w:rsid w:val="00263E3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A1E4D"/>
    <w:rsid w:val="003D29EF"/>
    <w:rsid w:val="003E739D"/>
    <w:rsid w:val="00402613"/>
    <w:rsid w:val="00402D9A"/>
    <w:rsid w:val="00423196"/>
    <w:rsid w:val="0043780D"/>
    <w:rsid w:val="00450F94"/>
    <w:rsid w:val="00483B6E"/>
    <w:rsid w:val="00485D4E"/>
    <w:rsid w:val="00494B3A"/>
    <w:rsid w:val="004973B1"/>
    <w:rsid w:val="004A128A"/>
    <w:rsid w:val="004B03E7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360A"/>
    <w:rsid w:val="0058605B"/>
    <w:rsid w:val="00591182"/>
    <w:rsid w:val="0059122B"/>
    <w:rsid w:val="00591A04"/>
    <w:rsid w:val="005940F7"/>
    <w:rsid w:val="005A4DE0"/>
    <w:rsid w:val="005D1D1A"/>
    <w:rsid w:val="00635038"/>
    <w:rsid w:val="00635649"/>
    <w:rsid w:val="0064243A"/>
    <w:rsid w:val="00667D2D"/>
    <w:rsid w:val="006B4BF1"/>
    <w:rsid w:val="006B5B62"/>
    <w:rsid w:val="006C3237"/>
    <w:rsid w:val="006C3526"/>
    <w:rsid w:val="006D333C"/>
    <w:rsid w:val="0071092E"/>
    <w:rsid w:val="00720DB7"/>
    <w:rsid w:val="00734E00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D3DFF"/>
    <w:rsid w:val="008F5A27"/>
    <w:rsid w:val="009054CB"/>
    <w:rsid w:val="00905A5F"/>
    <w:rsid w:val="00932529"/>
    <w:rsid w:val="00941FAB"/>
    <w:rsid w:val="00960F12"/>
    <w:rsid w:val="00966318"/>
    <w:rsid w:val="009669C3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2B65"/>
    <w:rsid w:val="00AA3588"/>
    <w:rsid w:val="00AA3A8F"/>
    <w:rsid w:val="00AB03DC"/>
    <w:rsid w:val="00AD2929"/>
    <w:rsid w:val="00B07697"/>
    <w:rsid w:val="00B10E0D"/>
    <w:rsid w:val="00B46364"/>
    <w:rsid w:val="00B6070A"/>
    <w:rsid w:val="00B65BAF"/>
    <w:rsid w:val="00B84961"/>
    <w:rsid w:val="00BA7EC5"/>
    <w:rsid w:val="00BC2317"/>
    <w:rsid w:val="00BD0BD6"/>
    <w:rsid w:val="00C02E6B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CF28B4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2332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74D3D"/>
    <w:rsid w:val="00F81E1C"/>
    <w:rsid w:val="00F95553"/>
    <w:rsid w:val="00FB6376"/>
    <w:rsid w:val="00FD78D9"/>
    <w:rsid w:val="00FE68C3"/>
    <w:rsid w:val="00FF1144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C32F1BA2-C2B6-4F86-98CF-F503DC9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C678-2315-4200-85AF-5386E73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Nehring, Rajiv</cp:lastModifiedBy>
  <cp:revision>6</cp:revision>
  <cp:lastPrinted>2015-01-11T17:12:00Z</cp:lastPrinted>
  <dcterms:created xsi:type="dcterms:W3CDTF">2017-09-18T19:21:00Z</dcterms:created>
  <dcterms:modified xsi:type="dcterms:W3CDTF">2017-10-16T11:47:00Z</dcterms:modified>
</cp:coreProperties>
</file>