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608FBBA3" w:rsidR="002C019F" w:rsidRDefault="00F64C8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3013A418" w:rsidR="002C019F" w:rsidRPr="00816E0B" w:rsidRDefault="002C019F" w:rsidP="004C4299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F64C8F">
              <w:rPr>
                <w:rStyle w:val="Platzhaltertext"/>
                <w:color w:val="auto"/>
                <w:sz w:val="16"/>
                <w:szCs w:val="16"/>
              </w:rPr>
              <w:t>09.01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F64C8F">
              <w:rPr>
                <w:rStyle w:val="Platzhaltertext"/>
                <w:color w:val="auto"/>
                <w:sz w:val="16"/>
                <w:szCs w:val="16"/>
              </w:rPr>
              <w:t>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30084774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F64C8F">
        <w:rPr>
          <w:rStyle w:val="Platzhaltertext"/>
          <w:color w:val="auto"/>
          <w:sz w:val="20"/>
          <w:szCs w:val="20"/>
        </w:rPr>
        <w:t>1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F64C8F">
        <w:rPr>
          <w:rStyle w:val="Platzhaltertext"/>
          <w:color w:val="auto"/>
          <w:sz w:val="20"/>
          <w:szCs w:val="20"/>
        </w:rPr>
        <w:t xml:space="preserve"> 09.01.2017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1EFCBAAD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7B6F9C">
        <w:rPr>
          <w:rFonts w:cs="Arial"/>
          <w:sz w:val="20"/>
          <w:szCs w:val="20"/>
          <w:lang w:eastAsia="de-DE" w:bidi="ar-SA"/>
        </w:rPr>
        <w:t xml:space="preserve">Tim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Scholtyssek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, Jennifer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Jentschke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, Cecilia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Buscher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, Franziska Doll, Onur Güclü (bis 21:45 Uhr), Patrick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Schleuer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Timon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 George, Marie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Seeck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, Lilian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Hooshmand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 (bis 21:45 Uhr), Silke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, Rajiv Nehring (bis 21:45 Uhr), Vincenzo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, Nina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Rübo</w:t>
      </w:r>
      <w:proofErr w:type="spellEnd"/>
      <w:r w:rsidR="007B6F9C">
        <w:rPr>
          <w:rFonts w:cs="Arial"/>
          <w:sz w:val="20"/>
          <w:szCs w:val="20"/>
          <w:lang w:eastAsia="de-DE" w:bidi="ar-SA"/>
        </w:rPr>
        <w:t xml:space="preserve">, Mina Radtke, Stefanie </w:t>
      </w:r>
      <w:proofErr w:type="spellStart"/>
      <w:r w:rsidR="007B6F9C">
        <w:rPr>
          <w:rFonts w:cs="Arial"/>
          <w:sz w:val="20"/>
          <w:szCs w:val="20"/>
          <w:lang w:eastAsia="de-DE" w:bidi="ar-SA"/>
        </w:rPr>
        <w:t>Eß</w:t>
      </w:r>
      <w:bookmarkStart w:id="0" w:name="_GoBack"/>
      <w:bookmarkEnd w:id="0"/>
      <w:proofErr w:type="spellEnd"/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61F8C079" w:rsidR="002743EE" w:rsidRPr="00F64C8F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A24BED" w14:textId="0E23E374" w:rsidR="0058605B" w:rsidRPr="00F35C04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F64C8F">
        <w:rPr>
          <w:rFonts w:cs="Arial"/>
          <w:b w:val="0"/>
          <w:bCs w:val="0"/>
          <w:sz w:val="20"/>
          <w:szCs w:val="20"/>
          <w:lang w:eastAsia="de-DE" w:bidi="ar-SA"/>
        </w:rPr>
        <w:t xml:space="preserve">19:40 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F35C0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21:59</w:t>
      </w:r>
    </w:p>
    <w:p w14:paraId="4E47A6D4" w14:textId="131FAEBE" w:rsidR="006B4BF1" w:rsidRPr="00F64C8F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F64C8F">
        <w:rPr>
          <w:rFonts w:cs="Arial"/>
          <w:b w:val="0"/>
          <w:sz w:val="20"/>
          <w:szCs w:val="20"/>
          <w:lang w:eastAsia="de-DE" w:bidi="ar-SA"/>
        </w:rPr>
        <w:t xml:space="preserve"> 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F64C8F">
        <w:rPr>
          <w:rFonts w:cs="Arial"/>
          <w:b w:val="0"/>
          <w:bCs w:val="0"/>
          <w:sz w:val="20"/>
          <w:szCs w:val="20"/>
          <w:lang w:eastAsia="de-DE" w:bidi="ar-SA"/>
        </w:rPr>
        <w:t xml:space="preserve">Cecilia </w:t>
      </w:r>
      <w:proofErr w:type="spellStart"/>
      <w:r w:rsidR="00F64C8F">
        <w:rPr>
          <w:rFonts w:cs="Arial"/>
          <w:b w:val="0"/>
          <w:bCs w:val="0"/>
          <w:sz w:val="20"/>
          <w:szCs w:val="20"/>
          <w:lang w:eastAsia="de-DE" w:bidi="ar-SA"/>
        </w:rPr>
        <w:t>Buscher</w:t>
      </w:r>
      <w:proofErr w:type="spellEnd"/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6065F7E5" w:rsidR="00331BDD" w:rsidRDefault="007B6F9C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 w:rsidR="0058605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59DF0B57" w14:textId="4085DE55" w:rsidR="006B5B62" w:rsidRPr="006B5B62" w:rsidRDefault="007B6F9C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5CC2FED7" w14:textId="665451AF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F64C8F">
        <w:rPr>
          <w:rFonts w:cs="Arial"/>
          <w:b w:val="0"/>
          <w:bCs w:val="0"/>
          <w:sz w:val="20"/>
          <w:szCs w:val="20"/>
          <w:lang w:eastAsia="de-DE" w:bidi="ar-SA"/>
        </w:rPr>
        <w:t>15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4BE9E4B1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10A9CF" w14:textId="77777777" w:rsidTr="00F5507A">
        <w:tc>
          <w:tcPr>
            <w:tcW w:w="9060" w:type="dxa"/>
          </w:tcPr>
          <w:p w14:paraId="66F73DF4" w14:textId="5D5D8BAC" w:rsidR="00F5507A" w:rsidRDefault="007B6F9C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</w:tbl>
    <w:p w14:paraId="384F40D1" w14:textId="5B3089C0" w:rsidR="00C7670C" w:rsidRDefault="005A353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gibt keine Berichte. </w:t>
      </w:r>
    </w:p>
    <w:p w14:paraId="00EE916E" w14:textId="77777777" w:rsidR="008D26F8" w:rsidRDefault="008D26F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4A17609D" w:rsidR="00B10E0D" w:rsidRPr="007351CE" w:rsidRDefault="007B6F9C" w:rsidP="005A353D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3</w:t>
            </w:r>
            <w:r w:rsidR="00B10E0D"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r w:rsidR="005A353D">
              <w:rPr>
                <w:rFonts w:cs="Arial"/>
                <w:bCs w:val="0"/>
                <w:sz w:val="20"/>
                <w:szCs w:val="20"/>
                <w:lang w:eastAsia="de-DE" w:bidi="ar-SA"/>
              </w:rPr>
              <w:t>Sitzungstermin</w:t>
            </w:r>
          </w:p>
        </w:tc>
      </w:tr>
    </w:tbl>
    <w:p w14:paraId="59E315CE" w14:textId="2EDD20BF" w:rsidR="005410C4" w:rsidRDefault="005A353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der Montag für </w:t>
      </w:r>
      <w:r w:rsidR="00F1252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wöchentlichen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Sitzungstermin</w:t>
      </w:r>
      <w:r w:rsidR="00F1252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festgelegt. </w:t>
      </w:r>
      <w:r w:rsidR="00F1252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Diese beginnen jeweils um 18:00 Uhr. </w:t>
      </w:r>
    </w:p>
    <w:p w14:paraId="45273AF2" w14:textId="77777777" w:rsidR="00682AF8" w:rsidRDefault="00682A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D0D38BF" w14:textId="77777777" w:rsidR="00682AF8" w:rsidRDefault="00682A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F46C144" w14:textId="77777777" w:rsidR="00682AF8" w:rsidRDefault="00682A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8712B49" w14:textId="77777777" w:rsidR="00682AF8" w:rsidRDefault="00682A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5B5BDC92" w14:textId="77777777" w:rsidTr="003F49A7">
        <w:tc>
          <w:tcPr>
            <w:tcW w:w="9060" w:type="dxa"/>
          </w:tcPr>
          <w:p w14:paraId="3D3ECED1" w14:textId="77777777" w:rsidR="00CF0553" w:rsidRDefault="00CF0553" w:rsidP="00B3157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7C8546D" w14:textId="6B5B68FE" w:rsidR="00B322A0" w:rsidRPr="00B322A0" w:rsidRDefault="007B6F9C" w:rsidP="00B322A0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F12521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Vernetzung</w:t>
            </w:r>
            <w:r w:rsidR="00682AF8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</w:p>
        </w:tc>
      </w:tr>
    </w:tbl>
    <w:p w14:paraId="7B1F3C41" w14:textId="75E894A0" w:rsidR="008D26F8" w:rsidRDefault="00F1252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Sciebo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 </w:t>
      </w:r>
      <w:r w:rsidR="00682A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als Plattform für den offiziellen Austausch unter den Mitgliedern des </w:t>
      </w:r>
      <w:proofErr w:type="spellStart"/>
      <w:r w:rsidR="00682A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682A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ausgewählt. </w:t>
      </w:r>
      <w:r w:rsidR="00682A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br/>
        <w:t xml:space="preserve">Die Schlüssel für den </w:t>
      </w:r>
      <w:proofErr w:type="spellStart"/>
      <w:r w:rsidR="00682A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Fachschaftsraum</w:t>
      </w:r>
      <w:proofErr w:type="spellEnd"/>
      <w:r w:rsidR="00682A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in N.11.11, werden an die Mitglieder des </w:t>
      </w:r>
      <w:proofErr w:type="spellStart"/>
      <w:r w:rsidR="00682A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682AF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verteilt. </w:t>
      </w:r>
    </w:p>
    <w:p w14:paraId="2AAE0825" w14:textId="77777777" w:rsidR="00E41225" w:rsidRDefault="00E4122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E41225">
        <w:trPr>
          <w:trHeight w:val="5765"/>
        </w:trPr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4F01A342" w14:textId="77777777" w:rsidTr="00E871E0">
              <w:tc>
                <w:tcPr>
                  <w:tcW w:w="9060" w:type="dxa"/>
                </w:tcPr>
                <w:p w14:paraId="78577A74" w14:textId="6F3116B8" w:rsidR="00D35641" w:rsidRPr="00D35641" w:rsidRDefault="007640BA" w:rsidP="00FE6479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 w:rsidR="007B6F9C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5</w:t>
                  </w:r>
                  <w:r w:rsidR="007E5780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 xml:space="preserve">: </w:t>
                  </w:r>
                  <w:r w:rsidR="00FE6479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Arbeitsteams</w:t>
                  </w:r>
                </w:p>
              </w:tc>
            </w:tr>
          </w:tbl>
          <w:p w14:paraId="0A4DD1ED" w14:textId="3FDF9152" w:rsidR="004949B7" w:rsidRDefault="00A81361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Die unterschiedlichen Arbeitsgruppen werden vorgestellt. Die Einteilung der Mitglieder des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Fachschaftsrates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in die einzelnen Gruppen erfolgt in der darauffolgenden Sitzung am 16.01.2017.</w:t>
            </w:r>
          </w:p>
          <w:p w14:paraId="7ED6DBCA" w14:textId="77777777" w:rsidR="00A81361" w:rsidRDefault="00A81361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013272CA" w14:textId="77777777" w:rsidTr="00E871E0">
              <w:tc>
                <w:tcPr>
                  <w:tcW w:w="9060" w:type="dxa"/>
                </w:tcPr>
                <w:p w14:paraId="40D9DE50" w14:textId="739CE8B9" w:rsidR="0028592A" w:rsidRPr="00C64B2C" w:rsidRDefault="007B6F9C" w:rsidP="002F3CB2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TOP 6</w:t>
                  </w:r>
                  <w:r w:rsidR="007640BA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: </w:t>
                  </w:r>
                  <w:proofErr w:type="spellStart"/>
                  <w:r w:rsidR="00A81361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Primanertag</w:t>
                  </w:r>
                  <w:proofErr w:type="spellEnd"/>
                  <w:r w:rsidR="00A81361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</w:t>
                  </w:r>
                </w:p>
              </w:tc>
            </w:tr>
            <w:tr w:rsidR="00E542CF" w14:paraId="7C2B0107" w14:textId="77777777" w:rsidTr="00A81361">
              <w:trPr>
                <w:trHeight w:val="1298"/>
              </w:trPr>
              <w:tc>
                <w:tcPr>
                  <w:tcW w:w="9060" w:type="dxa"/>
                </w:tcPr>
                <w:p w14:paraId="0C15748D" w14:textId="64FC416D" w:rsidR="00C64B2C" w:rsidRPr="007F6776" w:rsidRDefault="00A81361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Julian </w:t>
                  </w:r>
                  <w:proofErr w:type="spellStart"/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Kleinpaß</w:t>
                  </w:r>
                  <w:proofErr w:type="spellEnd"/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und Patrick </w:t>
                  </w:r>
                  <w:proofErr w:type="spellStart"/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Schleuer</w:t>
                  </w:r>
                  <w:proofErr w:type="spellEnd"/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vertreten am Samstag, den 14.01.2017, die Fachschaft am Berufskolleg Elberfeld</w:t>
                  </w:r>
                  <w:r w:rsidR="0044585C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beim Primanertag</w:t>
                  </w: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. </w:t>
                  </w:r>
                </w:p>
                <w:p w14:paraId="1199A8FE" w14:textId="77777777" w:rsidR="00C64B2C" w:rsidRDefault="00C64B2C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272972EF" w14:textId="35E1389F" w:rsidR="006630F8" w:rsidRPr="00C64B2C" w:rsidRDefault="00A81361" w:rsidP="00E41225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</w:t>
                  </w:r>
                  <w:r w:rsidR="007B6F9C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OP 7</w:t>
                  </w:r>
                  <w:r w:rsidR="00E542CF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: </w:t>
                  </w:r>
                  <w:r w:rsidR="00F35C04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Kennlernwochenende (KLW)</w:t>
                  </w:r>
                </w:p>
              </w:tc>
            </w:tr>
            <w:tr w:rsidR="00E41225" w14:paraId="1EFF95C3" w14:textId="77777777" w:rsidTr="00F35C04">
              <w:trPr>
                <w:trHeight w:val="1077"/>
              </w:trPr>
              <w:tc>
                <w:tcPr>
                  <w:tcW w:w="9060" w:type="dxa"/>
                </w:tcPr>
                <w:p w14:paraId="32108172" w14:textId="3E42B494" w:rsidR="00F35C04" w:rsidRDefault="00E41225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Es wird Organisatorisches besprochen.</w:t>
                  </w:r>
                </w:p>
                <w:p w14:paraId="20165428" w14:textId="4AD5FBA6" w:rsidR="00F35C04" w:rsidRDefault="00F35C04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Es wird einstimmig beschlossen, dass das KLW am besagten Ort vom 12. – 14.05.2017 stattfinden wird. </w:t>
                  </w:r>
                </w:p>
                <w:p w14:paraId="16C9ED3A" w14:textId="77777777" w:rsidR="00F35C04" w:rsidRDefault="00F35C04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7181E373" w14:textId="412186DB" w:rsidR="00E41225" w:rsidRPr="00E41225" w:rsidRDefault="007B6F9C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TOP 8</w:t>
                  </w:r>
                  <w:r w:rsidR="00E41225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: Sonstiges</w:t>
                  </w:r>
                </w:p>
              </w:tc>
            </w:tr>
            <w:tr w:rsidR="00F35C04" w14:paraId="062632C0" w14:textId="77777777" w:rsidTr="00F35C04">
              <w:trPr>
                <w:trHeight w:val="639"/>
              </w:trPr>
              <w:tc>
                <w:tcPr>
                  <w:tcW w:w="9060" w:type="dxa"/>
                </w:tcPr>
                <w:p w14:paraId="67215E29" w14:textId="22D191EB" w:rsidR="00F35C04" w:rsidRPr="00F35C04" w:rsidRDefault="00F35C04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 xml:space="preserve">Es wird Organisatorisches besprochen. </w:t>
                  </w:r>
                </w:p>
              </w:tc>
            </w:tr>
          </w:tbl>
          <w:p w14:paraId="743B524F" w14:textId="77777777" w:rsidR="00F35C04" w:rsidRPr="00ED3864" w:rsidRDefault="00F35C04" w:rsidP="00F35C04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</w:pPr>
            <w:r w:rsidRPr="00ED3864"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 xml:space="preserve">Die nächste Sitzung findet am </w:t>
            </w:r>
            <w:r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>16</w:t>
            </w:r>
            <w:r w:rsidRPr="00ED3864"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>.</w:t>
            </w:r>
            <w:r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>01.2017</w:t>
            </w:r>
            <w:r w:rsidRPr="00ED3864"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 xml:space="preserve"> um </w:t>
            </w:r>
            <w:r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>18:00</w:t>
            </w:r>
            <w:r w:rsidRPr="00ED3864"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 xml:space="preserve"> Uhr in Gebäude N, Ebene 11, Raum 1</w:t>
            </w:r>
            <w:r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>1</w:t>
            </w:r>
            <w:r w:rsidRPr="00ED3864"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 xml:space="preserve">, Campus </w:t>
            </w:r>
            <w:proofErr w:type="spellStart"/>
            <w:r w:rsidRPr="00ED3864"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>Grifflenberg</w:t>
            </w:r>
            <w:proofErr w:type="spellEnd"/>
            <w:r w:rsidRPr="00ED3864"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  <w:t xml:space="preserve"> statt.</w:t>
            </w:r>
          </w:p>
          <w:p w14:paraId="17BF781D" w14:textId="77777777" w:rsidR="00CF0553" w:rsidRDefault="00CF0553" w:rsidP="00C64B2C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27576BE" w14:textId="64BDF175" w:rsidR="00C51DD2" w:rsidRDefault="00C51DD2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8D0B1" w14:textId="77777777" w:rsidR="00B439EB" w:rsidRDefault="00B439EB" w:rsidP="00DF2A47">
      <w:pPr>
        <w:spacing w:after="0" w:line="240" w:lineRule="auto"/>
      </w:pPr>
      <w:r>
        <w:separator/>
      </w:r>
    </w:p>
  </w:endnote>
  <w:endnote w:type="continuationSeparator" w:id="0">
    <w:p w14:paraId="42820EB2" w14:textId="77777777" w:rsidR="00B439EB" w:rsidRDefault="00B439E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0C07" w14:textId="77777777" w:rsidR="00B439EB" w:rsidRDefault="00B439EB" w:rsidP="00DF2A47">
      <w:pPr>
        <w:spacing w:after="0" w:line="240" w:lineRule="auto"/>
      </w:pPr>
      <w:r>
        <w:separator/>
      </w:r>
    </w:p>
  </w:footnote>
  <w:footnote w:type="continuationSeparator" w:id="0">
    <w:p w14:paraId="5E5E2847" w14:textId="77777777" w:rsidR="00B439EB" w:rsidRDefault="00B439E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4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23028"/>
    <w:rsid w:val="00026319"/>
    <w:rsid w:val="00027763"/>
    <w:rsid w:val="0003645D"/>
    <w:rsid w:val="00045DEF"/>
    <w:rsid w:val="000479B7"/>
    <w:rsid w:val="00051FED"/>
    <w:rsid w:val="00066EC3"/>
    <w:rsid w:val="000717B7"/>
    <w:rsid w:val="00072BA3"/>
    <w:rsid w:val="000A78A7"/>
    <w:rsid w:val="000A7E7B"/>
    <w:rsid w:val="000C50DB"/>
    <w:rsid w:val="000D0FA7"/>
    <w:rsid w:val="000D2F3B"/>
    <w:rsid w:val="000D427A"/>
    <w:rsid w:val="000D64D1"/>
    <w:rsid w:val="000E77BE"/>
    <w:rsid w:val="000F18F4"/>
    <w:rsid w:val="00103CD6"/>
    <w:rsid w:val="001317DB"/>
    <w:rsid w:val="00142569"/>
    <w:rsid w:val="00146BE5"/>
    <w:rsid w:val="00150E14"/>
    <w:rsid w:val="00165F2A"/>
    <w:rsid w:val="001717FD"/>
    <w:rsid w:val="00177412"/>
    <w:rsid w:val="001835D8"/>
    <w:rsid w:val="001B5960"/>
    <w:rsid w:val="001D5D24"/>
    <w:rsid w:val="001E247E"/>
    <w:rsid w:val="001E5444"/>
    <w:rsid w:val="001E6827"/>
    <w:rsid w:val="002420DB"/>
    <w:rsid w:val="002435F3"/>
    <w:rsid w:val="002743EE"/>
    <w:rsid w:val="00280E3D"/>
    <w:rsid w:val="00283CDC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06AB"/>
    <w:rsid w:val="002C50D7"/>
    <w:rsid w:val="002D6D9B"/>
    <w:rsid w:val="002E4EE4"/>
    <w:rsid w:val="002E61B8"/>
    <w:rsid w:val="002F3CB2"/>
    <w:rsid w:val="003044A6"/>
    <w:rsid w:val="003255B9"/>
    <w:rsid w:val="00327E71"/>
    <w:rsid w:val="00331BDD"/>
    <w:rsid w:val="00335DC9"/>
    <w:rsid w:val="003470B7"/>
    <w:rsid w:val="0034764E"/>
    <w:rsid w:val="003546CB"/>
    <w:rsid w:val="003755F8"/>
    <w:rsid w:val="00375C90"/>
    <w:rsid w:val="00385C21"/>
    <w:rsid w:val="00387770"/>
    <w:rsid w:val="003A74BA"/>
    <w:rsid w:val="003D29EF"/>
    <w:rsid w:val="003E32FB"/>
    <w:rsid w:val="003E739D"/>
    <w:rsid w:val="00402613"/>
    <w:rsid w:val="00402D9A"/>
    <w:rsid w:val="00423196"/>
    <w:rsid w:val="0042355E"/>
    <w:rsid w:val="0043780D"/>
    <w:rsid w:val="0044585C"/>
    <w:rsid w:val="00450F94"/>
    <w:rsid w:val="004550D9"/>
    <w:rsid w:val="004554FD"/>
    <w:rsid w:val="004643B4"/>
    <w:rsid w:val="00473AB9"/>
    <w:rsid w:val="0047759F"/>
    <w:rsid w:val="00483B6E"/>
    <w:rsid w:val="004949B7"/>
    <w:rsid w:val="004973B1"/>
    <w:rsid w:val="004A4AFD"/>
    <w:rsid w:val="004C3AFE"/>
    <w:rsid w:val="004C4299"/>
    <w:rsid w:val="004E79A9"/>
    <w:rsid w:val="004F78D6"/>
    <w:rsid w:val="00501147"/>
    <w:rsid w:val="00505768"/>
    <w:rsid w:val="0052239D"/>
    <w:rsid w:val="005246EF"/>
    <w:rsid w:val="00534E97"/>
    <w:rsid w:val="005410C4"/>
    <w:rsid w:val="00554DCA"/>
    <w:rsid w:val="00563F2A"/>
    <w:rsid w:val="00571AD4"/>
    <w:rsid w:val="00584A26"/>
    <w:rsid w:val="0058605B"/>
    <w:rsid w:val="0059122B"/>
    <w:rsid w:val="005940F7"/>
    <w:rsid w:val="005A353D"/>
    <w:rsid w:val="005A4DE0"/>
    <w:rsid w:val="005B0BBE"/>
    <w:rsid w:val="005D1D1A"/>
    <w:rsid w:val="00607B5F"/>
    <w:rsid w:val="006314D9"/>
    <w:rsid w:val="00635038"/>
    <w:rsid w:val="00635649"/>
    <w:rsid w:val="0064243A"/>
    <w:rsid w:val="006630F8"/>
    <w:rsid w:val="00682AF8"/>
    <w:rsid w:val="006B4BF1"/>
    <w:rsid w:val="006B5B62"/>
    <w:rsid w:val="006B6615"/>
    <w:rsid w:val="006C3237"/>
    <w:rsid w:val="006C3526"/>
    <w:rsid w:val="006D333C"/>
    <w:rsid w:val="006E13C8"/>
    <w:rsid w:val="006E18C5"/>
    <w:rsid w:val="0071092E"/>
    <w:rsid w:val="00711374"/>
    <w:rsid w:val="00720DB7"/>
    <w:rsid w:val="00731A58"/>
    <w:rsid w:val="007351CE"/>
    <w:rsid w:val="00735B3E"/>
    <w:rsid w:val="00757F8D"/>
    <w:rsid w:val="007640BA"/>
    <w:rsid w:val="0077303B"/>
    <w:rsid w:val="007823A2"/>
    <w:rsid w:val="007B6F9C"/>
    <w:rsid w:val="007C2D41"/>
    <w:rsid w:val="007D6CFE"/>
    <w:rsid w:val="007E5780"/>
    <w:rsid w:val="007F6776"/>
    <w:rsid w:val="00805234"/>
    <w:rsid w:val="00816E0B"/>
    <w:rsid w:val="0085122F"/>
    <w:rsid w:val="008546D1"/>
    <w:rsid w:val="00863C8B"/>
    <w:rsid w:val="00872BBE"/>
    <w:rsid w:val="00886048"/>
    <w:rsid w:val="008A591F"/>
    <w:rsid w:val="008B2F4E"/>
    <w:rsid w:val="008C0AA8"/>
    <w:rsid w:val="008C3AE7"/>
    <w:rsid w:val="008C4720"/>
    <w:rsid w:val="008D26F8"/>
    <w:rsid w:val="008D6DAB"/>
    <w:rsid w:val="008F5A27"/>
    <w:rsid w:val="009054CB"/>
    <w:rsid w:val="00905A5F"/>
    <w:rsid w:val="0092055F"/>
    <w:rsid w:val="00941CC9"/>
    <w:rsid w:val="00941FAB"/>
    <w:rsid w:val="00960F12"/>
    <w:rsid w:val="00966318"/>
    <w:rsid w:val="009677E7"/>
    <w:rsid w:val="00970609"/>
    <w:rsid w:val="00971465"/>
    <w:rsid w:val="00987746"/>
    <w:rsid w:val="009B3C1E"/>
    <w:rsid w:val="009C42FD"/>
    <w:rsid w:val="009C6887"/>
    <w:rsid w:val="009C6A99"/>
    <w:rsid w:val="009D5CBC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647F"/>
    <w:rsid w:val="00A81361"/>
    <w:rsid w:val="00A93CD9"/>
    <w:rsid w:val="00A97C7D"/>
    <w:rsid w:val="00AA1AD3"/>
    <w:rsid w:val="00AA3588"/>
    <w:rsid w:val="00AB4461"/>
    <w:rsid w:val="00AD2929"/>
    <w:rsid w:val="00B10E0D"/>
    <w:rsid w:val="00B1217F"/>
    <w:rsid w:val="00B2593D"/>
    <w:rsid w:val="00B3157C"/>
    <w:rsid w:val="00B322A0"/>
    <w:rsid w:val="00B35922"/>
    <w:rsid w:val="00B35BCB"/>
    <w:rsid w:val="00B439EB"/>
    <w:rsid w:val="00B6070A"/>
    <w:rsid w:val="00B70D2E"/>
    <w:rsid w:val="00B7345E"/>
    <w:rsid w:val="00B962D9"/>
    <w:rsid w:val="00BA1DF5"/>
    <w:rsid w:val="00BA7EC5"/>
    <w:rsid w:val="00BC2317"/>
    <w:rsid w:val="00C415BD"/>
    <w:rsid w:val="00C4239D"/>
    <w:rsid w:val="00C43D20"/>
    <w:rsid w:val="00C50A64"/>
    <w:rsid w:val="00C51DD2"/>
    <w:rsid w:val="00C52382"/>
    <w:rsid w:val="00C64B2C"/>
    <w:rsid w:val="00C65FE3"/>
    <w:rsid w:val="00C6617A"/>
    <w:rsid w:val="00C70EE2"/>
    <w:rsid w:val="00C7670C"/>
    <w:rsid w:val="00C9679E"/>
    <w:rsid w:val="00C97A18"/>
    <w:rsid w:val="00CA4182"/>
    <w:rsid w:val="00CB548F"/>
    <w:rsid w:val="00CC1508"/>
    <w:rsid w:val="00CC7326"/>
    <w:rsid w:val="00CD0AB3"/>
    <w:rsid w:val="00CD0FBB"/>
    <w:rsid w:val="00CD6737"/>
    <w:rsid w:val="00CF0553"/>
    <w:rsid w:val="00D03DA1"/>
    <w:rsid w:val="00D258B4"/>
    <w:rsid w:val="00D35641"/>
    <w:rsid w:val="00D57BF1"/>
    <w:rsid w:val="00D64545"/>
    <w:rsid w:val="00D645F7"/>
    <w:rsid w:val="00D646B2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239E8"/>
    <w:rsid w:val="00E41225"/>
    <w:rsid w:val="00E47A9B"/>
    <w:rsid w:val="00E542CF"/>
    <w:rsid w:val="00E55D7C"/>
    <w:rsid w:val="00E77973"/>
    <w:rsid w:val="00E835A4"/>
    <w:rsid w:val="00E93D9F"/>
    <w:rsid w:val="00EC3827"/>
    <w:rsid w:val="00EC5A26"/>
    <w:rsid w:val="00ED3864"/>
    <w:rsid w:val="00EF4F52"/>
    <w:rsid w:val="00EF75D8"/>
    <w:rsid w:val="00F022CE"/>
    <w:rsid w:val="00F03D4C"/>
    <w:rsid w:val="00F04878"/>
    <w:rsid w:val="00F12521"/>
    <w:rsid w:val="00F1383F"/>
    <w:rsid w:val="00F31163"/>
    <w:rsid w:val="00F3159B"/>
    <w:rsid w:val="00F35C04"/>
    <w:rsid w:val="00F5507A"/>
    <w:rsid w:val="00F64C8F"/>
    <w:rsid w:val="00F72E76"/>
    <w:rsid w:val="00F81E1C"/>
    <w:rsid w:val="00F95553"/>
    <w:rsid w:val="00FB6499"/>
    <w:rsid w:val="00FD78D9"/>
    <w:rsid w:val="00FE647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  <w15:docId w15:val="{4F76CD62-BAC2-4B01-A3CC-980895C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C4AA-8BEB-4C00-9D7A-306776D3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Doll, Franziska</cp:lastModifiedBy>
  <cp:revision>2</cp:revision>
  <cp:lastPrinted>2015-01-11T17:12:00Z</cp:lastPrinted>
  <dcterms:created xsi:type="dcterms:W3CDTF">2017-01-18T16:31:00Z</dcterms:created>
  <dcterms:modified xsi:type="dcterms:W3CDTF">2017-01-18T16:31:00Z</dcterms:modified>
</cp:coreProperties>
</file>