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107184B4" w:rsidR="002C019F" w:rsidRPr="00816E0B" w:rsidRDefault="002C019F" w:rsidP="00731C8D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731C8D">
              <w:rPr>
                <w:rStyle w:val="Platzhaltertext"/>
                <w:color w:val="auto"/>
                <w:sz w:val="16"/>
                <w:szCs w:val="16"/>
              </w:rPr>
              <w:t>12.06.2017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206BEA38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</w:t>
      </w:r>
      <w:r w:rsidR="003C2857">
        <w:rPr>
          <w:rStyle w:val="Platzhaltertext"/>
          <w:color w:val="000000" w:themeColor="text1"/>
          <w:sz w:val="20"/>
          <w:szCs w:val="20"/>
        </w:rPr>
        <w:t>5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3C2857">
        <w:rPr>
          <w:rStyle w:val="Platzhaltertext"/>
          <w:color w:val="000000" w:themeColor="text1"/>
          <w:sz w:val="20"/>
          <w:szCs w:val="20"/>
        </w:rPr>
        <w:t>12.06.2017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712C761D" w14:textId="2EE8B280" w:rsidR="00DD4FD0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171F7B">
        <w:rPr>
          <w:rFonts w:cs="Arial"/>
          <w:sz w:val="20"/>
          <w:szCs w:val="20"/>
        </w:rPr>
        <w:t xml:space="preserve"> Franziska Doll</w:t>
      </w:r>
      <w:r w:rsidR="003C2857">
        <w:rPr>
          <w:rFonts w:cs="Arial"/>
          <w:sz w:val="20"/>
          <w:szCs w:val="20"/>
        </w:rPr>
        <w:t>,</w:t>
      </w:r>
      <w:r w:rsidR="00171F7B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>V</w:t>
      </w:r>
      <w:r w:rsidR="000A5029">
        <w:rPr>
          <w:rFonts w:cs="Arial"/>
          <w:sz w:val="20"/>
          <w:szCs w:val="20"/>
        </w:rPr>
        <w:t xml:space="preserve">incenzo </w:t>
      </w:r>
      <w:proofErr w:type="spellStart"/>
      <w:r w:rsidR="000A5029">
        <w:rPr>
          <w:rFonts w:cs="Arial"/>
          <w:sz w:val="20"/>
          <w:szCs w:val="20"/>
        </w:rPr>
        <w:t>Palmeri</w:t>
      </w:r>
      <w:proofErr w:type="spellEnd"/>
      <w:r w:rsidR="000A5029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Mina Radtke</w:t>
      </w:r>
      <w:r w:rsidR="001441FE">
        <w:rPr>
          <w:rFonts w:cs="Arial"/>
          <w:sz w:val="20"/>
          <w:szCs w:val="20"/>
        </w:rPr>
        <w:t>,</w:t>
      </w:r>
      <w:r w:rsidR="00171F7B" w:rsidRPr="00485D4E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>Tim Scholtyssek</w:t>
      </w:r>
      <w:r w:rsidR="00C64327">
        <w:rPr>
          <w:rFonts w:cs="Arial"/>
          <w:sz w:val="20"/>
          <w:szCs w:val="20"/>
        </w:rPr>
        <w:t xml:space="preserve">, Onur Güclü, Stefanie </w:t>
      </w:r>
      <w:proofErr w:type="spellStart"/>
      <w:r w:rsidR="00C64327">
        <w:rPr>
          <w:rFonts w:cs="Arial"/>
          <w:sz w:val="20"/>
          <w:szCs w:val="20"/>
        </w:rPr>
        <w:t>Eß</w:t>
      </w:r>
      <w:proofErr w:type="spellEnd"/>
      <w:r w:rsidR="003C2857">
        <w:rPr>
          <w:rFonts w:cs="Arial"/>
          <w:sz w:val="20"/>
          <w:szCs w:val="20"/>
        </w:rPr>
        <w:t xml:space="preserve">, Nina </w:t>
      </w:r>
      <w:proofErr w:type="spellStart"/>
      <w:r w:rsidR="003C2857">
        <w:rPr>
          <w:rFonts w:cs="Arial"/>
          <w:sz w:val="20"/>
          <w:szCs w:val="20"/>
        </w:rPr>
        <w:t>Rübo</w:t>
      </w:r>
      <w:proofErr w:type="spellEnd"/>
      <w:r w:rsidR="003C2857">
        <w:rPr>
          <w:rFonts w:cs="Arial"/>
          <w:sz w:val="20"/>
          <w:szCs w:val="20"/>
        </w:rPr>
        <w:t xml:space="preserve">, Silke </w:t>
      </w:r>
      <w:proofErr w:type="spellStart"/>
      <w:r w:rsidR="003C2857">
        <w:rPr>
          <w:rFonts w:cs="Arial"/>
          <w:sz w:val="20"/>
          <w:szCs w:val="20"/>
        </w:rPr>
        <w:t>Pflugrad</w:t>
      </w:r>
      <w:proofErr w:type="spellEnd"/>
      <w:r w:rsidR="00AF3A6C">
        <w:rPr>
          <w:rFonts w:cs="Arial"/>
          <w:sz w:val="20"/>
          <w:szCs w:val="20"/>
        </w:rPr>
        <w:t xml:space="preserve">, Cecilia Buscher, </w:t>
      </w:r>
      <w:r w:rsidR="00DD4FD0">
        <w:rPr>
          <w:rFonts w:cs="Arial"/>
          <w:sz w:val="20"/>
          <w:szCs w:val="20"/>
        </w:rPr>
        <w:t xml:space="preserve">Rajiv Nehring </w:t>
      </w:r>
      <w:r w:rsidR="00AF3A6C">
        <w:rPr>
          <w:rFonts w:cs="Arial"/>
          <w:sz w:val="20"/>
          <w:szCs w:val="20"/>
        </w:rPr>
        <w:t>(ab</w:t>
      </w:r>
      <w:r w:rsidR="00DD4FD0">
        <w:rPr>
          <w:rFonts w:cs="Arial"/>
          <w:sz w:val="20"/>
          <w:szCs w:val="20"/>
        </w:rPr>
        <w:t xml:space="preserve"> 18:35</w:t>
      </w:r>
      <w:r w:rsidR="00AF3A6C">
        <w:rPr>
          <w:rFonts w:cs="Arial"/>
          <w:sz w:val="20"/>
          <w:szCs w:val="20"/>
        </w:rPr>
        <w:t xml:space="preserve"> Uhr), </w:t>
      </w:r>
      <w:proofErr w:type="spellStart"/>
      <w:r w:rsidR="009868F3">
        <w:rPr>
          <w:rFonts w:cs="Arial"/>
          <w:sz w:val="20"/>
          <w:szCs w:val="20"/>
        </w:rPr>
        <w:t>Lil</w:t>
      </w:r>
      <w:r w:rsidR="00AF3A6C">
        <w:rPr>
          <w:rFonts w:cs="Arial"/>
          <w:sz w:val="20"/>
          <w:szCs w:val="20"/>
        </w:rPr>
        <w:t>yan</w:t>
      </w:r>
      <w:proofErr w:type="spellEnd"/>
      <w:r w:rsidR="00AF3A6C">
        <w:rPr>
          <w:rFonts w:cs="Arial"/>
          <w:sz w:val="20"/>
          <w:szCs w:val="20"/>
        </w:rPr>
        <w:t xml:space="preserve"> </w:t>
      </w:r>
      <w:proofErr w:type="spellStart"/>
      <w:r w:rsidR="00AF3A6C">
        <w:rPr>
          <w:rFonts w:cs="Arial"/>
          <w:sz w:val="20"/>
          <w:szCs w:val="20"/>
        </w:rPr>
        <w:t>Hooshmand</w:t>
      </w:r>
      <w:proofErr w:type="spellEnd"/>
      <w:r w:rsidR="00AF3A6C">
        <w:rPr>
          <w:rFonts w:cs="Arial"/>
          <w:sz w:val="20"/>
          <w:szCs w:val="20"/>
        </w:rPr>
        <w:t xml:space="preserve"> (ab </w:t>
      </w:r>
      <w:r w:rsidR="002A5131">
        <w:rPr>
          <w:rFonts w:cs="Arial"/>
          <w:sz w:val="20"/>
          <w:szCs w:val="20"/>
        </w:rPr>
        <w:t>18:37</w:t>
      </w:r>
      <w:r w:rsidR="00AF3A6C">
        <w:rPr>
          <w:rFonts w:cs="Arial"/>
          <w:sz w:val="20"/>
          <w:szCs w:val="20"/>
        </w:rPr>
        <w:t xml:space="preserve"> Uhr)</w:t>
      </w:r>
    </w:p>
    <w:p w14:paraId="1447E05C" w14:textId="2414DEEB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6464EE" w:rsidRPr="00803655">
        <w:rPr>
          <w:rFonts w:cs="Arial"/>
          <w:b w:val="0"/>
          <w:bCs w:val="0"/>
          <w:sz w:val="20"/>
          <w:szCs w:val="20"/>
          <w:lang w:eastAsia="de-DE" w:bidi="ar-SA"/>
        </w:rPr>
        <w:t>18:05</w:t>
      </w:r>
      <w:r w:rsidR="006464EE" w:rsidRPr="006464EE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r w:rsidR="00FC4E9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FC4E93" w:rsidRPr="00FC4E9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19:21</w:t>
      </w:r>
      <w:r w:rsidR="002A683F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8B765A1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3C2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 </w:t>
      </w:r>
      <w:proofErr w:type="spellStart"/>
      <w:r w:rsidR="003C2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C48C37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3C285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9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3AC16982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171F7B">
        <w:rPr>
          <w:rFonts w:cs="Arial"/>
          <w:bCs w:val="0"/>
          <w:color w:val="000000"/>
          <w:sz w:val="20"/>
          <w:szCs w:val="20"/>
          <w:lang w:eastAsia="de-DE" w:bidi="ar-SA"/>
        </w:rPr>
        <w:t>ung von</w:t>
      </w:r>
      <w:r w:rsidR="00DD4FD0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Sitzungsprotokoll Nr. 14</w:t>
      </w:r>
      <w:r w:rsidR="005939A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</w:t>
      </w:r>
      <w:r w:rsidR="00DD4FD0">
        <w:rPr>
          <w:rFonts w:cs="Arial"/>
          <w:bCs w:val="0"/>
          <w:color w:val="000000"/>
          <w:sz w:val="20"/>
          <w:szCs w:val="20"/>
          <w:lang w:eastAsia="de-DE" w:bidi="ar-SA"/>
        </w:rPr>
        <w:t>29.05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6D6208F6" w14:textId="347FF165" w:rsidR="009536D7" w:rsidRDefault="009536D7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26133F">
        <w:rPr>
          <w:rFonts w:cs="Arial"/>
          <w:b w:val="0"/>
          <w:bCs w:val="0"/>
          <w:sz w:val="20"/>
          <w:szCs w:val="20"/>
          <w:lang w:eastAsia="de-DE" w:bidi="ar-SA"/>
        </w:rPr>
        <w:t xml:space="preserve">6 </w:t>
      </w:r>
      <w:r w:rsidR="005939A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Ja-Stimmen und</w:t>
      </w:r>
      <w:r w:rsidR="002613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3</w:t>
      </w:r>
      <w:r w:rsidR="005939A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77777777" w:rsidR="00CD7170" w:rsidRDefault="00CD7170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02BEB73" w14:textId="0A74EE5C" w:rsidR="00CD7170" w:rsidRDefault="00075FD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</w:t>
      </w:r>
      <w:r w:rsidR="0025591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esprochen.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00FA0D7" w14:textId="77777777" w:rsidR="00255914" w:rsidRDefault="00255914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6546D88" w14:textId="03FF745D" w:rsidR="00F5507A" w:rsidRDefault="00CD7170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Eventteam</w:t>
            </w:r>
          </w:p>
        </w:tc>
      </w:tr>
    </w:tbl>
    <w:p w14:paraId="20BF690F" w14:textId="30964027" w:rsidR="00016807" w:rsidRDefault="004C4C32" w:rsidP="0070008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</w:t>
      </w:r>
      <w:r w:rsidR="000168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Feedback zur Black </w:t>
      </w:r>
      <w:proofErr w:type="spellStart"/>
      <w:r w:rsidR="000168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</w:t>
      </w:r>
      <w:proofErr w:type="spellEnd"/>
      <w:r w:rsidR="000168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 w:rsidR="000168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Night</w:t>
      </w:r>
      <w:proofErr w:type="spellEnd"/>
      <w:r w:rsidR="000168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gesammelt. </w:t>
      </w:r>
    </w:p>
    <w:p w14:paraId="327BD628" w14:textId="6ED5E307" w:rsidR="00DD4FD0" w:rsidRPr="00255914" w:rsidRDefault="00527F29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Kennen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uns jetzt Treffen</w:t>
      </w:r>
      <w:bookmarkStart w:id="0" w:name="_GoBack"/>
      <w:bookmarkEnd w:id="0"/>
      <w:r w:rsidR="00DD4FD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voraussichtlich am 13.07.2017 stattfinden.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4C5D815C" w14:textId="77777777" w:rsidR="00144320" w:rsidRDefault="00144320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CD95BA4" w14:textId="689C5CCD" w:rsidR="005161F8" w:rsidRDefault="005161F8" w:rsidP="000269E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Master-Grillen</w:t>
            </w:r>
            <w:r w:rsidR="003C28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</w:p>
        </w:tc>
      </w:tr>
    </w:tbl>
    <w:p w14:paraId="7B595860" w14:textId="328F9569" w:rsidR="00CD7170" w:rsidRDefault="00614DE0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Es wird </w:t>
      </w:r>
      <w:r w:rsidR="000269ED">
        <w:rPr>
          <w:rFonts w:cs="Arial"/>
          <w:b w:val="0"/>
          <w:sz w:val="20"/>
          <w:szCs w:val="20"/>
        </w:rPr>
        <w:t xml:space="preserve">Feedback </w:t>
      </w:r>
      <w:r w:rsidR="00AE1935">
        <w:rPr>
          <w:rFonts w:cs="Arial"/>
          <w:b w:val="0"/>
          <w:sz w:val="20"/>
          <w:szCs w:val="20"/>
        </w:rPr>
        <w:t>zum</w:t>
      </w:r>
      <w:r>
        <w:rPr>
          <w:rFonts w:cs="Arial"/>
          <w:b w:val="0"/>
          <w:sz w:val="20"/>
          <w:szCs w:val="20"/>
        </w:rPr>
        <w:t xml:space="preserve"> Master-Grillen </w:t>
      </w:r>
      <w:r w:rsidR="003C0761">
        <w:rPr>
          <w:rFonts w:cs="Arial"/>
          <w:b w:val="0"/>
          <w:sz w:val="20"/>
          <w:szCs w:val="20"/>
        </w:rPr>
        <w:t>gesammelt</w:t>
      </w:r>
      <w:r w:rsidR="006B1C59">
        <w:rPr>
          <w:rFonts w:cs="Arial"/>
          <w:b w:val="0"/>
          <w:sz w:val="20"/>
          <w:szCs w:val="20"/>
        </w:rPr>
        <w:t>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75E16FA" w:rsidR="00B10E0D" w:rsidRDefault="005161F8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</w:p>
        </w:tc>
      </w:tr>
    </w:tbl>
    <w:p w14:paraId="32736F61" w14:textId="4160F91B" w:rsidR="009A5DB2" w:rsidRDefault="004D25B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Organisatorisches besprochen. </w:t>
      </w:r>
    </w:p>
    <w:p w14:paraId="700BFE39" w14:textId="77777777" w:rsidR="00AC01AD" w:rsidRDefault="00AC01A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0348D180" w:rsidR="00B10E0D" w:rsidRDefault="005161F8" w:rsidP="00171F7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0EEE21FF" w14:textId="6A2B237C" w:rsidR="00E6443A" w:rsidRPr="00F5507A" w:rsidRDefault="00E6443A" w:rsidP="00E6443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19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.2017 um 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 </w:t>
      </w:r>
    </w:p>
    <w:p w14:paraId="7F16209D" w14:textId="77777777" w:rsidR="00E6443A" w:rsidRPr="00F5507A" w:rsidRDefault="00E644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E6443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0B18" w14:textId="77777777" w:rsidR="003577BF" w:rsidRDefault="003577BF" w:rsidP="00DF2A47">
      <w:pPr>
        <w:spacing w:after="0" w:line="240" w:lineRule="auto"/>
      </w:pPr>
      <w:r>
        <w:separator/>
      </w:r>
    </w:p>
  </w:endnote>
  <w:endnote w:type="continuationSeparator" w:id="0">
    <w:p w14:paraId="172EB251" w14:textId="77777777" w:rsidR="003577BF" w:rsidRDefault="003577BF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0985" w14:textId="77777777" w:rsidR="003577BF" w:rsidRDefault="003577BF" w:rsidP="00DF2A47">
      <w:pPr>
        <w:spacing w:after="0" w:line="240" w:lineRule="auto"/>
      </w:pPr>
      <w:r>
        <w:separator/>
      </w:r>
    </w:p>
  </w:footnote>
  <w:footnote w:type="continuationSeparator" w:id="0">
    <w:p w14:paraId="11DAA947" w14:textId="77777777" w:rsidR="003577BF" w:rsidRDefault="003577BF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11316"/>
    <w:rsid w:val="00016807"/>
    <w:rsid w:val="000269ED"/>
    <w:rsid w:val="0003645D"/>
    <w:rsid w:val="00051FED"/>
    <w:rsid w:val="000554E0"/>
    <w:rsid w:val="00066EC3"/>
    <w:rsid w:val="00072BA3"/>
    <w:rsid w:val="00075FD5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4320"/>
    <w:rsid w:val="00146BE5"/>
    <w:rsid w:val="00164021"/>
    <w:rsid w:val="00171F7B"/>
    <w:rsid w:val="00177412"/>
    <w:rsid w:val="001835D8"/>
    <w:rsid w:val="001B5960"/>
    <w:rsid w:val="001D11D1"/>
    <w:rsid w:val="001D5D24"/>
    <w:rsid w:val="001E247E"/>
    <w:rsid w:val="001E366C"/>
    <w:rsid w:val="001E6827"/>
    <w:rsid w:val="00206C66"/>
    <w:rsid w:val="002172CE"/>
    <w:rsid w:val="0022242B"/>
    <w:rsid w:val="00223C00"/>
    <w:rsid w:val="00227A95"/>
    <w:rsid w:val="002420DB"/>
    <w:rsid w:val="00244FC0"/>
    <w:rsid w:val="00255914"/>
    <w:rsid w:val="0026133F"/>
    <w:rsid w:val="002743EE"/>
    <w:rsid w:val="00284D5F"/>
    <w:rsid w:val="0028732A"/>
    <w:rsid w:val="00292031"/>
    <w:rsid w:val="002942F0"/>
    <w:rsid w:val="00297769"/>
    <w:rsid w:val="002A16E0"/>
    <w:rsid w:val="002A5131"/>
    <w:rsid w:val="002A683F"/>
    <w:rsid w:val="002C019F"/>
    <w:rsid w:val="002C4261"/>
    <w:rsid w:val="002C50D7"/>
    <w:rsid w:val="002D6D9B"/>
    <w:rsid w:val="002E4EE4"/>
    <w:rsid w:val="00313CBE"/>
    <w:rsid w:val="00323E11"/>
    <w:rsid w:val="003270B5"/>
    <w:rsid w:val="00327E71"/>
    <w:rsid w:val="00331BDD"/>
    <w:rsid w:val="003343DB"/>
    <w:rsid w:val="00335DC9"/>
    <w:rsid w:val="00345657"/>
    <w:rsid w:val="00345F46"/>
    <w:rsid w:val="003546CB"/>
    <w:rsid w:val="003577BF"/>
    <w:rsid w:val="003755F8"/>
    <w:rsid w:val="00375C90"/>
    <w:rsid w:val="00385C21"/>
    <w:rsid w:val="003946A4"/>
    <w:rsid w:val="003B03DA"/>
    <w:rsid w:val="003C0761"/>
    <w:rsid w:val="003C2857"/>
    <w:rsid w:val="003D29EF"/>
    <w:rsid w:val="003E739D"/>
    <w:rsid w:val="00402613"/>
    <w:rsid w:val="00402D9A"/>
    <w:rsid w:val="00423196"/>
    <w:rsid w:val="00436124"/>
    <w:rsid w:val="0043780D"/>
    <w:rsid w:val="00450F94"/>
    <w:rsid w:val="00472B87"/>
    <w:rsid w:val="00483B6E"/>
    <w:rsid w:val="00485D4E"/>
    <w:rsid w:val="00494B3A"/>
    <w:rsid w:val="004973B1"/>
    <w:rsid w:val="004B02B7"/>
    <w:rsid w:val="004C3AFE"/>
    <w:rsid w:val="004C4C32"/>
    <w:rsid w:val="004C5FDE"/>
    <w:rsid w:val="004D25B5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27F29"/>
    <w:rsid w:val="005310CF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39A4"/>
    <w:rsid w:val="005940F7"/>
    <w:rsid w:val="00595860"/>
    <w:rsid w:val="005A4DE0"/>
    <w:rsid w:val="005A7644"/>
    <w:rsid w:val="005D1D1A"/>
    <w:rsid w:val="005D5C00"/>
    <w:rsid w:val="005F52F0"/>
    <w:rsid w:val="006076F7"/>
    <w:rsid w:val="00614DE0"/>
    <w:rsid w:val="00635038"/>
    <w:rsid w:val="00635649"/>
    <w:rsid w:val="0064243A"/>
    <w:rsid w:val="006464EE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1C8D"/>
    <w:rsid w:val="00735B3E"/>
    <w:rsid w:val="00757F8D"/>
    <w:rsid w:val="0077229A"/>
    <w:rsid w:val="0077303B"/>
    <w:rsid w:val="007823A2"/>
    <w:rsid w:val="007B3031"/>
    <w:rsid w:val="007C0804"/>
    <w:rsid w:val="007C2BF3"/>
    <w:rsid w:val="007C2D41"/>
    <w:rsid w:val="007C7D4F"/>
    <w:rsid w:val="007D6CFE"/>
    <w:rsid w:val="007D7CAF"/>
    <w:rsid w:val="007E5532"/>
    <w:rsid w:val="007E71B7"/>
    <w:rsid w:val="00803655"/>
    <w:rsid w:val="00816E0B"/>
    <w:rsid w:val="00841FCE"/>
    <w:rsid w:val="00855B7A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536D7"/>
    <w:rsid w:val="00960F12"/>
    <w:rsid w:val="00966318"/>
    <w:rsid w:val="009677E7"/>
    <w:rsid w:val="00972BF2"/>
    <w:rsid w:val="00973C06"/>
    <w:rsid w:val="00983390"/>
    <w:rsid w:val="009868F3"/>
    <w:rsid w:val="009A0F5A"/>
    <w:rsid w:val="009A5DB2"/>
    <w:rsid w:val="009B3C1E"/>
    <w:rsid w:val="009C42FD"/>
    <w:rsid w:val="009C6A99"/>
    <w:rsid w:val="009D6CCE"/>
    <w:rsid w:val="009F19DA"/>
    <w:rsid w:val="00A32AB6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C01AD"/>
    <w:rsid w:val="00AD2929"/>
    <w:rsid w:val="00AE1935"/>
    <w:rsid w:val="00AF21BD"/>
    <w:rsid w:val="00AF3A6C"/>
    <w:rsid w:val="00B04C43"/>
    <w:rsid w:val="00B07697"/>
    <w:rsid w:val="00B10A37"/>
    <w:rsid w:val="00B10E0D"/>
    <w:rsid w:val="00B174C2"/>
    <w:rsid w:val="00B6070A"/>
    <w:rsid w:val="00B6244D"/>
    <w:rsid w:val="00B84961"/>
    <w:rsid w:val="00BA7EC5"/>
    <w:rsid w:val="00BB090E"/>
    <w:rsid w:val="00BC1AD7"/>
    <w:rsid w:val="00BC2317"/>
    <w:rsid w:val="00C003ED"/>
    <w:rsid w:val="00C02548"/>
    <w:rsid w:val="00C415BD"/>
    <w:rsid w:val="00C50A64"/>
    <w:rsid w:val="00C52382"/>
    <w:rsid w:val="00C64327"/>
    <w:rsid w:val="00C6617A"/>
    <w:rsid w:val="00C70EE2"/>
    <w:rsid w:val="00C96027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D1BB7"/>
    <w:rsid w:val="00DD37A4"/>
    <w:rsid w:val="00DD4FD0"/>
    <w:rsid w:val="00DE458C"/>
    <w:rsid w:val="00DF2A47"/>
    <w:rsid w:val="00DF582E"/>
    <w:rsid w:val="00E00BF0"/>
    <w:rsid w:val="00E1202D"/>
    <w:rsid w:val="00E12BF0"/>
    <w:rsid w:val="00E2006A"/>
    <w:rsid w:val="00E26E96"/>
    <w:rsid w:val="00E55D7C"/>
    <w:rsid w:val="00E61B49"/>
    <w:rsid w:val="00E6443A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72E76"/>
    <w:rsid w:val="00F81E1C"/>
    <w:rsid w:val="00F8490B"/>
    <w:rsid w:val="00F95553"/>
    <w:rsid w:val="00FA33B4"/>
    <w:rsid w:val="00FB44C2"/>
    <w:rsid w:val="00FB6376"/>
    <w:rsid w:val="00FC4E93"/>
    <w:rsid w:val="00FD78D9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6589-0110-43DF-8D3A-5A30BF5E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Buscher, Cecilia</cp:lastModifiedBy>
  <cp:revision>2</cp:revision>
  <cp:lastPrinted>2015-01-11T17:12:00Z</cp:lastPrinted>
  <dcterms:created xsi:type="dcterms:W3CDTF">2017-06-19T16:25:00Z</dcterms:created>
  <dcterms:modified xsi:type="dcterms:W3CDTF">2017-06-19T16:25:00Z</dcterms:modified>
</cp:coreProperties>
</file>