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402A1B02" w:rsidR="002C019F" w:rsidRPr="00816E0B" w:rsidRDefault="002C019F" w:rsidP="00171F7B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0A5029">
              <w:rPr>
                <w:rStyle w:val="Platzhaltertext"/>
                <w:color w:val="auto"/>
                <w:sz w:val="16"/>
                <w:szCs w:val="16"/>
              </w:rPr>
              <w:t>29</w:t>
            </w:r>
            <w:r w:rsidR="001441FE">
              <w:rPr>
                <w:rStyle w:val="Platzhaltertext"/>
                <w:color w:val="auto"/>
                <w:sz w:val="16"/>
                <w:szCs w:val="16"/>
              </w:rPr>
              <w:t>.05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321F51F4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</w:t>
      </w:r>
      <w:r w:rsidR="00C64327">
        <w:rPr>
          <w:rStyle w:val="Platzhaltertext"/>
          <w:color w:val="000000" w:themeColor="text1"/>
          <w:sz w:val="20"/>
          <w:szCs w:val="20"/>
        </w:rPr>
        <w:t>4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0A5029">
        <w:rPr>
          <w:rStyle w:val="Platzhaltertext"/>
          <w:color w:val="000000" w:themeColor="text1"/>
          <w:sz w:val="20"/>
          <w:szCs w:val="20"/>
        </w:rPr>
        <w:t>29</w:t>
      </w:r>
      <w:r w:rsidR="001441FE">
        <w:rPr>
          <w:rStyle w:val="Platzhaltertext"/>
          <w:color w:val="000000" w:themeColor="text1"/>
          <w:sz w:val="20"/>
          <w:szCs w:val="20"/>
        </w:rPr>
        <w:t>.05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5C3A681" w14:textId="00082313" w:rsidR="009536D7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171F7B">
        <w:rPr>
          <w:rFonts w:cs="Arial"/>
          <w:sz w:val="20"/>
          <w:szCs w:val="20"/>
        </w:rPr>
        <w:t xml:space="preserve"> Franziska Doll</w:t>
      </w:r>
      <w:r w:rsidR="00485D4E" w:rsidRPr="00485D4E">
        <w:rPr>
          <w:rFonts w:cs="Arial"/>
          <w:sz w:val="20"/>
          <w:szCs w:val="20"/>
        </w:rPr>
        <w:t>,</w:t>
      </w:r>
      <w:r w:rsidR="00C64327">
        <w:rPr>
          <w:rFonts w:cs="Arial"/>
          <w:sz w:val="20"/>
          <w:szCs w:val="20"/>
        </w:rPr>
        <w:t xml:space="preserve"> </w:t>
      </w:r>
      <w:proofErr w:type="spellStart"/>
      <w:r w:rsidR="00C64327">
        <w:rPr>
          <w:rFonts w:cs="Arial"/>
          <w:sz w:val="20"/>
          <w:szCs w:val="20"/>
        </w:rPr>
        <w:t>Timon</w:t>
      </w:r>
      <w:proofErr w:type="spellEnd"/>
      <w:r w:rsidR="00C64327">
        <w:rPr>
          <w:rFonts w:cs="Arial"/>
          <w:sz w:val="20"/>
          <w:szCs w:val="20"/>
        </w:rPr>
        <w:t xml:space="preserve"> George</w:t>
      </w:r>
      <w:r w:rsidR="00DD1BB7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>,</w:t>
      </w:r>
      <w:r w:rsidR="001E366C">
        <w:rPr>
          <w:rFonts w:cs="Arial"/>
          <w:sz w:val="20"/>
          <w:szCs w:val="20"/>
        </w:rPr>
        <w:t xml:space="preserve"> </w:t>
      </w:r>
      <w:r w:rsidR="00171F7B">
        <w:rPr>
          <w:rFonts w:cs="Arial"/>
          <w:sz w:val="20"/>
          <w:szCs w:val="20"/>
        </w:rPr>
        <w:t xml:space="preserve">Jennifer </w:t>
      </w:r>
      <w:proofErr w:type="spellStart"/>
      <w:r w:rsidR="00171F7B">
        <w:rPr>
          <w:rFonts w:cs="Arial"/>
          <w:sz w:val="20"/>
          <w:szCs w:val="20"/>
        </w:rPr>
        <w:t>Jentschke</w:t>
      </w:r>
      <w:proofErr w:type="spellEnd"/>
      <w:r w:rsidR="00171F7B">
        <w:rPr>
          <w:rFonts w:cs="Arial"/>
          <w:sz w:val="20"/>
          <w:szCs w:val="20"/>
        </w:rPr>
        <w:t xml:space="preserve">, </w:t>
      </w:r>
      <w:r w:rsidR="001E366C">
        <w:rPr>
          <w:rFonts w:cs="Arial"/>
          <w:sz w:val="20"/>
          <w:szCs w:val="20"/>
        </w:rPr>
        <w:t>Rajiv Nehring,</w:t>
      </w:r>
      <w:r w:rsidR="00485D4E" w:rsidRPr="00485D4E">
        <w:rPr>
          <w:rFonts w:cs="Arial"/>
          <w:sz w:val="20"/>
          <w:szCs w:val="20"/>
        </w:rPr>
        <w:t xml:space="preserve"> V</w:t>
      </w:r>
      <w:r w:rsidR="000A5029">
        <w:rPr>
          <w:rFonts w:cs="Arial"/>
          <w:sz w:val="20"/>
          <w:szCs w:val="20"/>
        </w:rPr>
        <w:t xml:space="preserve">incenzo </w:t>
      </w:r>
      <w:proofErr w:type="spellStart"/>
      <w:r w:rsidR="000A5029">
        <w:rPr>
          <w:rFonts w:cs="Arial"/>
          <w:sz w:val="20"/>
          <w:szCs w:val="20"/>
        </w:rPr>
        <w:t>Palmeri</w:t>
      </w:r>
      <w:proofErr w:type="spellEnd"/>
      <w:r w:rsidR="000A5029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Mina Radtke</w:t>
      </w:r>
      <w:r w:rsidR="001441FE">
        <w:rPr>
          <w:rFonts w:cs="Arial"/>
          <w:sz w:val="20"/>
          <w:szCs w:val="20"/>
        </w:rPr>
        <w:t>,</w:t>
      </w:r>
      <w:r w:rsidR="00171F7B" w:rsidRPr="00485D4E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1441FE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>, Tim Scholtyssek</w:t>
      </w:r>
      <w:r w:rsidR="00C64327">
        <w:rPr>
          <w:rFonts w:cs="Arial"/>
          <w:sz w:val="20"/>
          <w:szCs w:val="20"/>
        </w:rPr>
        <w:t xml:space="preserve">, Onur Güclü, Stefanie </w:t>
      </w:r>
      <w:proofErr w:type="spellStart"/>
      <w:r w:rsidR="00C64327">
        <w:rPr>
          <w:rFonts w:cs="Arial"/>
          <w:sz w:val="20"/>
          <w:szCs w:val="20"/>
        </w:rPr>
        <w:t>Eß</w:t>
      </w:r>
      <w:proofErr w:type="spellEnd"/>
    </w:p>
    <w:p w14:paraId="0C6B87DD" w14:textId="5E02AE5B" w:rsidR="002C019F" w:rsidRPr="000A5029" w:rsidRDefault="000A5029" w:rsidP="009536D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de-DE" w:bidi="ar-SA"/>
        </w:rPr>
        <w:t xml:space="preserve">Anwesende Gäste: </w:t>
      </w:r>
      <w:r>
        <w:rPr>
          <w:rFonts w:cs="Arial"/>
          <w:sz w:val="20"/>
          <w:szCs w:val="20"/>
          <w:lang w:eastAsia="de-DE" w:bidi="ar-SA"/>
        </w:rPr>
        <w:t xml:space="preserve">Mona Carolina Schäfer </w:t>
      </w:r>
    </w:p>
    <w:p w14:paraId="1447E05C" w14:textId="0D00966B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5939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r w:rsidR="002A683F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6076F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</w:t>
      </w:r>
      <w:r w:rsidR="002A683F" w:rsidRPr="002A68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</w:t>
      </w:r>
      <w:r w:rsidR="006076F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00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E2F62BD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Patrick </w:t>
      </w:r>
      <w:proofErr w:type="spellStart"/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B792396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DF582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12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37248EB6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171F7B">
        <w:rPr>
          <w:rFonts w:cs="Arial"/>
          <w:bCs w:val="0"/>
          <w:color w:val="000000"/>
          <w:sz w:val="20"/>
          <w:szCs w:val="20"/>
          <w:lang w:eastAsia="de-DE" w:bidi="ar-SA"/>
        </w:rPr>
        <w:t>ung von</w:t>
      </w:r>
      <w:r w:rsidR="005C5D0A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Sitzungsprotokoll Nr. 13</w:t>
      </w:r>
      <w:r w:rsidR="005939A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22</w:t>
      </w:r>
      <w:r w:rsidR="00171F7B">
        <w:rPr>
          <w:rFonts w:cs="Arial"/>
          <w:bCs w:val="0"/>
          <w:color w:val="000000"/>
          <w:sz w:val="20"/>
          <w:szCs w:val="20"/>
          <w:lang w:eastAsia="de-DE" w:bidi="ar-SA"/>
        </w:rPr>
        <w:t>.05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6D6208F6" w14:textId="1277E9DA" w:rsidR="009536D7" w:rsidRDefault="009536D7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5939A4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5939A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Ja-Stimmen und 3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77777777" w:rsidR="00CD7170" w:rsidRDefault="00CD7170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3E403B6" w14:textId="07893828" w:rsidR="005939A4" w:rsidRDefault="005939A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berichtet über die Anmeldung für den allgemeinen Studierenden Ausschuss und über die geänderten Prüfungstermine </w:t>
      </w:r>
    </w:p>
    <w:p w14:paraId="34112703" w14:textId="77777777" w:rsidR="005939A4" w:rsidRDefault="005939A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Rajiv Nehring berichtet über das Treffen mit Prof.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Crasselt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bezüglich der Informationsveranstaltung für Master Studiengänge</w:t>
      </w:r>
    </w:p>
    <w:p w14:paraId="502BEB73" w14:textId="77777777" w:rsidR="00CD7170" w:rsidRDefault="00CD717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03FF745D" w:rsidR="00F5507A" w:rsidRDefault="00CD7170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Eventteam</w:t>
            </w:r>
          </w:p>
        </w:tc>
      </w:tr>
    </w:tbl>
    <w:p w14:paraId="7AC969AD" w14:textId="77777777" w:rsidR="00472B87" w:rsidRDefault="00472B87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Franziska Doll berichtet über ihren Austritt aus dem Eventteam</w:t>
      </w:r>
    </w:p>
    <w:p w14:paraId="3128ED1F" w14:textId="77777777" w:rsidR="00472B87" w:rsidRDefault="00472B87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proofErr w:type="spellStart"/>
      <w:r>
        <w:rPr>
          <w:rFonts w:cs="Arial"/>
          <w:b w:val="0"/>
          <w:sz w:val="20"/>
          <w:szCs w:val="20"/>
        </w:rPr>
        <w:lastRenderedPageBreak/>
        <w:t>Lilyan</w:t>
      </w:r>
      <w:proofErr w:type="spellEnd"/>
      <w:r>
        <w:rPr>
          <w:rFonts w:cs="Arial"/>
          <w:b w:val="0"/>
          <w:sz w:val="20"/>
          <w:szCs w:val="20"/>
        </w:rPr>
        <w:t xml:space="preserve"> </w:t>
      </w:r>
      <w:proofErr w:type="spellStart"/>
      <w:r>
        <w:rPr>
          <w:rFonts w:cs="Arial"/>
          <w:b w:val="0"/>
          <w:sz w:val="20"/>
          <w:szCs w:val="20"/>
        </w:rPr>
        <w:t>Hooshmand</w:t>
      </w:r>
      <w:proofErr w:type="spellEnd"/>
      <w:r>
        <w:rPr>
          <w:rFonts w:cs="Arial"/>
          <w:b w:val="0"/>
          <w:sz w:val="20"/>
          <w:szCs w:val="20"/>
        </w:rPr>
        <w:t xml:space="preserve"> tritt dem Eventteam bei</w:t>
      </w:r>
    </w:p>
    <w:p w14:paraId="38B6714B" w14:textId="2D5B03DE" w:rsidR="00CD7170" w:rsidRDefault="00472B87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Franziska Doll berichtet über die Organisation der bevorstehenden Events</w:t>
      </w:r>
      <w:r w:rsidR="00CD7170">
        <w:rPr>
          <w:rFonts w:cs="Arial"/>
          <w:b w:val="0"/>
          <w:sz w:val="20"/>
          <w:szCs w:val="20"/>
        </w:rPr>
        <w:t xml:space="preserve">. </w:t>
      </w:r>
    </w:p>
    <w:p w14:paraId="65F276FA" w14:textId="21CB3D59" w:rsidR="00164021" w:rsidRDefault="00164021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Organisatorisches bezüglich der bevorstehenden Events besprochen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RPr="005161F8" w14:paraId="233BEAE6" w14:textId="77777777" w:rsidTr="005161F8">
        <w:trPr>
          <w:trHeight w:val="329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EB3CFEA" w14:textId="006EBAC5" w:rsidR="00B10E0D" w:rsidRPr="005161F8" w:rsidRDefault="00B10E0D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5161F8" w:rsidRPr="005161F8" w14:paraId="33359399" w14:textId="77777777" w:rsidTr="005161F8">
        <w:trPr>
          <w:trHeight w:val="329"/>
        </w:trPr>
        <w:tc>
          <w:tcPr>
            <w:tcW w:w="9060" w:type="dxa"/>
            <w:tcBorders>
              <w:top w:val="nil"/>
              <w:bottom w:val="nil"/>
            </w:tcBorders>
          </w:tcPr>
          <w:p w14:paraId="64768E14" w14:textId="77777777" w:rsidR="005161F8" w:rsidRPr="005161F8" w:rsidRDefault="005161F8" w:rsidP="00171F7B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6CD95BA4" w14:textId="32626D89" w:rsidR="005161F8" w:rsidRDefault="005161F8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Master-Grillen</w:t>
            </w:r>
          </w:p>
        </w:tc>
      </w:tr>
    </w:tbl>
    <w:p w14:paraId="16E9B1A9" w14:textId="77777777" w:rsidR="00614DE0" w:rsidRDefault="00614DE0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Onur Güclü berichtet von der Promotion des Master-Grillens</w:t>
      </w:r>
    </w:p>
    <w:p w14:paraId="7B595860" w14:textId="331C4BE4" w:rsidR="00CD7170" w:rsidRDefault="00614DE0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Organisatorisches über das Master-Grillen besprochen</w:t>
      </w:r>
      <w:r w:rsidR="006B1C59">
        <w:rPr>
          <w:rFonts w:cs="Arial"/>
          <w:b w:val="0"/>
          <w:sz w:val="20"/>
          <w:szCs w:val="20"/>
        </w:rPr>
        <w:t>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75E16FA" w:rsidR="00B10E0D" w:rsidRDefault="005161F8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</w:p>
        </w:tc>
      </w:tr>
    </w:tbl>
    <w:p w14:paraId="3BE04A09" w14:textId="0DE67AB0" w:rsidR="00C64327" w:rsidRDefault="00E00CB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werden</w:t>
      </w:r>
      <w:r w:rsidR="00C6432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Ideen für das </w:t>
      </w:r>
      <w:proofErr w:type="spellStart"/>
      <w:r w:rsidR="00C6432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Teambuilding</w:t>
      </w:r>
      <w:proofErr w:type="spellEnd"/>
      <w:r w:rsidR="00C6432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diskutiert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358BB34F" w14:textId="1B88B672" w:rsidR="006076F7" w:rsidRDefault="006076F7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das Team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Teambuilding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gegründet.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George, Rajiv Nehring, Tim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treten dem Team bei</w:t>
      </w:r>
    </w:p>
    <w:p w14:paraId="32736F61" w14:textId="77777777" w:rsidR="009A5DB2" w:rsidRDefault="009A5DB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0348D180" w:rsidR="00B10E0D" w:rsidRDefault="005161F8" w:rsidP="00171F7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7573E193" w14:textId="52507550" w:rsidR="00F3170D" w:rsidRDefault="00614DE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Design-Team kümmert sich um die Erstellung des neuen Sprechstundenplans</w:t>
      </w:r>
    </w:p>
    <w:p w14:paraId="30734CA7" w14:textId="77889370" w:rsidR="00614DE0" w:rsidRDefault="00614DE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Onur Güclü und Stefanie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Eß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treten dem Team Besorgungen bei</w:t>
      </w:r>
    </w:p>
    <w:p w14:paraId="73B16550" w14:textId="667F9AF8" w:rsidR="00614DE0" w:rsidRDefault="00614DE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</w:t>
      </w:r>
      <w:r w:rsidR="006076F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rd über einen Termin für das „Kennen uns jetzt“ Treffen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diskutiert </w:t>
      </w:r>
    </w:p>
    <w:p w14:paraId="40B4F27D" w14:textId="77777777" w:rsidR="00B04C43" w:rsidRDefault="00B04C4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F858952" w14:textId="55DCB2D4" w:rsidR="000A5029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0A5029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12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0A5029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</w:t>
      </w:r>
      <w:bookmarkEnd w:id="0"/>
    </w:p>
    <w:sectPr w:rsidR="000A5029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C7B8" w14:textId="77777777" w:rsidR="00AB5655" w:rsidRDefault="00AB5655" w:rsidP="00DF2A47">
      <w:pPr>
        <w:spacing w:after="0" w:line="240" w:lineRule="auto"/>
      </w:pPr>
      <w:r>
        <w:separator/>
      </w:r>
    </w:p>
  </w:endnote>
  <w:endnote w:type="continuationSeparator" w:id="0">
    <w:p w14:paraId="408BF510" w14:textId="77777777" w:rsidR="00AB5655" w:rsidRDefault="00AB5655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FE77" w14:textId="77777777" w:rsidR="00AB5655" w:rsidRDefault="00AB5655" w:rsidP="00DF2A47">
      <w:pPr>
        <w:spacing w:after="0" w:line="240" w:lineRule="auto"/>
      </w:pPr>
      <w:r>
        <w:separator/>
      </w:r>
    </w:p>
  </w:footnote>
  <w:footnote w:type="continuationSeparator" w:id="0">
    <w:p w14:paraId="5F1E8D7C" w14:textId="77777777" w:rsidR="00AB5655" w:rsidRDefault="00AB5655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11316"/>
    <w:rsid w:val="0003645D"/>
    <w:rsid w:val="00051FED"/>
    <w:rsid w:val="00066EC3"/>
    <w:rsid w:val="00072BA3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6BE5"/>
    <w:rsid w:val="00164021"/>
    <w:rsid w:val="00171F7B"/>
    <w:rsid w:val="00177412"/>
    <w:rsid w:val="001835D8"/>
    <w:rsid w:val="001B5960"/>
    <w:rsid w:val="001D11D1"/>
    <w:rsid w:val="001D5D24"/>
    <w:rsid w:val="001E247E"/>
    <w:rsid w:val="001E366C"/>
    <w:rsid w:val="001E6827"/>
    <w:rsid w:val="00206C66"/>
    <w:rsid w:val="002172CE"/>
    <w:rsid w:val="00223C00"/>
    <w:rsid w:val="00227A95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A683F"/>
    <w:rsid w:val="002C019F"/>
    <w:rsid w:val="002C4261"/>
    <w:rsid w:val="002C50D7"/>
    <w:rsid w:val="002D6D9B"/>
    <w:rsid w:val="002E4EE4"/>
    <w:rsid w:val="00313CBE"/>
    <w:rsid w:val="00323E11"/>
    <w:rsid w:val="003270B5"/>
    <w:rsid w:val="00327E71"/>
    <w:rsid w:val="00331BDD"/>
    <w:rsid w:val="00335DC9"/>
    <w:rsid w:val="00345657"/>
    <w:rsid w:val="003546CB"/>
    <w:rsid w:val="003755F8"/>
    <w:rsid w:val="00375C90"/>
    <w:rsid w:val="00385C21"/>
    <w:rsid w:val="003946A4"/>
    <w:rsid w:val="003D29EF"/>
    <w:rsid w:val="003E739D"/>
    <w:rsid w:val="00402613"/>
    <w:rsid w:val="00402D9A"/>
    <w:rsid w:val="00423196"/>
    <w:rsid w:val="00436124"/>
    <w:rsid w:val="0043780D"/>
    <w:rsid w:val="00450F94"/>
    <w:rsid w:val="00472B87"/>
    <w:rsid w:val="00483B6E"/>
    <w:rsid w:val="00485D4E"/>
    <w:rsid w:val="00494B3A"/>
    <w:rsid w:val="004973B1"/>
    <w:rsid w:val="004B02B7"/>
    <w:rsid w:val="004C3AFE"/>
    <w:rsid w:val="004C5FDE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39A4"/>
    <w:rsid w:val="005940F7"/>
    <w:rsid w:val="00595860"/>
    <w:rsid w:val="005A4DE0"/>
    <w:rsid w:val="005A7644"/>
    <w:rsid w:val="005C5D0A"/>
    <w:rsid w:val="005D1D1A"/>
    <w:rsid w:val="005D5C00"/>
    <w:rsid w:val="006076F7"/>
    <w:rsid w:val="00614DE0"/>
    <w:rsid w:val="00635038"/>
    <w:rsid w:val="00635649"/>
    <w:rsid w:val="0064243A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6CFE"/>
    <w:rsid w:val="007E5532"/>
    <w:rsid w:val="007E71B7"/>
    <w:rsid w:val="00816E0B"/>
    <w:rsid w:val="00841FCE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536D7"/>
    <w:rsid w:val="00960F12"/>
    <w:rsid w:val="00966318"/>
    <w:rsid w:val="009677E7"/>
    <w:rsid w:val="00972BF2"/>
    <w:rsid w:val="00973C06"/>
    <w:rsid w:val="00983390"/>
    <w:rsid w:val="009A0F5A"/>
    <w:rsid w:val="009A5DB2"/>
    <w:rsid w:val="009B3C1E"/>
    <w:rsid w:val="009C42FD"/>
    <w:rsid w:val="009C6A99"/>
    <w:rsid w:val="009F19DA"/>
    <w:rsid w:val="00A32AB6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B5655"/>
    <w:rsid w:val="00AD2929"/>
    <w:rsid w:val="00AF21BD"/>
    <w:rsid w:val="00B04C43"/>
    <w:rsid w:val="00B07697"/>
    <w:rsid w:val="00B10A37"/>
    <w:rsid w:val="00B10E0D"/>
    <w:rsid w:val="00B174C2"/>
    <w:rsid w:val="00B6070A"/>
    <w:rsid w:val="00B6244D"/>
    <w:rsid w:val="00B84961"/>
    <w:rsid w:val="00BA7EC5"/>
    <w:rsid w:val="00BB090E"/>
    <w:rsid w:val="00BC1AD7"/>
    <w:rsid w:val="00BC2317"/>
    <w:rsid w:val="00C02548"/>
    <w:rsid w:val="00C2570C"/>
    <w:rsid w:val="00C415BD"/>
    <w:rsid w:val="00C50A64"/>
    <w:rsid w:val="00C52382"/>
    <w:rsid w:val="00C64327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D1BB7"/>
    <w:rsid w:val="00DD37A4"/>
    <w:rsid w:val="00DE458C"/>
    <w:rsid w:val="00DF2A47"/>
    <w:rsid w:val="00DF582E"/>
    <w:rsid w:val="00E00BF0"/>
    <w:rsid w:val="00E00CB4"/>
    <w:rsid w:val="00E1202D"/>
    <w:rsid w:val="00E12BF0"/>
    <w:rsid w:val="00E2006A"/>
    <w:rsid w:val="00E26E96"/>
    <w:rsid w:val="00E55D7C"/>
    <w:rsid w:val="00E61B49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72E76"/>
    <w:rsid w:val="00F81E1C"/>
    <w:rsid w:val="00F95553"/>
    <w:rsid w:val="00FA33B4"/>
    <w:rsid w:val="00FB44C2"/>
    <w:rsid w:val="00FB6376"/>
    <w:rsid w:val="00FD78D9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89C-6CE0-4ACE-9458-4CF8550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Scholtyssek, Tim</cp:lastModifiedBy>
  <cp:revision>40</cp:revision>
  <cp:lastPrinted>2015-01-11T17:12:00Z</cp:lastPrinted>
  <dcterms:created xsi:type="dcterms:W3CDTF">2017-05-22T15:59:00Z</dcterms:created>
  <dcterms:modified xsi:type="dcterms:W3CDTF">2017-06-12T16:39:00Z</dcterms:modified>
</cp:coreProperties>
</file>