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5F86CA89" w:rsidR="002C019F" w:rsidRDefault="0059118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6B7DDF">
              <w:rPr>
                <w:rStyle w:val="Platzhaltertext"/>
                <w:color w:val="auto"/>
                <w:sz w:val="16"/>
                <w:szCs w:val="16"/>
              </w:rPr>
              <w:t xml:space="preserve"> für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209FDA36" w:rsidR="002C019F" w:rsidRPr="00816E0B" w:rsidRDefault="002C019F" w:rsidP="00171F7B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171F7B">
              <w:rPr>
                <w:rStyle w:val="Platzhaltertext"/>
                <w:color w:val="auto"/>
                <w:sz w:val="16"/>
                <w:szCs w:val="16"/>
              </w:rPr>
              <w:t>22</w:t>
            </w:r>
            <w:r w:rsidR="001441FE">
              <w:rPr>
                <w:rStyle w:val="Platzhaltertext"/>
                <w:color w:val="auto"/>
                <w:sz w:val="16"/>
                <w:szCs w:val="16"/>
              </w:rPr>
              <w:t>.05</w:t>
            </w:r>
            <w:r w:rsidR="00591182">
              <w:rPr>
                <w:rStyle w:val="Platzhaltertext"/>
                <w:color w:val="auto"/>
                <w:sz w:val="16"/>
                <w:szCs w:val="16"/>
              </w:rPr>
              <w:t>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5FD4F6CF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1441FE">
        <w:rPr>
          <w:rStyle w:val="Platzhaltertext"/>
          <w:color w:val="000000" w:themeColor="text1"/>
          <w:sz w:val="20"/>
          <w:szCs w:val="20"/>
        </w:rPr>
        <w:t>1</w:t>
      </w:r>
      <w:r w:rsidR="00171F7B">
        <w:rPr>
          <w:rStyle w:val="Platzhaltertext"/>
          <w:color w:val="000000" w:themeColor="text1"/>
          <w:sz w:val="20"/>
          <w:szCs w:val="20"/>
        </w:rPr>
        <w:t>3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171F7B">
        <w:rPr>
          <w:rStyle w:val="Platzhaltertext"/>
          <w:color w:val="000000" w:themeColor="text1"/>
          <w:sz w:val="20"/>
          <w:szCs w:val="20"/>
        </w:rPr>
        <w:t>22</w:t>
      </w:r>
      <w:r w:rsidR="001441FE">
        <w:rPr>
          <w:rStyle w:val="Platzhaltertext"/>
          <w:color w:val="000000" w:themeColor="text1"/>
          <w:sz w:val="20"/>
          <w:szCs w:val="20"/>
        </w:rPr>
        <w:t>.05</w:t>
      </w:r>
      <w:r w:rsidR="00591182">
        <w:rPr>
          <w:rStyle w:val="Platzhaltertext"/>
          <w:color w:val="000000" w:themeColor="text1"/>
          <w:sz w:val="20"/>
          <w:szCs w:val="20"/>
        </w:rPr>
        <w:t>.</w:t>
      </w:r>
      <w:r w:rsidR="00FB6376">
        <w:rPr>
          <w:rStyle w:val="Platzhaltertext"/>
          <w:color w:val="auto"/>
          <w:sz w:val="20"/>
          <w:szCs w:val="20"/>
        </w:rPr>
        <w:t>2017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5C3A681" w14:textId="7DD5B133" w:rsidR="009536D7" w:rsidRDefault="002743EE" w:rsidP="00485D4E">
      <w:pPr>
        <w:rPr>
          <w:rFonts w:cs="Arial"/>
          <w:sz w:val="20"/>
          <w:szCs w:val="20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r w:rsidRPr="00485D4E">
        <w:rPr>
          <w:rFonts w:cs="Arial"/>
          <w:b/>
          <w:sz w:val="20"/>
          <w:szCs w:val="20"/>
          <w:lang w:eastAsia="de-DE" w:bidi="ar-SA"/>
        </w:rPr>
        <w:t>:</w:t>
      </w:r>
      <w:r w:rsidRPr="00485D4E">
        <w:rPr>
          <w:rFonts w:cs="Arial"/>
          <w:sz w:val="20"/>
          <w:szCs w:val="20"/>
          <w:lang w:eastAsia="de-DE" w:bidi="ar-SA"/>
        </w:rPr>
        <w:t xml:space="preserve"> </w:t>
      </w:r>
      <w:r w:rsidR="00485D4E" w:rsidRPr="00485D4E">
        <w:rPr>
          <w:rFonts w:cs="Arial"/>
          <w:sz w:val="20"/>
          <w:szCs w:val="20"/>
        </w:rPr>
        <w:t xml:space="preserve">Cecilia </w:t>
      </w:r>
      <w:proofErr w:type="spellStart"/>
      <w:r w:rsidR="00485D4E" w:rsidRPr="00485D4E">
        <w:rPr>
          <w:rFonts w:cs="Arial"/>
          <w:sz w:val="20"/>
          <w:szCs w:val="20"/>
        </w:rPr>
        <w:t>Buscher</w:t>
      </w:r>
      <w:proofErr w:type="spellEnd"/>
      <w:r w:rsidR="00171F7B">
        <w:rPr>
          <w:rFonts w:cs="Arial"/>
          <w:sz w:val="20"/>
          <w:szCs w:val="20"/>
        </w:rPr>
        <w:t>, Franziska Doll</w:t>
      </w:r>
      <w:r w:rsidR="00485D4E" w:rsidRPr="00485D4E">
        <w:rPr>
          <w:rFonts w:cs="Arial"/>
          <w:sz w:val="20"/>
          <w:szCs w:val="20"/>
        </w:rPr>
        <w:t>,</w:t>
      </w:r>
      <w:r w:rsidR="00DD1BB7">
        <w:rPr>
          <w:rFonts w:cs="Arial"/>
          <w:sz w:val="20"/>
          <w:szCs w:val="20"/>
        </w:rPr>
        <w:t xml:space="preserve"> </w:t>
      </w:r>
      <w:proofErr w:type="spellStart"/>
      <w:r w:rsidR="00DD1BB7">
        <w:rPr>
          <w:rFonts w:cs="Arial"/>
          <w:sz w:val="20"/>
          <w:szCs w:val="20"/>
        </w:rPr>
        <w:t>Timon</w:t>
      </w:r>
      <w:proofErr w:type="spellEnd"/>
      <w:r w:rsidR="00DD1BB7">
        <w:rPr>
          <w:rFonts w:cs="Arial"/>
          <w:sz w:val="20"/>
          <w:szCs w:val="20"/>
        </w:rPr>
        <w:t xml:space="preserve"> George (ab:18:34),</w:t>
      </w:r>
      <w:r w:rsidR="00485D4E" w:rsidRPr="00485D4E">
        <w:rPr>
          <w:rFonts w:cs="Arial"/>
          <w:sz w:val="20"/>
          <w:szCs w:val="20"/>
        </w:rPr>
        <w:t xml:space="preserve"> </w:t>
      </w:r>
      <w:proofErr w:type="spellStart"/>
      <w:r w:rsidR="00485D4E" w:rsidRPr="00485D4E">
        <w:rPr>
          <w:rFonts w:cs="Arial"/>
          <w:sz w:val="20"/>
          <w:szCs w:val="20"/>
        </w:rPr>
        <w:t>Lilyan</w:t>
      </w:r>
      <w:proofErr w:type="spellEnd"/>
      <w:r w:rsidR="00485D4E" w:rsidRPr="00485D4E">
        <w:rPr>
          <w:rFonts w:cs="Arial"/>
          <w:sz w:val="20"/>
          <w:szCs w:val="20"/>
        </w:rPr>
        <w:t xml:space="preserve"> </w:t>
      </w:r>
      <w:proofErr w:type="spellStart"/>
      <w:r w:rsidR="00485D4E" w:rsidRPr="00485D4E">
        <w:rPr>
          <w:rFonts w:cs="Arial"/>
          <w:sz w:val="20"/>
          <w:szCs w:val="20"/>
        </w:rPr>
        <w:t>Hooshmand</w:t>
      </w:r>
      <w:proofErr w:type="spellEnd"/>
      <w:r w:rsidR="00485D4E" w:rsidRPr="00485D4E">
        <w:rPr>
          <w:rFonts w:cs="Arial"/>
          <w:sz w:val="20"/>
          <w:szCs w:val="20"/>
        </w:rPr>
        <w:t>,</w:t>
      </w:r>
      <w:r w:rsidR="001E366C">
        <w:rPr>
          <w:rFonts w:cs="Arial"/>
          <w:sz w:val="20"/>
          <w:szCs w:val="20"/>
        </w:rPr>
        <w:t xml:space="preserve"> </w:t>
      </w:r>
      <w:r w:rsidR="00171F7B">
        <w:rPr>
          <w:rFonts w:cs="Arial"/>
          <w:sz w:val="20"/>
          <w:szCs w:val="20"/>
        </w:rPr>
        <w:t xml:space="preserve">Jennifer </w:t>
      </w:r>
      <w:proofErr w:type="spellStart"/>
      <w:r w:rsidR="00171F7B">
        <w:rPr>
          <w:rFonts w:cs="Arial"/>
          <w:sz w:val="20"/>
          <w:szCs w:val="20"/>
        </w:rPr>
        <w:t>Jentschke</w:t>
      </w:r>
      <w:proofErr w:type="spellEnd"/>
      <w:r w:rsidR="00171F7B">
        <w:rPr>
          <w:rFonts w:cs="Arial"/>
          <w:sz w:val="20"/>
          <w:szCs w:val="20"/>
        </w:rPr>
        <w:t xml:space="preserve">, </w:t>
      </w:r>
      <w:r w:rsidR="001E366C">
        <w:rPr>
          <w:rFonts w:cs="Arial"/>
          <w:sz w:val="20"/>
          <w:szCs w:val="20"/>
        </w:rPr>
        <w:t>Rajiv Nehring,</w:t>
      </w:r>
      <w:r w:rsidR="00485D4E" w:rsidRPr="00485D4E">
        <w:rPr>
          <w:rFonts w:cs="Arial"/>
          <w:sz w:val="20"/>
          <w:szCs w:val="20"/>
        </w:rPr>
        <w:t xml:space="preserve"> Vincenzo </w:t>
      </w:r>
      <w:proofErr w:type="spellStart"/>
      <w:r w:rsidR="00485D4E" w:rsidRPr="00485D4E">
        <w:rPr>
          <w:rFonts w:cs="Arial"/>
          <w:sz w:val="20"/>
          <w:szCs w:val="20"/>
        </w:rPr>
        <w:t>Palmeri</w:t>
      </w:r>
      <w:proofErr w:type="spellEnd"/>
      <w:r w:rsidR="00485D4E" w:rsidRPr="00485D4E">
        <w:rPr>
          <w:rFonts w:cs="Arial"/>
          <w:sz w:val="20"/>
          <w:szCs w:val="20"/>
        </w:rPr>
        <w:t xml:space="preserve">, Silke </w:t>
      </w:r>
      <w:proofErr w:type="spellStart"/>
      <w:r w:rsidR="00485D4E" w:rsidRPr="00485D4E">
        <w:rPr>
          <w:rFonts w:cs="Arial"/>
          <w:sz w:val="20"/>
          <w:szCs w:val="20"/>
        </w:rPr>
        <w:t>Pflugrad</w:t>
      </w:r>
      <w:proofErr w:type="spellEnd"/>
      <w:r w:rsidR="00485D4E" w:rsidRPr="00485D4E">
        <w:rPr>
          <w:rFonts w:cs="Arial"/>
          <w:sz w:val="20"/>
          <w:szCs w:val="20"/>
        </w:rPr>
        <w:t>, Mina Radtke</w:t>
      </w:r>
      <w:r w:rsidR="002A683F">
        <w:rPr>
          <w:rFonts w:cs="Arial"/>
          <w:sz w:val="20"/>
          <w:szCs w:val="20"/>
        </w:rPr>
        <w:t xml:space="preserve"> (bis 21:15)</w:t>
      </w:r>
      <w:r w:rsidR="001441FE">
        <w:rPr>
          <w:rFonts w:cs="Arial"/>
          <w:sz w:val="20"/>
          <w:szCs w:val="20"/>
        </w:rPr>
        <w:t>,</w:t>
      </w:r>
      <w:r w:rsidR="00485D4E" w:rsidRPr="00485D4E">
        <w:rPr>
          <w:rFonts w:cs="Arial"/>
          <w:sz w:val="20"/>
          <w:szCs w:val="20"/>
        </w:rPr>
        <w:t xml:space="preserve"> </w:t>
      </w:r>
      <w:r w:rsidR="00171F7B">
        <w:rPr>
          <w:rFonts w:cs="Arial"/>
          <w:sz w:val="20"/>
          <w:szCs w:val="20"/>
        </w:rPr>
        <w:t xml:space="preserve">Nina </w:t>
      </w:r>
      <w:proofErr w:type="spellStart"/>
      <w:r w:rsidR="00171F7B">
        <w:rPr>
          <w:rFonts w:cs="Arial"/>
          <w:sz w:val="20"/>
          <w:szCs w:val="20"/>
        </w:rPr>
        <w:t>Rübo</w:t>
      </w:r>
      <w:proofErr w:type="spellEnd"/>
      <w:r w:rsidR="00081D2B">
        <w:rPr>
          <w:rFonts w:cs="Arial"/>
          <w:sz w:val="20"/>
          <w:szCs w:val="20"/>
        </w:rPr>
        <w:t>,</w:t>
      </w:r>
      <w:r w:rsidR="00171F7B" w:rsidRPr="00485D4E">
        <w:rPr>
          <w:rFonts w:cs="Arial"/>
          <w:sz w:val="20"/>
          <w:szCs w:val="20"/>
        </w:rPr>
        <w:t xml:space="preserve"> </w:t>
      </w:r>
      <w:r w:rsidR="00485D4E" w:rsidRPr="00485D4E">
        <w:rPr>
          <w:rFonts w:cs="Arial"/>
          <w:sz w:val="20"/>
          <w:szCs w:val="20"/>
        </w:rPr>
        <w:t xml:space="preserve">Marie </w:t>
      </w:r>
      <w:proofErr w:type="spellStart"/>
      <w:r w:rsidR="00485D4E" w:rsidRPr="00485D4E">
        <w:rPr>
          <w:rFonts w:cs="Arial"/>
          <w:sz w:val="20"/>
          <w:szCs w:val="20"/>
        </w:rPr>
        <w:t>Seeck</w:t>
      </w:r>
      <w:proofErr w:type="spellEnd"/>
      <w:r w:rsidR="001441FE">
        <w:rPr>
          <w:rFonts w:cs="Arial"/>
          <w:sz w:val="20"/>
          <w:szCs w:val="20"/>
        </w:rPr>
        <w:t xml:space="preserve">, </w:t>
      </w:r>
      <w:r w:rsidR="00485D4E" w:rsidRPr="00485D4E">
        <w:rPr>
          <w:rFonts w:cs="Arial"/>
          <w:sz w:val="20"/>
          <w:szCs w:val="20"/>
        </w:rPr>
        <w:t xml:space="preserve">Patrick </w:t>
      </w:r>
      <w:proofErr w:type="spellStart"/>
      <w:r w:rsidR="00485D4E" w:rsidRPr="00485D4E">
        <w:rPr>
          <w:rFonts w:cs="Arial"/>
          <w:sz w:val="20"/>
          <w:szCs w:val="20"/>
        </w:rPr>
        <w:t>Schleuer</w:t>
      </w:r>
      <w:proofErr w:type="spellEnd"/>
      <w:r w:rsidR="00485D4E" w:rsidRPr="00485D4E">
        <w:rPr>
          <w:rFonts w:cs="Arial"/>
          <w:sz w:val="20"/>
          <w:szCs w:val="20"/>
        </w:rPr>
        <w:t xml:space="preserve">, Tim </w:t>
      </w:r>
      <w:proofErr w:type="spellStart"/>
      <w:r w:rsidR="00485D4E" w:rsidRPr="00485D4E">
        <w:rPr>
          <w:rFonts w:cs="Arial"/>
          <w:sz w:val="20"/>
          <w:szCs w:val="20"/>
        </w:rPr>
        <w:t>Scholtyssek</w:t>
      </w:r>
      <w:proofErr w:type="spellEnd"/>
    </w:p>
    <w:p w14:paraId="0C6B87DD" w14:textId="59C480AE" w:rsidR="002C019F" w:rsidRPr="009536D7" w:rsidRDefault="009536D7" w:rsidP="009536D7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lang w:eastAsia="de-DE" w:bidi="ar-SA"/>
        </w:rPr>
        <w:t xml:space="preserve">Anwesende Gäste: </w:t>
      </w:r>
      <w:r w:rsidRPr="009536D7">
        <w:rPr>
          <w:rFonts w:cs="Arial"/>
          <w:sz w:val="20"/>
          <w:szCs w:val="20"/>
          <w:lang w:eastAsia="de-DE" w:bidi="ar-SA"/>
        </w:rPr>
        <w:t>Mona Carolina Schäfer</w:t>
      </w:r>
    </w:p>
    <w:p w14:paraId="1447E05C" w14:textId="56FC6493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5310C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 w:rsidR="0059118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:</w:t>
      </w:r>
      <w:r w:rsidR="009536D7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08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Ende der Sitzung:</w:t>
      </w:r>
      <w:r w:rsidR="002A683F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2A683F" w:rsidRPr="002A683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21:</w:t>
      </w:r>
      <w:r w:rsidR="005A764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48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12F50154" w:rsidR="00331BDD" w:rsidRPr="00DF582E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5310CF" w:rsidRPr="005310CF">
        <w:rPr>
          <w:rFonts w:cs="Arial"/>
          <w:b w:val="0"/>
          <w:sz w:val="20"/>
          <w:szCs w:val="20"/>
        </w:rPr>
        <w:t>Franziska Doll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 w:rsidR="00DF582E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171F7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Nina </w:t>
      </w:r>
      <w:proofErr w:type="spellStart"/>
      <w:r w:rsidR="00171F7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Rübo</w:t>
      </w:r>
      <w:proofErr w:type="spellEnd"/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89F4417" w14:textId="77777777" w:rsidR="005161F8" w:rsidRDefault="005161F8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1B792396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DF582E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12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50B7B8FF" w14:textId="77777777" w:rsidR="00485D4E" w:rsidRDefault="00485D4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F464CC" w14:textId="1CA27272" w:rsidR="00FB6376" w:rsidRPr="00FB6376" w:rsidRDefault="00FB6376" w:rsidP="00FB6376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TOP 1.2: Genehmig</w:t>
      </w:r>
      <w:r w:rsidR="00171F7B">
        <w:rPr>
          <w:rFonts w:cs="Arial"/>
          <w:bCs w:val="0"/>
          <w:color w:val="000000"/>
          <w:sz w:val="20"/>
          <w:szCs w:val="20"/>
          <w:lang w:eastAsia="de-DE" w:bidi="ar-SA"/>
        </w:rPr>
        <w:t>ung von Sitzungsprotokoll Nr. 12 vom 08.05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6D6208F6" w14:textId="3FAC75CE" w:rsidR="009536D7" w:rsidRDefault="009536D7" w:rsidP="009536D7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mit</w:t>
      </w:r>
      <w:r w:rsidRPr="009F19DA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8</w:t>
      </w:r>
      <w:r w:rsidRPr="009F19DA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Ja-Stimmen und 4</w:t>
      </w:r>
      <w:r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Enthaltungen genehmigt.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D7170" w14:paraId="279B207D" w14:textId="77777777" w:rsidTr="00634ED3">
        <w:tc>
          <w:tcPr>
            <w:tcW w:w="9060" w:type="dxa"/>
          </w:tcPr>
          <w:p w14:paraId="34652722" w14:textId="77777777" w:rsidR="00CD7170" w:rsidRDefault="00CD7170" w:rsidP="00634ED3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79E3D4BC" w14:textId="7753EDA7" w:rsidR="00CD7170" w:rsidRDefault="00CD7170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Jennifer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Jentschke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Cecilia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Buscher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berichten über die FSRK Sitzung.</w:t>
      </w:r>
    </w:p>
    <w:p w14:paraId="502BEB73" w14:textId="77777777" w:rsidR="00CD7170" w:rsidRDefault="00CD7170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0152036B" w:rsidR="00F5507A" w:rsidRDefault="00CD7170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3:</w:t>
            </w:r>
            <w:r w:rsidR="007E5532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Absolventenkongress</w:t>
            </w:r>
            <w:r w:rsidR="004F08C6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Essen</w:t>
            </w:r>
          </w:p>
        </w:tc>
      </w:tr>
    </w:tbl>
    <w:p w14:paraId="38B6714B" w14:textId="73771798" w:rsidR="00CD7170" w:rsidRDefault="00CD7170" w:rsidP="0070008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Vincenzo </w:t>
      </w:r>
      <w:proofErr w:type="spellStart"/>
      <w:r>
        <w:rPr>
          <w:rFonts w:cs="Arial"/>
          <w:b w:val="0"/>
          <w:sz w:val="20"/>
          <w:szCs w:val="20"/>
        </w:rPr>
        <w:t>Palmeri</w:t>
      </w:r>
      <w:proofErr w:type="spellEnd"/>
      <w:r>
        <w:rPr>
          <w:rFonts w:cs="Arial"/>
          <w:b w:val="0"/>
          <w:sz w:val="20"/>
          <w:szCs w:val="20"/>
        </w:rPr>
        <w:t xml:space="preserve"> informiert über den Absolventenkongress</w:t>
      </w:r>
      <w:r w:rsidR="004F08C6">
        <w:rPr>
          <w:rFonts w:cs="Arial"/>
          <w:b w:val="0"/>
          <w:sz w:val="20"/>
          <w:szCs w:val="20"/>
        </w:rPr>
        <w:t xml:space="preserve"> in Essen am 22. Juni 2</w:t>
      </w:r>
      <w:r w:rsidR="0070008A">
        <w:rPr>
          <w:rFonts w:cs="Arial"/>
          <w:b w:val="0"/>
          <w:sz w:val="20"/>
          <w:szCs w:val="20"/>
        </w:rPr>
        <w:t>017 von</w:t>
      </w:r>
      <w:r w:rsidR="004F08C6">
        <w:rPr>
          <w:rFonts w:cs="Arial"/>
          <w:b w:val="0"/>
          <w:sz w:val="20"/>
          <w:szCs w:val="20"/>
        </w:rPr>
        <w:t xml:space="preserve"> 10- 16 Uhr</w:t>
      </w:r>
      <w:r>
        <w:rPr>
          <w:rFonts w:cs="Arial"/>
          <w:b w:val="0"/>
          <w:sz w:val="20"/>
          <w:szCs w:val="20"/>
        </w:rPr>
        <w:t xml:space="preserve">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:rsidRPr="005161F8" w14:paraId="233BEAE6" w14:textId="77777777" w:rsidTr="005161F8">
        <w:trPr>
          <w:trHeight w:val="329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0EB3CFEA" w14:textId="006EBAC5" w:rsidR="00B10E0D" w:rsidRPr="005161F8" w:rsidRDefault="00B10E0D" w:rsidP="00171F7B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  <w:tr w:rsidR="005161F8" w:rsidRPr="005161F8" w14:paraId="33359399" w14:textId="77777777" w:rsidTr="005161F8">
        <w:trPr>
          <w:trHeight w:val="329"/>
        </w:trPr>
        <w:tc>
          <w:tcPr>
            <w:tcW w:w="9060" w:type="dxa"/>
            <w:tcBorders>
              <w:top w:val="nil"/>
              <w:bottom w:val="nil"/>
            </w:tcBorders>
          </w:tcPr>
          <w:p w14:paraId="64768E14" w14:textId="77777777" w:rsidR="005161F8" w:rsidRPr="005161F8" w:rsidRDefault="005161F8" w:rsidP="00171F7B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  <w:tr w:rsidR="005161F8" w:rsidRPr="005161F8" w14:paraId="699DA540" w14:textId="77777777" w:rsidTr="005161F8">
        <w:trPr>
          <w:trHeight w:val="329"/>
        </w:trPr>
        <w:tc>
          <w:tcPr>
            <w:tcW w:w="9060" w:type="dxa"/>
            <w:tcBorders>
              <w:top w:val="nil"/>
            </w:tcBorders>
          </w:tcPr>
          <w:p w14:paraId="6CD95BA4" w14:textId="7397CB51" w:rsidR="005161F8" w:rsidRDefault="005161F8" w:rsidP="005161F8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>TOP 4: Langer Abend für Studierende</w:t>
            </w:r>
          </w:p>
        </w:tc>
      </w:tr>
    </w:tbl>
    <w:p w14:paraId="7B595860" w14:textId="13111915" w:rsidR="00CD7170" w:rsidRDefault="006B1C59" w:rsidP="00B10E0D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Jennifer</w:t>
      </w:r>
      <w:r w:rsidR="00CD7170">
        <w:rPr>
          <w:rFonts w:cs="Arial"/>
          <w:b w:val="0"/>
          <w:sz w:val="20"/>
          <w:szCs w:val="20"/>
        </w:rPr>
        <w:t xml:space="preserve"> </w:t>
      </w:r>
      <w:proofErr w:type="spellStart"/>
      <w:r w:rsidR="00CD7170">
        <w:rPr>
          <w:rFonts w:cs="Arial"/>
          <w:b w:val="0"/>
          <w:sz w:val="20"/>
          <w:szCs w:val="20"/>
        </w:rPr>
        <w:t>Jentschke</w:t>
      </w:r>
      <w:proofErr w:type="spellEnd"/>
      <w:r w:rsidR="00CD7170">
        <w:rPr>
          <w:rFonts w:cs="Arial"/>
          <w:b w:val="0"/>
          <w:sz w:val="20"/>
          <w:szCs w:val="20"/>
        </w:rPr>
        <w:t xml:space="preserve"> informiert über den Langen Abend für Studierende am 22. Juni von 17-19 Uhr</w:t>
      </w:r>
      <w:r w:rsidR="0070008A">
        <w:rPr>
          <w:rFonts w:cs="Arial"/>
          <w:b w:val="0"/>
          <w:sz w:val="20"/>
          <w:szCs w:val="20"/>
        </w:rPr>
        <w:t>, bei dem sich der Fachschaftsrat präsentiert.</w:t>
      </w:r>
      <w:r>
        <w:rPr>
          <w:rFonts w:cs="Arial"/>
          <w:b w:val="0"/>
          <w:sz w:val="20"/>
          <w:szCs w:val="20"/>
        </w:rPr>
        <w:t xml:space="preserve"> Franziska Doll und Jennifer </w:t>
      </w:r>
      <w:proofErr w:type="spellStart"/>
      <w:r>
        <w:rPr>
          <w:rFonts w:cs="Arial"/>
          <w:b w:val="0"/>
          <w:sz w:val="20"/>
          <w:szCs w:val="20"/>
        </w:rPr>
        <w:t>Jentschke</w:t>
      </w:r>
      <w:proofErr w:type="spellEnd"/>
      <w:r>
        <w:rPr>
          <w:rFonts w:cs="Arial"/>
          <w:b w:val="0"/>
          <w:sz w:val="20"/>
          <w:szCs w:val="20"/>
        </w:rPr>
        <w:t xml:space="preserve"> werden dort den Fachschaftsrat vertreten.</w:t>
      </w:r>
    </w:p>
    <w:p w14:paraId="6572C142" w14:textId="77777777" w:rsidR="00297769" w:rsidRDefault="00297769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69B73B09" w:rsidR="00B10E0D" w:rsidRDefault="005161F8" w:rsidP="001441F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5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proofErr w:type="spellStart"/>
            <w:r w:rsidR="005671C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KennenLernW</w:t>
            </w:r>
            <w:r w:rsidR="00171F7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ochenende</w:t>
            </w:r>
            <w:proofErr w:type="spellEnd"/>
            <w:r w:rsidR="00171F7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(KLW) Feedback</w:t>
            </w:r>
          </w:p>
        </w:tc>
      </w:tr>
    </w:tbl>
    <w:p w14:paraId="3766F514" w14:textId="69853425" w:rsidR="007C2BF3" w:rsidRDefault="005671CA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Feedback fürs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KennenLernWochenende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gegeben.</w:t>
      </w:r>
    </w:p>
    <w:p w14:paraId="32736F61" w14:textId="77777777" w:rsidR="009A5DB2" w:rsidRDefault="009A5DB2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5EE9B22" w14:textId="77777777" w:rsidTr="003F49A7">
        <w:tc>
          <w:tcPr>
            <w:tcW w:w="9060" w:type="dxa"/>
          </w:tcPr>
          <w:p w14:paraId="69F98EF7" w14:textId="386C2C7D" w:rsidR="00B10E0D" w:rsidRDefault="005161F8" w:rsidP="00171F7B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6</w:t>
            </w:r>
            <w:r w:rsidR="005310CF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proofErr w:type="spellStart"/>
            <w:r w:rsidR="001441FE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Kennen</w:t>
            </w:r>
            <w:r w:rsidR="00171F7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UnsJetzt</w:t>
            </w:r>
            <w:proofErr w:type="spellEnd"/>
            <w:r w:rsidR="00171F7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(KUJ)</w:t>
            </w:r>
          </w:p>
        </w:tc>
      </w:tr>
    </w:tbl>
    <w:p w14:paraId="4D2DD434" w14:textId="6AF06C2D" w:rsidR="00FA33B4" w:rsidRDefault="00FA33B4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erläutert Ideen für das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KennenUnsJetzt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-Treffen.</w:t>
      </w:r>
    </w:p>
    <w:p w14:paraId="7573E193" w14:textId="212D14A6" w:rsidR="00F3170D" w:rsidRDefault="00FA33B4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beantragt ein Budget von 100€</w:t>
      </w:r>
      <w:r w:rsidR="0070008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für Fotovorhänge.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Dieser Antrag wird einstimmig angenommen.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1D11D1" w14:paraId="61162D18" w14:textId="77777777" w:rsidTr="000917FB">
        <w:tc>
          <w:tcPr>
            <w:tcW w:w="9060" w:type="dxa"/>
          </w:tcPr>
          <w:p w14:paraId="0B034DCA" w14:textId="77777777" w:rsidR="001D11D1" w:rsidRDefault="001D11D1" w:rsidP="000917FB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18CBE4D3" w14:textId="203B16E7" w:rsidR="001D11D1" w:rsidRDefault="001D11D1" w:rsidP="00171F7B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5161F8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7</w:t>
            </w:r>
            <w:r w:rsidR="00171F7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Master</w:t>
            </w:r>
            <w:r w:rsidR="009536D7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-G</w:t>
            </w:r>
            <w:r w:rsidR="00171F7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rillen</w:t>
            </w:r>
          </w:p>
        </w:tc>
      </w:tr>
    </w:tbl>
    <w:p w14:paraId="04B2B7DF" w14:textId="37049A29" w:rsidR="00591182" w:rsidRDefault="009A5DB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</w:t>
      </w:r>
      <w:r w:rsidR="0070008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nach einem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Termin für das Master- Grillen auf der Hardt</w:t>
      </w:r>
      <w:r w:rsidR="0070008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gesucht.</w:t>
      </w:r>
    </w:p>
    <w:p w14:paraId="0D7FC081" w14:textId="686D56C6" w:rsidR="009A5DB2" w:rsidRDefault="009A5DB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9A5DB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Rajiv Nehring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kümmert sich um</w:t>
      </w:r>
      <w:r w:rsidRPr="009A5DB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die Reservierung der Grillstätte.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171F7B" w14:paraId="3012AD09" w14:textId="77777777" w:rsidTr="00634ED3">
        <w:tc>
          <w:tcPr>
            <w:tcW w:w="9060" w:type="dxa"/>
          </w:tcPr>
          <w:p w14:paraId="393BD29F" w14:textId="77777777" w:rsidR="00171F7B" w:rsidRDefault="00171F7B" w:rsidP="00634ED3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470BF068" w14:textId="5B252E25" w:rsidR="00171F7B" w:rsidRDefault="00171F7B" w:rsidP="00171F7B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5161F8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8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proofErr w:type="spellStart"/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Teambuilding</w:t>
            </w:r>
            <w:proofErr w:type="spellEnd"/>
          </w:p>
        </w:tc>
      </w:tr>
    </w:tbl>
    <w:p w14:paraId="53C8CF88" w14:textId="2AACE5F9" w:rsidR="00206C66" w:rsidRDefault="00BB090E" w:rsidP="00171F7B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werden</w:t>
      </w:r>
      <w:r w:rsidR="00E00BF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E26E9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Vorschläge gesammelt</w:t>
      </w:r>
      <w:r w:rsidR="001053E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sich auf eine Idee festgelegt.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9536D7" w14:paraId="6D00E983" w14:textId="77777777" w:rsidTr="00634ED3">
        <w:tc>
          <w:tcPr>
            <w:tcW w:w="9060" w:type="dxa"/>
          </w:tcPr>
          <w:p w14:paraId="453F7119" w14:textId="77777777" w:rsidR="009536D7" w:rsidRDefault="009536D7" w:rsidP="00634ED3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2DE2B32F" w14:textId="0127C81E" w:rsidR="009536D7" w:rsidRDefault="009536D7" w:rsidP="005161F8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5161F8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9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Events</w:t>
            </w:r>
          </w:p>
        </w:tc>
      </w:tr>
    </w:tbl>
    <w:p w14:paraId="570B45D1" w14:textId="786152A7" w:rsidR="009536D7" w:rsidRDefault="00323E11" w:rsidP="009536D7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 berichtet über die Organisation der bevorstehende</w:t>
      </w:r>
      <w:r w:rsidR="0001131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Events.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9536D7" w14:paraId="7DB4C979" w14:textId="77777777" w:rsidTr="00634ED3">
        <w:tc>
          <w:tcPr>
            <w:tcW w:w="9060" w:type="dxa"/>
          </w:tcPr>
          <w:p w14:paraId="341A18F8" w14:textId="77777777" w:rsidR="009536D7" w:rsidRDefault="009536D7" w:rsidP="00634ED3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83CC094" w14:textId="7B209843" w:rsidR="009536D7" w:rsidRDefault="009536D7" w:rsidP="00DD1BB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5161F8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10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AIAS</w:t>
            </w:r>
            <w:r w:rsidR="007E5532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Wuppertal- Studenten gegen Blutkrebs</w:t>
            </w:r>
          </w:p>
        </w:tc>
      </w:tr>
    </w:tbl>
    <w:p w14:paraId="1BA233C0" w14:textId="6121B57B" w:rsidR="009536D7" w:rsidRDefault="007E5532" w:rsidP="009536D7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Franziska Doll informiert über AIAS und einer möglichen Kooperation einer gemeinsamen Veranstaltung.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171F7B" w14:paraId="4D55943D" w14:textId="77777777" w:rsidTr="00634ED3"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9536D7" w14:paraId="7162811E" w14:textId="77777777" w:rsidTr="00634ED3">
              <w:tc>
                <w:tcPr>
                  <w:tcW w:w="9060" w:type="dxa"/>
                </w:tcPr>
                <w:p w14:paraId="0A377B3D" w14:textId="77777777" w:rsidR="009536D7" w:rsidRDefault="009536D7" w:rsidP="009536D7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</w:p>
                <w:p w14:paraId="0D7F8D75" w14:textId="02D71FBB" w:rsidR="009536D7" w:rsidRDefault="009536D7" w:rsidP="009536D7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TOP 1</w:t>
                  </w:r>
                  <w:r w:rsidR="005161F8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1</w:t>
                  </w: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: </w:t>
                  </w:r>
                  <w:proofErr w:type="spellStart"/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UniDay</w:t>
                  </w:r>
                  <w:proofErr w:type="spellEnd"/>
                </w:p>
              </w:tc>
            </w:tr>
          </w:tbl>
          <w:p w14:paraId="38A80BEA" w14:textId="7640E3E3" w:rsidR="009536D7" w:rsidRDefault="007E5532" w:rsidP="00171F7B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 w:rsidRPr="007E5532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Franziska Doll 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informiert über die Organisation des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UniDays</w:t>
            </w:r>
            <w:proofErr w:type="spellEnd"/>
            <w:r w:rsidR="009A5DB2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2017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am 14. Juni</w:t>
            </w:r>
            <w:r w:rsidR="00F3170D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von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10- 16 Uhr.</w:t>
            </w:r>
          </w:p>
          <w:p w14:paraId="7C4564A3" w14:textId="10FCD71F" w:rsidR="007E5532" w:rsidRDefault="007E5532" w:rsidP="00171F7B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Die Fachschaft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WiWi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wird an der Veranstaltung teilnehmen.</w:t>
            </w:r>
          </w:p>
          <w:p w14:paraId="3609E024" w14:textId="77777777" w:rsidR="007E5532" w:rsidRPr="007E5532" w:rsidRDefault="007E5532" w:rsidP="00171F7B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364D44CF" w14:textId="30A9CB05" w:rsidR="00171F7B" w:rsidRDefault="00171F7B" w:rsidP="005161F8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DD1BB7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1</w:t>
            </w:r>
            <w:r w:rsidR="005161F8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2</w:t>
            </w:r>
            <w:r w:rsidR="009536D7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Sonstiges</w:t>
            </w:r>
          </w:p>
        </w:tc>
      </w:tr>
    </w:tbl>
    <w:p w14:paraId="591F58C2" w14:textId="1D714BAA" w:rsidR="001115CD" w:rsidRDefault="001115CD" w:rsidP="00171F7B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Rajiv Nehring kümmert sich um den Einsatz des Farbdruckers aus der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WiWi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Fachschaft.</w:t>
      </w:r>
    </w:p>
    <w:p w14:paraId="066FFFFB" w14:textId="1B5CC6EF" w:rsidR="00171F7B" w:rsidRDefault="001115CD" w:rsidP="00171F7B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Lilyan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Hooshmand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informiert über eine mögliche Teilnahme an einem Ferienlager</w:t>
      </w:r>
      <w:r w:rsidR="000B1D2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1F4E5698" w14:textId="55E31233" w:rsidR="000B1D28" w:rsidRDefault="00B04C43" w:rsidP="00171F7B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die kritische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Klausurenterminvergabe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innerhalb des MAMA-Masters.</w:t>
      </w:r>
    </w:p>
    <w:p w14:paraId="033E0D9E" w14:textId="043A03EB" w:rsidR="00B04C43" w:rsidRDefault="00B04C43" w:rsidP="00171F7B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 informiert über die Änderungen des Vorlesungsangebots und dem Klausurangebot im Studiengang Gesundheitsökonomie.</w:t>
      </w:r>
    </w:p>
    <w:p w14:paraId="29A6F1AD" w14:textId="611FA6D9" w:rsidR="0077229A" w:rsidRDefault="00B04C43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Nina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Rübo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kümmert sich um das Besorgen von Kicker- Utensilien.</w:t>
      </w:r>
    </w:p>
    <w:p w14:paraId="12E47315" w14:textId="531AB1EA" w:rsidR="00B04C43" w:rsidRDefault="006B1C59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Einteilung von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Fachschaftsteams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: Beschaffungsteam – Nina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Rübo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;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BufakTeam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– 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Jennifer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Jentschke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Lilyan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Hooshmand</w:t>
      </w:r>
      <w:bookmarkStart w:id="0" w:name="_GoBack"/>
      <w:bookmarkEnd w:id="0"/>
      <w:proofErr w:type="spellEnd"/>
    </w:p>
    <w:p w14:paraId="30C36B3C" w14:textId="40F6C01D" w:rsidR="00B04C43" w:rsidRDefault="00B04C43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 berichtet von der Organisation der Reservierung der O-Phasen Räume.</w:t>
      </w:r>
    </w:p>
    <w:p w14:paraId="40B4F27D" w14:textId="77777777" w:rsidR="00B04C43" w:rsidRDefault="00B04C43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ED66179" w14:textId="6F855E1F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1441FE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</w:t>
      </w:r>
      <w:r w:rsidR="00171F7B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9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5310C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05</w:t>
      </w:r>
      <w:r w:rsidR="0059118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.2017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 Campus Grifflenberg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9A62F" w14:textId="77777777" w:rsidR="0056088B" w:rsidRDefault="0056088B" w:rsidP="00DF2A47">
      <w:pPr>
        <w:spacing w:after="0" w:line="240" w:lineRule="auto"/>
      </w:pPr>
      <w:r>
        <w:separator/>
      </w:r>
    </w:p>
  </w:endnote>
  <w:endnote w:type="continuationSeparator" w:id="0">
    <w:p w14:paraId="1C163D6C" w14:textId="77777777" w:rsidR="0056088B" w:rsidRDefault="0056088B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6FEB0" w14:textId="77777777" w:rsidR="0056088B" w:rsidRDefault="0056088B" w:rsidP="00DF2A47">
      <w:pPr>
        <w:spacing w:after="0" w:line="240" w:lineRule="auto"/>
      </w:pPr>
      <w:r>
        <w:separator/>
      </w:r>
    </w:p>
  </w:footnote>
  <w:footnote w:type="continuationSeparator" w:id="0">
    <w:p w14:paraId="319A17F7" w14:textId="77777777" w:rsidR="0056088B" w:rsidRDefault="0056088B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DE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11316"/>
    <w:rsid w:val="0003645D"/>
    <w:rsid w:val="00051FED"/>
    <w:rsid w:val="00066EC3"/>
    <w:rsid w:val="00072BA3"/>
    <w:rsid w:val="00081D2B"/>
    <w:rsid w:val="000A1D7A"/>
    <w:rsid w:val="000A51D8"/>
    <w:rsid w:val="000A78A7"/>
    <w:rsid w:val="000A7E7B"/>
    <w:rsid w:val="000B1D28"/>
    <w:rsid w:val="000C50DB"/>
    <w:rsid w:val="000D0FA7"/>
    <w:rsid w:val="000D2F3B"/>
    <w:rsid w:val="000D64D1"/>
    <w:rsid w:val="000E6712"/>
    <w:rsid w:val="000F1176"/>
    <w:rsid w:val="00103CD6"/>
    <w:rsid w:val="001053E3"/>
    <w:rsid w:val="001115CD"/>
    <w:rsid w:val="001317DB"/>
    <w:rsid w:val="00142569"/>
    <w:rsid w:val="001441FE"/>
    <w:rsid w:val="00146BE5"/>
    <w:rsid w:val="00171F7B"/>
    <w:rsid w:val="00177412"/>
    <w:rsid w:val="001835D8"/>
    <w:rsid w:val="001B5960"/>
    <w:rsid w:val="001D11D1"/>
    <w:rsid w:val="001D5D24"/>
    <w:rsid w:val="001E247E"/>
    <w:rsid w:val="001E366C"/>
    <w:rsid w:val="001E6827"/>
    <w:rsid w:val="00206C66"/>
    <w:rsid w:val="002172CE"/>
    <w:rsid w:val="00223C00"/>
    <w:rsid w:val="00227A95"/>
    <w:rsid w:val="002420DB"/>
    <w:rsid w:val="00244FC0"/>
    <w:rsid w:val="002743EE"/>
    <w:rsid w:val="00284D5F"/>
    <w:rsid w:val="0028732A"/>
    <w:rsid w:val="00292031"/>
    <w:rsid w:val="002942F0"/>
    <w:rsid w:val="00297769"/>
    <w:rsid w:val="002A16E0"/>
    <w:rsid w:val="002A683F"/>
    <w:rsid w:val="002C019F"/>
    <w:rsid w:val="002C4261"/>
    <w:rsid w:val="002C50D7"/>
    <w:rsid w:val="002D6D9B"/>
    <w:rsid w:val="002E4EE4"/>
    <w:rsid w:val="00313CBE"/>
    <w:rsid w:val="00323E11"/>
    <w:rsid w:val="003270B5"/>
    <w:rsid w:val="00327E71"/>
    <w:rsid w:val="00331BDD"/>
    <w:rsid w:val="00335DC9"/>
    <w:rsid w:val="00345657"/>
    <w:rsid w:val="003546CB"/>
    <w:rsid w:val="003755F8"/>
    <w:rsid w:val="00375C90"/>
    <w:rsid w:val="00385C21"/>
    <w:rsid w:val="003946A4"/>
    <w:rsid w:val="003D29EF"/>
    <w:rsid w:val="003E739D"/>
    <w:rsid w:val="00402613"/>
    <w:rsid w:val="00402D9A"/>
    <w:rsid w:val="00423196"/>
    <w:rsid w:val="00436124"/>
    <w:rsid w:val="0043780D"/>
    <w:rsid w:val="00450F94"/>
    <w:rsid w:val="00483B6E"/>
    <w:rsid w:val="00485D4E"/>
    <w:rsid w:val="00494B3A"/>
    <w:rsid w:val="004973B1"/>
    <w:rsid w:val="004B02B7"/>
    <w:rsid w:val="004C3AFE"/>
    <w:rsid w:val="004C5FDE"/>
    <w:rsid w:val="004D7281"/>
    <w:rsid w:val="004E79A9"/>
    <w:rsid w:val="004F08C6"/>
    <w:rsid w:val="004F78D6"/>
    <w:rsid w:val="00501147"/>
    <w:rsid w:val="00505768"/>
    <w:rsid w:val="0050614A"/>
    <w:rsid w:val="005161F8"/>
    <w:rsid w:val="00521E00"/>
    <w:rsid w:val="0052239D"/>
    <w:rsid w:val="005246EF"/>
    <w:rsid w:val="005310CF"/>
    <w:rsid w:val="00554DCA"/>
    <w:rsid w:val="0056088B"/>
    <w:rsid w:val="00563F2A"/>
    <w:rsid w:val="005671CA"/>
    <w:rsid w:val="00571AD4"/>
    <w:rsid w:val="00574F0E"/>
    <w:rsid w:val="0058605B"/>
    <w:rsid w:val="005862E5"/>
    <w:rsid w:val="00591182"/>
    <w:rsid w:val="0059122B"/>
    <w:rsid w:val="005940F7"/>
    <w:rsid w:val="00595860"/>
    <w:rsid w:val="005A4DE0"/>
    <w:rsid w:val="005A7644"/>
    <w:rsid w:val="005D1D1A"/>
    <w:rsid w:val="005D5C00"/>
    <w:rsid w:val="00635038"/>
    <w:rsid w:val="00635649"/>
    <w:rsid w:val="0064243A"/>
    <w:rsid w:val="006B1C59"/>
    <w:rsid w:val="006B4BF1"/>
    <w:rsid w:val="006B5B62"/>
    <w:rsid w:val="006B7DDF"/>
    <w:rsid w:val="006C3237"/>
    <w:rsid w:val="006C3526"/>
    <w:rsid w:val="006D140B"/>
    <w:rsid w:val="006D333C"/>
    <w:rsid w:val="0070008A"/>
    <w:rsid w:val="0071092E"/>
    <w:rsid w:val="00720DB7"/>
    <w:rsid w:val="00735B3E"/>
    <w:rsid w:val="00757F8D"/>
    <w:rsid w:val="0077229A"/>
    <w:rsid w:val="0077303B"/>
    <w:rsid w:val="007823A2"/>
    <w:rsid w:val="007C2BF3"/>
    <w:rsid w:val="007C2D41"/>
    <w:rsid w:val="007D6CFE"/>
    <w:rsid w:val="007E5532"/>
    <w:rsid w:val="007E71B7"/>
    <w:rsid w:val="00816E0B"/>
    <w:rsid w:val="00863C8B"/>
    <w:rsid w:val="00866814"/>
    <w:rsid w:val="00872BBE"/>
    <w:rsid w:val="00886048"/>
    <w:rsid w:val="008B2F4E"/>
    <w:rsid w:val="008C0AA8"/>
    <w:rsid w:val="008C4720"/>
    <w:rsid w:val="008F5A27"/>
    <w:rsid w:val="009054CB"/>
    <w:rsid w:val="00905A5F"/>
    <w:rsid w:val="00941FAB"/>
    <w:rsid w:val="00944C5A"/>
    <w:rsid w:val="009536D7"/>
    <w:rsid w:val="00960F12"/>
    <w:rsid w:val="00966318"/>
    <w:rsid w:val="009677E7"/>
    <w:rsid w:val="00972BF2"/>
    <w:rsid w:val="00973C06"/>
    <w:rsid w:val="00983390"/>
    <w:rsid w:val="009A0F5A"/>
    <w:rsid w:val="009A5DB2"/>
    <w:rsid w:val="009B3C1E"/>
    <w:rsid w:val="009C42FD"/>
    <w:rsid w:val="009C6A99"/>
    <w:rsid w:val="009F19DA"/>
    <w:rsid w:val="00A32AB6"/>
    <w:rsid w:val="00A36425"/>
    <w:rsid w:val="00A415FA"/>
    <w:rsid w:val="00A419E0"/>
    <w:rsid w:val="00A43144"/>
    <w:rsid w:val="00A43730"/>
    <w:rsid w:val="00A55E5B"/>
    <w:rsid w:val="00A60FE5"/>
    <w:rsid w:val="00A7647F"/>
    <w:rsid w:val="00A93CD9"/>
    <w:rsid w:val="00A97C7D"/>
    <w:rsid w:val="00AA1AD3"/>
    <w:rsid w:val="00AA3588"/>
    <w:rsid w:val="00AD2929"/>
    <w:rsid w:val="00AF21BD"/>
    <w:rsid w:val="00B04C43"/>
    <w:rsid w:val="00B07697"/>
    <w:rsid w:val="00B10A37"/>
    <w:rsid w:val="00B10E0D"/>
    <w:rsid w:val="00B174C2"/>
    <w:rsid w:val="00B6070A"/>
    <w:rsid w:val="00B6244D"/>
    <w:rsid w:val="00B84961"/>
    <w:rsid w:val="00BA7EC5"/>
    <w:rsid w:val="00BB090E"/>
    <w:rsid w:val="00BC1AD7"/>
    <w:rsid w:val="00BC2317"/>
    <w:rsid w:val="00C02548"/>
    <w:rsid w:val="00C415BD"/>
    <w:rsid w:val="00C50A64"/>
    <w:rsid w:val="00C52382"/>
    <w:rsid w:val="00C6617A"/>
    <w:rsid w:val="00C70EE2"/>
    <w:rsid w:val="00C97A18"/>
    <w:rsid w:val="00CA4182"/>
    <w:rsid w:val="00CB548F"/>
    <w:rsid w:val="00CB5D94"/>
    <w:rsid w:val="00CC3573"/>
    <w:rsid w:val="00CD0AB3"/>
    <w:rsid w:val="00CD0FBB"/>
    <w:rsid w:val="00CD6737"/>
    <w:rsid w:val="00CD7170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D1BB7"/>
    <w:rsid w:val="00DD37A4"/>
    <w:rsid w:val="00DE458C"/>
    <w:rsid w:val="00DF2A47"/>
    <w:rsid w:val="00DF582E"/>
    <w:rsid w:val="00E00BF0"/>
    <w:rsid w:val="00E1202D"/>
    <w:rsid w:val="00E12BF0"/>
    <w:rsid w:val="00E2006A"/>
    <w:rsid w:val="00E26E96"/>
    <w:rsid w:val="00E55D7C"/>
    <w:rsid w:val="00E61B49"/>
    <w:rsid w:val="00E7777C"/>
    <w:rsid w:val="00E835A4"/>
    <w:rsid w:val="00E92A69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3170D"/>
    <w:rsid w:val="00F5507A"/>
    <w:rsid w:val="00F66DBA"/>
    <w:rsid w:val="00F72E76"/>
    <w:rsid w:val="00F81E1C"/>
    <w:rsid w:val="00F95553"/>
    <w:rsid w:val="00FA33B4"/>
    <w:rsid w:val="00FB44C2"/>
    <w:rsid w:val="00FB6376"/>
    <w:rsid w:val="00FD78D9"/>
    <w:rsid w:val="00FE68C3"/>
    <w:rsid w:val="00FF3C8D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62FD17BE-8E44-434D-BC99-CB45598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BB0A-A6A7-46F7-AF6C-DDE2B729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3</Pages>
  <Words>494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Franziska Doll</cp:lastModifiedBy>
  <cp:revision>36</cp:revision>
  <cp:lastPrinted>2015-01-11T17:12:00Z</cp:lastPrinted>
  <dcterms:created xsi:type="dcterms:W3CDTF">2017-05-22T15:59:00Z</dcterms:created>
  <dcterms:modified xsi:type="dcterms:W3CDTF">2017-05-25T10:57:00Z</dcterms:modified>
</cp:coreProperties>
</file>