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44533E19" w14:textId="77777777" w:rsidTr="00146BE5">
        <w:trPr>
          <w:trHeight w:hRule="exact" w:val="1418"/>
        </w:trPr>
        <w:tc>
          <w:tcPr>
            <w:tcW w:w="9071" w:type="dxa"/>
          </w:tcPr>
          <w:p w14:paraId="53DC4516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8822E82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23656063" w14:textId="77777777" w:rsidTr="00AA1AD3">
        <w:trPr>
          <w:trHeight w:hRule="exact" w:val="408"/>
        </w:trPr>
        <w:tc>
          <w:tcPr>
            <w:tcW w:w="4687" w:type="dxa"/>
          </w:tcPr>
          <w:p w14:paraId="453EFA82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Wirtschaftswissenschaft, Gaußstraße 20, 42119 Wuppertal</w:t>
            </w:r>
          </w:p>
          <w:p w14:paraId="1C1D196E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2A4541AE" w14:textId="77777777" w:rsidTr="00AA1AD3">
        <w:trPr>
          <w:trHeight w:hRule="exact" w:val="3482"/>
        </w:trPr>
        <w:tc>
          <w:tcPr>
            <w:tcW w:w="4196" w:type="dxa"/>
          </w:tcPr>
          <w:p w14:paraId="032F7E20" w14:textId="49B0C2C5" w:rsidR="002C019F" w:rsidRDefault="000411D1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 03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5006420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</w:p>
          <w:p w14:paraId="1B1FED6D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32E421C6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74F0851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4A2EA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7BB87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6FA9479A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4C2CD2DC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EA21BC2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5C0FD983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67185021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2AC6DE27" w14:textId="355A5178" w:rsidR="002C019F" w:rsidRPr="00816E0B" w:rsidRDefault="002C019F" w:rsidP="004C4299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9F599E">
              <w:rPr>
                <w:rStyle w:val="Platzhaltertext"/>
                <w:color w:val="auto"/>
                <w:sz w:val="16"/>
                <w:szCs w:val="16"/>
              </w:rPr>
              <w:t>12.12</w:t>
            </w:r>
            <w:r w:rsidR="00177412" w:rsidRPr="00ED3864">
              <w:rPr>
                <w:rStyle w:val="Platzhaltertext"/>
                <w:color w:val="auto"/>
                <w:sz w:val="16"/>
                <w:szCs w:val="16"/>
              </w:rPr>
              <w:t>.201</w:t>
            </w:r>
            <w:r w:rsidR="00ED3864" w:rsidRPr="00ED3864">
              <w:rPr>
                <w:rStyle w:val="Platzhaltertext"/>
                <w:color w:val="auto"/>
                <w:sz w:val="16"/>
                <w:szCs w:val="16"/>
              </w:rPr>
              <w:t>6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0DC6DD08" w14:textId="77777777" w:rsidTr="00AA1AD3">
        <w:trPr>
          <w:trHeight w:hRule="exact" w:val="1945"/>
        </w:trPr>
        <w:tc>
          <w:tcPr>
            <w:tcW w:w="4535" w:type="dxa"/>
          </w:tcPr>
          <w:p w14:paraId="3DF57CF0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211A2738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035F4260" w14:textId="7294AC26" w:rsidR="00554DCA" w:rsidRPr="00AB446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AB4461">
        <w:rPr>
          <w:rStyle w:val="Platzhaltertext"/>
          <w:color w:val="auto"/>
          <w:sz w:val="20"/>
          <w:szCs w:val="20"/>
        </w:rPr>
        <w:t xml:space="preserve">Protokoll der </w:t>
      </w:r>
      <w:r w:rsidR="00383A45">
        <w:rPr>
          <w:rStyle w:val="Platzhaltertext"/>
          <w:color w:val="auto"/>
          <w:sz w:val="20"/>
          <w:szCs w:val="20"/>
        </w:rPr>
        <w:t>3</w:t>
      </w:r>
      <w:r w:rsidR="008775C9">
        <w:rPr>
          <w:rStyle w:val="Platzhaltertext"/>
          <w:color w:val="auto"/>
          <w:sz w:val="20"/>
          <w:szCs w:val="20"/>
        </w:rPr>
        <w:t>6</w:t>
      </w:r>
      <w:r w:rsidR="00720DB7" w:rsidRPr="00AB4461">
        <w:rPr>
          <w:rStyle w:val="Platzhaltertext"/>
          <w:color w:val="auto"/>
          <w:sz w:val="20"/>
          <w:szCs w:val="20"/>
        </w:rPr>
        <w:t xml:space="preserve">. Sitzung des </w:t>
      </w:r>
      <w:proofErr w:type="spellStart"/>
      <w:r w:rsidR="00720DB7" w:rsidRPr="00AB4461">
        <w:rPr>
          <w:rStyle w:val="Platzhaltertext"/>
          <w:color w:val="auto"/>
          <w:sz w:val="20"/>
          <w:szCs w:val="20"/>
        </w:rPr>
        <w:t>Fachschaftsrat</w:t>
      </w:r>
      <w:r w:rsidR="00D57BF1" w:rsidRPr="00AB4461">
        <w:rPr>
          <w:rStyle w:val="Platzhaltertext"/>
          <w:color w:val="auto"/>
          <w:sz w:val="20"/>
          <w:szCs w:val="20"/>
        </w:rPr>
        <w:t>e</w:t>
      </w:r>
      <w:r w:rsidR="00720DB7" w:rsidRPr="00AB446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AB446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8775C9">
        <w:rPr>
          <w:rStyle w:val="Platzhaltertext"/>
          <w:color w:val="auto"/>
          <w:sz w:val="20"/>
          <w:szCs w:val="20"/>
        </w:rPr>
        <w:t xml:space="preserve"> 12</w:t>
      </w:r>
      <w:r w:rsidR="00B10E0D" w:rsidRPr="00AB4461">
        <w:rPr>
          <w:rStyle w:val="Platzhaltertext"/>
          <w:color w:val="auto"/>
          <w:sz w:val="20"/>
          <w:szCs w:val="20"/>
        </w:rPr>
        <w:t>.</w:t>
      </w:r>
      <w:r w:rsidR="008775C9">
        <w:rPr>
          <w:rStyle w:val="Platzhaltertext"/>
          <w:color w:val="auto"/>
          <w:sz w:val="20"/>
          <w:szCs w:val="20"/>
        </w:rPr>
        <w:t>12</w:t>
      </w:r>
      <w:r w:rsidR="00283CDC">
        <w:rPr>
          <w:rStyle w:val="Platzhaltertext"/>
          <w:color w:val="auto"/>
          <w:sz w:val="20"/>
          <w:szCs w:val="20"/>
        </w:rPr>
        <w:t>.</w:t>
      </w:r>
      <w:r w:rsidR="00B10E0D" w:rsidRPr="00AB4461">
        <w:rPr>
          <w:rStyle w:val="Platzhaltertext"/>
          <w:color w:val="auto"/>
          <w:sz w:val="20"/>
          <w:szCs w:val="20"/>
        </w:rPr>
        <w:t>201</w:t>
      </w:r>
      <w:r w:rsidR="00E542CF">
        <w:rPr>
          <w:rStyle w:val="Platzhaltertext"/>
          <w:color w:val="auto"/>
          <w:sz w:val="20"/>
          <w:szCs w:val="20"/>
        </w:rPr>
        <w:t>6</w:t>
      </w:r>
    </w:p>
    <w:p w14:paraId="788204BC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2EFC926A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2A89B890" w14:textId="08739177" w:rsidR="00E542CF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 w:rsidR="00DB5FD6">
        <w:rPr>
          <w:rFonts w:cs="Arial"/>
          <w:sz w:val="20"/>
          <w:szCs w:val="20"/>
          <w:lang w:eastAsia="de-DE" w:bidi="ar-SA"/>
        </w:rPr>
        <w:t xml:space="preserve"> </w:t>
      </w:r>
      <w:r w:rsidR="008775C9">
        <w:rPr>
          <w:rFonts w:cs="Arial"/>
          <w:sz w:val="20"/>
          <w:szCs w:val="20"/>
          <w:lang w:eastAsia="de-DE" w:bidi="ar-SA"/>
        </w:rPr>
        <w:t xml:space="preserve">Ina Schuster, Laura </w:t>
      </w:r>
      <w:proofErr w:type="spellStart"/>
      <w:r w:rsidR="008775C9">
        <w:rPr>
          <w:rFonts w:cs="Arial"/>
          <w:sz w:val="20"/>
          <w:szCs w:val="20"/>
          <w:lang w:eastAsia="de-DE" w:bidi="ar-SA"/>
        </w:rPr>
        <w:t>Scheven</w:t>
      </w:r>
      <w:proofErr w:type="spellEnd"/>
      <w:r w:rsidR="008775C9">
        <w:rPr>
          <w:rFonts w:cs="Arial"/>
          <w:sz w:val="20"/>
          <w:szCs w:val="20"/>
          <w:lang w:eastAsia="de-DE" w:bidi="ar-SA"/>
        </w:rPr>
        <w:t xml:space="preserve">, Konstantin </w:t>
      </w:r>
      <w:proofErr w:type="spellStart"/>
      <w:r w:rsidR="008775C9">
        <w:rPr>
          <w:rFonts w:cs="Arial"/>
          <w:sz w:val="20"/>
          <w:szCs w:val="20"/>
          <w:lang w:eastAsia="de-DE" w:bidi="ar-SA"/>
        </w:rPr>
        <w:t>Knepper</w:t>
      </w:r>
      <w:proofErr w:type="spellEnd"/>
      <w:r w:rsidR="008775C9">
        <w:rPr>
          <w:rFonts w:cs="Arial"/>
          <w:sz w:val="20"/>
          <w:szCs w:val="20"/>
          <w:lang w:eastAsia="de-DE" w:bidi="ar-SA"/>
        </w:rPr>
        <w:t xml:space="preserve">, Silke Pflugrad, Vincenzo </w:t>
      </w:r>
      <w:proofErr w:type="spellStart"/>
      <w:r w:rsidR="008775C9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8775C9">
        <w:rPr>
          <w:rFonts w:cs="Arial"/>
          <w:sz w:val="20"/>
          <w:szCs w:val="20"/>
          <w:lang w:eastAsia="de-DE" w:bidi="ar-SA"/>
        </w:rPr>
        <w:t xml:space="preserve">, Franziska Doll, </w:t>
      </w:r>
      <w:r w:rsidR="009D2C46">
        <w:rPr>
          <w:rFonts w:cs="Arial"/>
          <w:sz w:val="20"/>
          <w:szCs w:val="20"/>
          <w:lang w:eastAsia="de-DE" w:bidi="ar-SA"/>
        </w:rPr>
        <w:t>Christoph Bernauer, Katharina Krämer</w:t>
      </w:r>
      <w:r w:rsidR="008775C9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8775C9">
        <w:rPr>
          <w:rFonts w:cs="Arial"/>
          <w:sz w:val="20"/>
          <w:szCs w:val="20"/>
          <w:lang w:eastAsia="de-DE" w:bidi="ar-SA"/>
        </w:rPr>
        <w:t>Mingh</w:t>
      </w:r>
      <w:proofErr w:type="spellEnd"/>
      <w:r w:rsidR="008775C9">
        <w:rPr>
          <w:rFonts w:cs="Arial"/>
          <w:sz w:val="20"/>
          <w:szCs w:val="20"/>
          <w:lang w:eastAsia="de-DE" w:bidi="ar-SA"/>
        </w:rPr>
        <w:t xml:space="preserve"> Nguyen</w:t>
      </w:r>
      <w:r w:rsidR="00923A6F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923A6F">
        <w:rPr>
          <w:rFonts w:cs="Arial"/>
          <w:sz w:val="20"/>
          <w:szCs w:val="20"/>
          <w:lang w:eastAsia="de-DE" w:bidi="ar-SA"/>
        </w:rPr>
        <w:t>Gürdal</w:t>
      </w:r>
      <w:proofErr w:type="spellEnd"/>
      <w:r w:rsidR="00923A6F">
        <w:rPr>
          <w:rFonts w:cs="Arial"/>
          <w:sz w:val="20"/>
          <w:szCs w:val="20"/>
          <w:lang w:eastAsia="de-DE" w:bidi="ar-SA"/>
        </w:rPr>
        <w:t xml:space="preserve"> </w:t>
      </w:r>
      <w:r w:rsidR="00923A6F">
        <w:rPr>
          <w:rFonts w:cs="Arial"/>
          <w:sz w:val="20"/>
          <w:szCs w:val="20"/>
          <w:lang w:eastAsia="de-DE" w:bidi="ar-SA"/>
        </w:rPr>
        <w:t>Kilic</w:t>
      </w:r>
    </w:p>
    <w:p w14:paraId="007A2DCE" w14:textId="77777777"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6A3BE1DE" w14:textId="2F92A463" w:rsidR="002743EE" w:rsidRDefault="002743EE" w:rsidP="00AB4461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8775C9">
        <w:rPr>
          <w:rFonts w:cs="Arial"/>
          <w:sz w:val="20"/>
          <w:szCs w:val="20"/>
          <w:lang w:eastAsia="de-DE" w:bidi="ar-SA"/>
        </w:rPr>
        <w:t>Mina</w:t>
      </w:r>
      <w:r w:rsidR="00B037D6">
        <w:rPr>
          <w:rFonts w:cs="Arial"/>
          <w:sz w:val="20"/>
          <w:szCs w:val="20"/>
          <w:lang w:eastAsia="de-DE" w:bidi="ar-SA"/>
        </w:rPr>
        <w:t xml:space="preserve"> </w:t>
      </w:r>
      <w:r w:rsidR="00B037D6" w:rsidRPr="00B037D6">
        <w:rPr>
          <w:rFonts w:cs="Arial"/>
          <w:sz w:val="20"/>
          <w:szCs w:val="20"/>
          <w:lang w:eastAsia="de-DE" w:bidi="ar-SA"/>
        </w:rPr>
        <w:t>Radtke</w:t>
      </w:r>
      <w:r w:rsidR="008775C9">
        <w:rPr>
          <w:rFonts w:cs="Arial"/>
          <w:sz w:val="20"/>
          <w:szCs w:val="20"/>
          <w:lang w:eastAsia="de-DE" w:bidi="ar-SA"/>
        </w:rPr>
        <w:t>, Nina</w:t>
      </w:r>
      <w:r w:rsidR="00B037D6">
        <w:rPr>
          <w:rFonts w:cs="Arial"/>
          <w:sz w:val="20"/>
          <w:szCs w:val="20"/>
          <w:lang w:eastAsia="de-DE" w:bidi="ar-SA"/>
        </w:rPr>
        <w:t xml:space="preserve"> </w:t>
      </w:r>
      <w:proofErr w:type="spellStart"/>
      <w:r w:rsidR="00B037D6" w:rsidRPr="00B037D6">
        <w:rPr>
          <w:rFonts w:cs="Arial"/>
          <w:sz w:val="20"/>
          <w:szCs w:val="20"/>
          <w:lang w:eastAsia="de-DE" w:bidi="ar-SA"/>
        </w:rPr>
        <w:t>Rübo</w:t>
      </w:r>
      <w:proofErr w:type="spellEnd"/>
      <w:r w:rsidR="008775C9">
        <w:rPr>
          <w:rFonts w:cs="Arial"/>
          <w:sz w:val="20"/>
          <w:szCs w:val="20"/>
          <w:lang w:eastAsia="de-DE" w:bidi="ar-SA"/>
        </w:rPr>
        <w:t>, Daniel Molitor, Linda</w:t>
      </w:r>
      <w:r w:rsidR="00265AE8">
        <w:rPr>
          <w:rFonts w:cs="Arial"/>
          <w:sz w:val="20"/>
          <w:szCs w:val="20"/>
          <w:lang w:eastAsia="de-DE" w:bidi="ar-SA"/>
        </w:rPr>
        <w:t xml:space="preserve"> </w:t>
      </w:r>
      <w:r w:rsidR="00265AE8" w:rsidRPr="00265AE8">
        <w:rPr>
          <w:rFonts w:cs="Arial"/>
          <w:sz w:val="20"/>
          <w:szCs w:val="20"/>
          <w:lang w:eastAsia="de-DE" w:bidi="ar-SA"/>
        </w:rPr>
        <w:t xml:space="preserve">van de </w:t>
      </w:r>
      <w:proofErr w:type="spellStart"/>
      <w:r w:rsidR="00265AE8" w:rsidRPr="00265AE8">
        <w:rPr>
          <w:rFonts w:cs="Arial"/>
          <w:sz w:val="20"/>
          <w:szCs w:val="20"/>
          <w:lang w:eastAsia="de-DE" w:bidi="ar-SA"/>
        </w:rPr>
        <w:t>Loo</w:t>
      </w:r>
      <w:proofErr w:type="spellEnd"/>
      <w:r w:rsidR="008775C9">
        <w:rPr>
          <w:rFonts w:cs="Arial"/>
          <w:sz w:val="20"/>
          <w:szCs w:val="20"/>
          <w:lang w:eastAsia="de-DE" w:bidi="ar-SA"/>
        </w:rPr>
        <w:t>, Marie</w:t>
      </w:r>
      <w:r w:rsidR="00265AE8">
        <w:rPr>
          <w:rFonts w:cs="Arial"/>
          <w:sz w:val="20"/>
          <w:szCs w:val="20"/>
          <w:lang w:eastAsia="de-DE" w:bidi="ar-SA"/>
        </w:rPr>
        <w:t xml:space="preserve"> </w:t>
      </w:r>
      <w:proofErr w:type="spellStart"/>
      <w:r w:rsidR="00265AE8" w:rsidRPr="00265AE8">
        <w:rPr>
          <w:rFonts w:cs="Arial"/>
          <w:sz w:val="20"/>
          <w:szCs w:val="20"/>
          <w:lang w:eastAsia="de-DE" w:bidi="ar-SA"/>
        </w:rPr>
        <w:t>Seeck</w:t>
      </w:r>
      <w:proofErr w:type="spellEnd"/>
    </w:p>
    <w:p w14:paraId="1654FE09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5A24BED" w14:textId="1C458E5D" w:rsidR="0058605B" w:rsidRPr="005410C4" w:rsidRDefault="002743EE" w:rsidP="00331BDD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="00CC7326">
        <w:rPr>
          <w:rFonts w:cs="Arial"/>
          <w:b w:val="0"/>
          <w:bCs w:val="0"/>
          <w:sz w:val="20"/>
          <w:szCs w:val="20"/>
          <w:lang w:eastAsia="de-DE" w:bidi="ar-SA"/>
        </w:rPr>
        <w:t>8</w:t>
      </w:r>
      <w:r w:rsidR="00A97D69">
        <w:rPr>
          <w:rFonts w:cs="Arial"/>
          <w:b w:val="0"/>
          <w:bCs w:val="0"/>
          <w:sz w:val="20"/>
          <w:szCs w:val="20"/>
          <w:lang w:eastAsia="de-DE" w:bidi="ar-SA"/>
        </w:rPr>
        <w:t>:13</w:t>
      </w:r>
      <w:r w:rsidR="00331BDD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Uhr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bookmarkStart w:id="0" w:name="_GoBack"/>
      <w:r w:rsidR="0009555D" w:rsidRPr="0009555D">
        <w:rPr>
          <w:rFonts w:cs="Arial"/>
          <w:b w:val="0"/>
          <w:bCs w:val="0"/>
          <w:sz w:val="20"/>
          <w:szCs w:val="20"/>
          <w:lang w:eastAsia="de-DE" w:bidi="ar-SA"/>
        </w:rPr>
        <w:t>19:33</w:t>
      </w:r>
      <w:r w:rsidR="00383A45" w:rsidRPr="0009555D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DB5FD6" w:rsidRPr="0009555D">
        <w:rPr>
          <w:rFonts w:cs="Arial"/>
          <w:b w:val="0"/>
          <w:bCs w:val="0"/>
          <w:sz w:val="20"/>
          <w:szCs w:val="20"/>
          <w:lang w:eastAsia="de-DE" w:bidi="ar-SA"/>
        </w:rPr>
        <w:t>Uhr</w:t>
      </w:r>
      <w:bookmarkEnd w:id="0"/>
    </w:p>
    <w:p w14:paraId="4E47A6D4" w14:textId="13221A07" w:rsidR="006B4BF1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EF403F">
        <w:rPr>
          <w:rFonts w:cs="Arial"/>
          <w:b w:val="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Protokollführung</w:t>
      </w:r>
      <w:r w:rsidRPr="00AB4461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9D2C46" w:rsidRPr="009D2C46">
        <w:rPr>
          <w:rFonts w:cs="Arial"/>
          <w:b w:val="0"/>
          <w:sz w:val="20"/>
          <w:szCs w:val="20"/>
          <w:lang w:eastAsia="de-DE" w:bidi="ar-SA"/>
        </w:rPr>
        <w:t xml:space="preserve">Silke </w:t>
      </w:r>
      <w:proofErr w:type="spellStart"/>
      <w:r w:rsidR="009D2C46" w:rsidRPr="009D2C46">
        <w:rPr>
          <w:rFonts w:cs="Arial"/>
          <w:b w:val="0"/>
          <w:sz w:val="20"/>
          <w:szCs w:val="20"/>
          <w:lang w:eastAsia="de-DE" w:bidi="ar-SA"/>
        </w:rPr>
        <w:t>Pflugrad</w:t>
      </w:r>
      <w:proofErr w:type="spellEnd"/>
    </w:p>
    <w:p w14:paraId="2DD7E3CA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1D58270E" w14:textId="77777777" w:rsidTr="00331BDD">
        <w:tc>
          <w:tcPr>
            <w:tcW w:w="9060" w:type="dxa"/>
          </w:tcPr>
          <w:p w14:paraId="4E4A8EE1" w14:textId="54F8FC97" w:rsidR="00331BDD" w:rsidRDefault="003A5395" w:rsidP="00A97D6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A97D6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 w:rsidR="0058605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59DF0B57" w14:textId="4951A518" w:rsidR="006B5B62" w:rsidRPr="006B5B62" w:rsidRDefault="003A5395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TOP </w:t>
      </w:r>
      <w:r w:rsidR="00A97D69">
        <w:rPr>
          <w:rFonts w:cs="Arial"/>
          <w:bCs w:val="0"/>
          <w:color w:val="000000"/>
          <w:sz w:val="20"/>
          <w:szCs w:val="20"/>
          <w:lang w:eastAsia="de-DE" w:bidi="ar-SA"/>
        </w:rPr>
        <w:t>1</w:t>
      </w:r>
      <w:r w:rsidR="006B5B62">
        <w:rPr>
          <w:rFonts w:cs="Arial"/>
          <w:bCs w:val="0"/>
          <w:color w:val="000000"/>
          <w:sz w:val="20"/>
          <w:szCs w:val="20"/>
          <w:lang w:eastAsia="de-DE" w:bidi="ar-SA"/>
        </w:rPr>
        <w:t>.1: Feststellung der Beschlussfähigkeit</w:t>
      </w:r>
    </w:p>
    <w:p w14:paraId="5CC2FED7" w14:textId="54A04225" w:rsidR="00331BDD" w:rsidRPr="007640BA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Es sind </w:t>
      </w:r>
      <w:r w:rsidR="00923A6F">
        <w:rPr>
          <w:rFonts w:cs="Arial"/>
          <w:b w:val="0"/>
          <w:bCs w:val="0"/>
          <w:sz w:val="20"/>
          <w:szCs w:val="20"/>
          <w:lang w:eastAsia="de-DE" w:bidi="ar-SA"/>
        </w:rPr>
        <w:t>10</w:t>
      </w:r>
      <w:r w:rsidR="007C2D41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stimmberechtigte Mitglieder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des </w:t>
      </w:r>
      <w:proofErr w:type="spellStart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>Fachschaftsrates</w:t>
      </w:r>
      <w:proofErr w:type="spellEnd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anwesen</w:t>
      </w:r>
      <w:r w:rsidR="004C3AFE" w:rsidRPr="007640BA">
        <w:rPr>
          <w:rFonts w:cs="Arial"/>
          <w:b w:val="0"/>
          <w:bCs w:val="0"/>
          <w:sz w:val="20"/>
          <w:szCs w:val="20"/>
          <w:lang w:eastAsia="de-DE" w:bidi="ar-SA"/>
        </w:rPr>
        <w:t>d. Die Beschlussfähigkeit kann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somit festgestellt werden.</w:t>
      </w:r>
    </w:p>
    <w:p w14:paraId="3C88285B" w14:textId="77777777" w:rsidR="00EF403F" w:rsidRDefault="00EF403F" w:rsidP="00EF403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</w:p>
    <w:p w14:paraId="0D98F091" w14:textId="53D0B82C" w:rsidR="00923A6F" w:rsidRPr="007640BA" w:rsidRDefault="00EF403F" w:rsidP="00923A6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>
        <w:rPr>
          <w:rFonts w:cs="Arial"/>
          <w:bCs w:val="0"/>
          <w:sz w:val="20"/>
          <w:szCs w:val="20"/>
          <w:lang w:eastAsia="de-DE" w:bidi="ar-SA"/>
        </w:rPr>
        <w:t xml:space="preserve">TOP </w:t>
      </w:r>
      <w:r w:rsidR="00A97D69">
        <w:rPr>
          <w:rFonts w:cs="Arial"/>
          <w:bCs w:val="0"/>
          <w:sz w:val="20"/>
          <w:szCs w:val="20"/>
          <w:lang w:eastAsia="de-DE" w:bidi="ar-SA"/>
        </w:rPr>
        <w:t>1</w:t>
      </w:r>
      <w:r w:rsidRPr="007640BA">
        <w:rPr>
          <w:rFonts w:cs="Arial"/>
          <w:bCs w:val="0"/>
          <w:sz w:val="20"/>
          <w:szCs w:val="20"/>
          <w:lang w:eastAsia="de-DE" w:bidi="ar-SA"/>
        </w:rPr>
        <w:t>.</w:t>
      </w:r>
      <w:r>
        <w:rPr>
          <w:rFonts w:cs="Arial"/>
          <w:bCs w:val="0"/>
          <w:sz w:val="20"/>
          <w:szCs w:val="20"/>
          <w:lang w:eastAsia="de-DE" w:bidi="ar-SA"/>
        </w:rPr>
        <w:t>2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923A6F" w:rsidRPr="007640BA">
        <w:rPr>
          <w:rFonts w:cs="Arial"/>
          <w:bCs w:val="0"/>
          <w:sz w:val="20"/>
          <w:szCs w:val="20"/>
          <w:lang w:eastAsia="de-DE" w:bidi="ar-SA"/>
        </w:rPr>
        <w:t>Genehmigung von Sitzungsprotokoll Nr.</w:t>
      </w:r>
      <w:r w:rsidR="00923A6F">
        <w:rPr>
          <w:rFonts w:cs="Arial"/>
          <w:bCs w:val="0"/>
          <w:sz w:val="20"/>
          <w:szCs w:val="20"/>
          <w:lang w:eastAsia="de-DE" w:bidi="ar-SA"/>
        </w:rPr>
        <w:t xml:space="preserve"> 3</w:t>
      </w:r>
      <w:r w:rsidR="00923A6F">
        <w:rPr>
          <w:rFonts w:cs="Arial"/>
          <w:bCs w:val="0"/>
          <w:sz w:val="20"/>
          <w:szCs w:val="20"/>
          <w:lang w:eastAsia="de-DE" w:bidi="ar-SA"/>
        </w:rPr>
        <w:t>3</w:t>
      </w:r>
      <w:r w:rsidR="00923A6F"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 w:rsidR="00923A6F">
        <w:rPr>
          <w:rFonts w:cs="Arial"/>
          <w:bCs w:val="0"/>
          <w:sz w:val="20"/>
          <w:szCs w:val="20"/>
          <w:lang w:eastAsia="de-DE" w:bidi="ar-SA"/>
        </w:rPr>
        <w:t>2</w:t>
      </w:r>
      <w:r w:rsidR="00923A6F">
        <w:rPr>
          <w:rFonts w:cs="Arial"/>
          <w:bCs w:val="0"/>
          <w:sz w:val="20"/>
          <w:szCs w:val="20"/>
          <w:lang w:eastAsia="de-DE" w:bidi="ar-SA"/>
        </w:rPr>
        <w:t>1</w:t>
      </w:r>
      <w:r w:rsidR="00923A6F">
        <w:rPr>
          <w:rFonts w:cs="Arial"/>
          <w:bCs w:val="0"/>
          <w:sz w:val="20"/>
          <w:szCs w:val="20"/>
          <w:lang w:eastAsia="de-DE" w:bidi="ar-SA"/>
        </w:rPr>
        <w:t>.11.16</w:t>
      </w:r>
    </w:p>
    <w:p w14:paraId="3F51A87E" w14:textId="68F7314D" w:rsidR="00923A6F" w:rsidRDefault="00923A6F" w:rsidP="00923A6F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Das Protokoll wird mit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3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Enthaltung und 7 Ja-Stimmen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genehmigt.</w:t>
      </w:r>
    </w:p>
    <w:p w14:paraId="23165CF6" w14:textId="77777777" w:rsidR="00923A6F" w:rsidRDefault="00923A6F" w:rsidP="00EF403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</w:p>
    <w:p w14:paraId="52F28293" w14:textId="2BF902D7" w:rsidR="00EF403F" w:rsidRPr="007640BA" w:rsidRDefault="00EF403F" w:rsidP="00EF403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640BA">
        <w:rPr>
          <w:rFonts w:cs="Arial"/>
          <w:bCs w:val="0"/>
          <w:sz w:val="20"/>
          <w:szCs w:val="20"/>
          <w:lang w:eastAsia="de-DE" w:bidi="ar-SA"/>
        </w:rPr>
        <w:t>Genehmigung von Sitzungsprotokoll Nr.</w:t>
      </w:r>
      <w:r w:rsidR="009D2C46">
        <w:rPr>
          <w:rFonts w:cs="Arial"/>
          <w:bCs w:val="0"/>
          <w:sz w:val="20"/>
          <w:szCs w:val="20"/>
          <w:lang w:eastAsia="de-DE" w:bidi="ar-SA"/>
        </w:rPr>
        <w:t xml:space="preserve"> 34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 w:rsidR="009D2C46">
        <w:rPr>
          <w:rFonts w:cs="Arial"/>
          <w:bCs w:val="0"/>
          <w:sz w:val="20"/>
          <w:szCs w:val="20"/>
          <w:lang w:eastAsia="de-DE" w:bidi="ar-SA"/>
        </w:rPr>
        <w:t>28</w:t>
      </w:r>
      <w:r>
        <w:rPr>
          <w:rFonts w:cs="Arial"/>
          <w:bCs w:val="0"/>
          <w:sz w:val="20"/>
          <w:szCs w:val="20"/>
          <w:lang w:eastAsia="de-DE" w:bidi="ar-SA"/>
        </w:rPr>
        <w:t>.11.16</w:t>
      </w:r>
    </w:p>
    <w:p w14:paraId="71890A91" w14:textId="09B17C62" w:rsidR="009D2C46" w:rsidRDefault="009D2C46" w:rsidP="009D2C46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Das Protokoll wird mit </w:t>
      </w:r>
      <w:r w:rsidR="00923A6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10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Ja-Stimmen genehmigt.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3610A9CF" w14:textId="77777777" w:rsidTr="00F5507A">
        <w:tc>
          <w:tcPr>
            <w:tcW w:w="9060" w:type="dxa"/>
          </w:tcPr>
          <w:p w14:paraId="6A4849E6" w14:textId="77777777" w:rsidR="00EF403F" w:rsidRDefault="00EF403F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6F73DF4" w14:textId="045322F7" w:rsidR="00F5507A" w:rsidRDefault="003A5395" w:rsidP="00A97D6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A97D6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2</w:t>
            </w:r>
            <w:r w:rsidR="00F5507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Berichte</w:t>
            </w:r>
          </w:p>
        </w:tc>
      </w:tr>
    </w:tbl>
    <w:p w14:paraId="00EE916E" w14:textId="1B39E409" w:rsidR="008D26F8" w:rsidRDefault="00A97D6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gibt keine Berichte.</w:t>
      </w:r>
    </w:p>
    <w:p w14:paraId="629FD54C" w14:textId="77777777" w:rsidR="009D2C46" w:rsidRDefault="009D2C46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351CE" w:rsidRPr="007351CE" w14:paraId="56A6B3FF" w14:textId="77777777" w:rsidTr="003F49A7">
        <w:tc>
          <w:tcPr>
            <w:tcW w:w="9060" w:type="dxa"/>
          </w:tcPr>
          <w:p w14:paraId="5B4DE713" w14:textId="7F270183" w:rsidR="00B10E0D" w:rsidRPr="007351CE" w:rsidRDefault="003A5395" w:rsidP="00A97D69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TOP </w:t>
            </w:r>
            <w:r w:rsidR="00A97D69">
              <w:rPr>
                <w:rFonts w:cs="Arial"/>
                <w:bCs w:val="0"/>
                <w:sz w:val="20"/>
                <w:szCs w:val="20"/>
                <w:lang w:eastAsia="de-DE" w:bidi="ar-SA"/>
              </w:rPr>
              <w:t>3</w:t>
            </w:r>
            <w:r w:rsidR="00B10E0D" w:rsidRPr="007351CE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: </w:t>
            </w:r>
            <w:r w:rsidR="009D2C46">
              <w:rPr>
                <w:rFonts w:cs="Arial"/>
                <w:bCs w:val="0"/>
                <w:sz w:val="20"/>
                <w:szCs w:val="20"/>
                <w:lang w:eastAsia="de-DE" w:bidi="ar-SA"/>
              </w:rPr>
              <w:t>FSR-Wahlen</w:t>
            </w:r>
          </w:p>
        </w:tc>
      </w:tr>
    </w:tbl>
    <w:p w14:paraId="7B1F3C41" w14:textId="16EDE492" w:rsidR="008D26F8" w:rsidRDefault="00A97D69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Laura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Scheven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die diesjährige Wahlbeteiligung am ersten Wahltag.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2F5940D3" w14:textId="77777777" w:rsidTr="00B10E0D">
        <w:tc>
          <w:tcPr>
            <w:tcW w:w="9060" w:type="dxa"/>
          </w:tcPr>
          <w:p w14:paraId="5D02CCC5" w14:textId="77777777" w:rsidR="003A5395" w:rsidRDefault="003A5395" w:rsidP="00C64B2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427576BE" w14:textId="2BF85E23" w:rsidR="003A5395" w:rsidRDefault="00383A45" w:rsidP="00A97D6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A97D6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4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9D2C46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Glühweintag</w:t>
            </w:r>
          </w:p>
        </w:tc>
      </w:tr>
      <w:tr w:rsidR="00D35641" w14:paraId="431C28AD" w14:textId="77777777" w:rsidTr="00973AB5">
        <w:tc>
          <w:tcPr>
            <w:tcW w:w="9060" w:type="dxa"/>
          </w:tcPr>
          <w:p w14:paraId="25B92D07" w14:textId="6AC3B8DA" w:rsidR="00383A45" w:rsidRDefault="00A97D69" w:rsidP="007A6E3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 wird Organisatorisches besprochen.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383A45" w14:paraId="263B5F1B" w14:textId="77777777" w:rsidTr="006A6E3B">
              <w:tc>
                <w:tcPr>
                  <w:tcW w:w="9060" w:type="dxa"/>
                </w:tcPr>
                <w:p w14:paraId="31D7A76A" w14:textId="77777777" w:rsidR="00383A45" w:rsidRDefault="00383A45" w:rsidP="00383A45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</w:p>
                <w:p w14:paraId="393E4DCC" w14:textId="78AED12A" w:rsidR="00383A45" w:rsidRDefault="00383A45" w:rsidP="00B037D6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TOP </w:t>
                  </w:r>
                  <w:r w:rsidR="00A97D69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5</w:t>
                  </w: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: </w:t>
                  </w:r>
                  <w:r w:rsidR="00B037D6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Maren </w:t>
                  </w:r>
                  <w:proofErr w:type="spellStart"/>
                  <w:r w:rsidR="00B037D6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meets</w:t>
                  </w:r>
                  <w:proofErr w:type="spellEnd"/>
                  <w:r w:rsidR="00B037D6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</w:t>
                  </w:r>
                  <w:proofErr w:type="spellStart"/>
                  <w:r w:rsidR="00B037D6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Red</w:t>
                  </w:r>
                  <w:proofErr w:type="spellEnd"/>
                  <w:r w:rsidR="00B037D6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Bull</w:t>
                  </w:r>
                </w:p>
              </w:tc>
            </w:tr>
            <w:tr w:rsidR="00383A45" w14:paraId="174DDF4E" w14:textId="77777777" w:rsidTr="006A6E3B">
              <w:tc>
                <w:tcPr>
                  <w:tcW w:w="9060" w:type="dxa"/>
                </w:tcPr>
                <w:p w14:paraId="2AD6F332" w14:textId="19F1B092" w:rsidR="00383A45" w:rsidRDefault="00B037D6" w:rsidP="00383A45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Es wird Feedback zu </w:t>
                  </w:r>
                  <w:r w:rsidRPr="00B037D6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Maren </w:t>
                  </w:r>
                  <w:proofErr w:type="spellStart"/>
                  <w:r w:rsidRPr="00B037D6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meets</w:t>
                  </w:r>
                  <w:proofErr w:type="spellEnd"/>
                  <w:r w:rsidRPr="00B037D6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</w:t>
                  </w:r>
                  <w:proofErr w:type="spellStart"/>
                  <w:r w:rsidRPr="00B037D6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Red</w:t>
                  </w:r>
                  <w:proofErr w:type="spellEnd"/>
                  <w:r w:rsidRPr="00B037D6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Bull</w:t>
                  </w:r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vom 07.12.2016 besprochen.</w:t>
                  </w: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left w:w="0" w:type="dxa"/>
                      <w:bottom w:w="57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383A45" w14:paraId="4A68B76C" w14:textId="77777777" w:rsidTr="006A6E3B">
                    <w:tc>
                      <w:tcPr>
                        <w:tcW w:w="9060" w:type="dxa"/>
                      </w:tcPr>
                      <w:p w14:paraId="7F4E894F" w14:textId="77777777" w:rsidR="00383A45" w:rsidRDefault="00383A45" w:rsidP="00383A45">
                        <w:pPr>
                          <w:pStyle w:val="Betreff"/>
                          <w:spacing w:after="0"/>
                          <w:jc w:val="both"/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</w:pPr>
                      </w:p>
                      <w:p w14:paraId="02F6A01A" w14:textId="5955CB73" w:rsidR="00383A45" w:rsidRDefault="00383A45" w:rsidP="00A97D69">
                        <w:pPr>
                          <w:pStyle w:val="Betreff"/>
                          <w:spacing w:after="0"/>
                          <w:jc w:val="both"/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</w:pPr>
                        <w:r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 xml:space="preserve">TOP </w:t>
                        </w:r>
                        <w:r w:rsidR="00A97D69"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>6</w:t>
                        </w:r>
                        <w:r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 xml:space="preserve">: </w:t>
                        </w:r>
                        <w:r w:rsidR="00923A6F"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>FSR-Feedback</w:t>
                        </w:r>
                      </w:p>
                    </w:tc>
                  </w:tr>
                  <w:tr w:rsidR="00383A45" w14:paraId="56B16C73" w14:textId="77777777" w:rsidTr="006A6E3B">
                    <w:tc>
                      <w:tcPr>
                        <w:tcW w:w="9060" w:type="dxa"/>
                      </w:tcPr>
                      <w:p w14:paraId="586881F7" w14:textId="33E086A2" w:rsidR="00A97D69" w:rsidRDefault="00FE2B2E" w:rsidP="00383A45">
                        <w:pPr>
                          <w:pStyle w:val="Betreff"/>
                          <w:spacing w:after="0"/>
                          <w:jc w:val="both"/>
                          <w:rPr>
                            <w:rFonts w:cs="Arial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</w:pPr>
                        <w:r>
                          <w:rPr>
                            <w:rFonts w:cs="Arial"/>
                            <w:b w:val="0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>Es wird internes Feedback zum vergangenen FSR-Jahr gegeben.</w:t>
                        </w:r>
                      </w:p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  <w:tblCellMar>
                            <w:left w:w="0" w:type="dxa"/>
                            <w:bottom w:w="57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383A45" w14:paraId="2D2B2487" w14:textId="77777777" w:rsidTr="006A6E3B">
                          <w:tc>
                            <w:tcPr>
                              <w:tcW w:w="9060" w:type="dxa"/>
                            </w:tcPr>
                            <w:p w14:paraId="41B1868F" w14:textId="77777777" w:rsidR="00383A45" w:rsidRDefault="00383A45" w:rsidP="00383A45">
                              <w:pPr>
                                <w:pStyle w:val="Betreff"/>
                                <w:spacing w:after="0"/>
                                <w:jc w:val="both"/>
                                <w:rPr>
                                  <w:rFonts w:cs="Arial"/>
                                  <w:bCs w:val="0"/>
                                  <w:color w:val="000000"/>
                                  <w:sz w:val="20"/>
                                  <w:szCs w:val="20"/>
                                  <w:lang w:eastAsia="de-DE" w:bidi="ar-SA"/>
                                </w:rPr>
                              </w:pPr>
                            </w:p>
                            <w:p w14:paraId="5284011A" w14:textId="5F2EA341" w:rsidR="00383A45" w:rsidRDefault="00383A45" w:rsidP="00A97D69">
                              <w:pPr>
                                <w:pStyle w:val="Betreff"/>
                                <w:spacing w:after="0"/>
                                <w:jc w:val="both"/>
                                <w:rPr>
                                  <w:rFonts w:cs="Arial"/>
                                  <w:bCs w:val="0"/>
                                  <w:color w:val="000000"/>
                                  <w:sz w:val="20"/>
                                  <w:szCs w:val="20"/>
                                  <w:lang w:eastAsia="de-DE" w:bidi="ar-SA"/>
                                </w:rPr>
                              </w:pPr>
                              <w:r>
                                <w:rPr>
                                  <w:rFonts w:cs="Arial"/>
                                  <w:bCs w:val="0"/>
                                  <w:color w:val="000000"/>
                                  <w:sz w:val="20"/>
                                  <w:szCs w:val="20"/>
                                  <w:lang w:eastAsia="de-DE" w:bidi="ar-SA"/>
                                </w:rPr>
                                <w:t xml:space="preserve">TOP </w:t>
                              </w:r>
                              <w:r w:rsidR="00A97D69">
                                <w:rPr>
                                  <w:rFonts w:cs="Arial"/>
                                  <w:bCs w:val="0"/>
                                  <w:color w:val="000000"/>
                                  <w:sz w:val="20"/>
                                  <w:szCs w:val="20"/>
                                  <w:lang w:eastAsia="de-DE" w:bidi="ar-SA"/>
                                </w:rPr>
                                <w:t>7</w:t>
                              </w:r>
                              <w:r>
                                <w:rPr>
                                  <w:rFonts w:cs="Arial"/>
                                  <w:bCs w:val="0"/>
                                  <w:color w:val="000000"/>
                                  <w:sz w:val="20"/>
                                  <w:szCs w:val="20"/>
                                  <w:lang w:eastAsia="de-DE" w:bidi="ar-SA"/>
                                </w:rPr>
                                <w:t>: Sonstiges</w:t>
                              </w:r>
                            </w:p>
                          </w:tc>
                        </w:tr>
                      </w:tbl>
                      <w:p w14:paraId="0131E0D9" w14:textId="7F15AB84" w:rsidR="00923A6F" w:rsidRPr="00ED3864" w:rsidRDefault="00923A6F" w:rsidP="00923A6F">
                        <w:pPr>
                          <w:pStyle w:val="Betreff"/>
                          <w:spacing w:after="0"/>
                          <w:jc w:val="both"/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</w:pPr>
                        <w:r w:rsidRPr="00ED3864"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>Die nächste Sitzung</w:t>
                        </w:r>
                        <w:r w:rsidR="00033754"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 xml:space="preserve"> und somit die konstituierende Sitzung des neuen FSRs</w:t>
                        </w:r>
                        <w:r w:rsidRPr="00ED3864"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 xml:space="preserve"> findet </w:t>
                        </w:r>
                        <w:r w:rsidRPr="00033754"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 xml:space="preserve">am </w:t>
                        </w:r>
                        <w:r w:rsidR="00033754" w:rsidRPr="00033754"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>09</w:t>
                        </w:r>
                        <w:r w:rsidRPr="00033754"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>.</w:t>
                        </w:r>
                        <w:r w:rsidR="00A97D69" w:rsidRPr="00033754"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>01</w:t>
                        </w:r>
                        <w:r w:rsidRPr="00033754"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>.</w:t>
                        </w:r>
                        <w:r w:rsidRPr="00ED3864"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>201</w:t>
                        </w:r>
                        <w:r w:rsidR="00A97D69"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>7</w:t>
                        </w:r>
                        <w:r w:rsidRPr="00ED3864"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 xml:space="preserve"> um </w:t>
                        </w:r>
                        <w:r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>18:00</w:t>
                        </w:r>
                        <w:r w:rsidRPr="00ED3864"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 xml:space="preserve"> Uhr in Gebäude N, Ebene 11, Raum 1</w:t>
                        </w:r>
                        <w:r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>1</w:t>
                        </w:r>
                        <w:r w:rsidRPr="00ED3864"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 xml:space="preserve">, Campus </w:t>
                        </w:r>
                        <w:proofErr w:type="spellStart"/>
                        <w:r w:rsidRPr="00ED3864"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>Grifflenberg</w:t>
                        </w:r>
                        <w:proofErr w:type="spellEnd"/>
                        <w:r w:rsidRPr="00ED3864">
                          <w:rPr>
                            <w:rFonts w:cs="Arial"/>
                            <w:b w:val="0"/>
                            <w:bCs w:val="0"/>
                            <w:sz w:val="20"/>
                            <w:szCs w:val="20"/>
                            <w:lang w:eastAsia="de-DE" w:bidi="ar-SA"/>
                          </w:rPr>
                          <w:t xml:space="preserve"> statt.</w:t>
                        </w:r>
                      </w:p>
                      <w:p w14:paraId="2224FB64" w14:textId="77777777" w:rsidR="00383A45" w:rsidRDefault="00383A45" w:rsidP="00383A45">
                        <w:pPr>
                          <w:pStyle w:val="Betreff"/>
                          <w:spacing w:after="0"/>
                          <w:jc w:val="both"/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</w:pPr>
                      </w:p>
                      <w:p w14:paraId="7FCCF820" w14:textId="77777777" w:rsidR="009F599E" w:rsidRDefault="009F599E" w:rsidP="00383A45">
                        <w:pPr>
                          <w:pStyle w:val="Betreff"/>
                          <w:spacing w:after="0"/>
                          <w:jc w:val="both"/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</w:pPr>
                      </w:p>
                      <w:p w14:paraId="0927CB5D" w14:textId="77777777" w:rsidR="009F599E" w:rsidRDefault="009F599E" w:rsidP="00383A45">
                        <w:pPr>
                          <w:pStyle w:val="Betreff"/>
                          <w:spacing w:after="0"/>
                          <w:jc w:val="both"/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</w:pPr>
                      </w:p>
                    </w:tc>
                  </w:tr>
                </w:tbl>
                <w:p w14:paraId="133C9C89" w14:textId="77777777" w:rsidR="00383A45" w:rsidRDefault="00383A45" w:rsidP="00383A45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</w:p>
              </w:tc>
            </w:tr>
          </w:tbl>
          <w:p w14:paraId="70C14FB8" w14:textId="77777777" w:rsidR="007A6E34" w:rsidRDefault="007A6E34" w:rsidP="007A6E3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</w:tbl>
    <w:p w14:paraId="09E32308" w14:textId="77777777" w:rsidR="00F5507A" w:rsidRPr="00ED3864" w:rsidRDefault="00F5507A" w:rsidP="00D35641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sectPr w:rsidR="00F5507A" w:rsidRPr="00ED3864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CCD80" w14:textId="77777777" w:rsidR="005A716D" w:rsidRDefault="005A716D" w:rsidP="00DF2A47">
      <w:pPr>
        <w:spacing w:after="0" w:line="240" w:lineRule="auto"/>
      </w:pPr>
      <w:r>
        <w:separator/>
      </w:r>
    </w:p>
  </w:endnote>
  <w:endnote w:type="continuationSeparator" w:id="0">
    <w:p w14:paraId="48036651" w14:textId="77777777" w:rsidR="005A716D" w:rsidRDefault="005A716D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F869F" w14:textId="77777777" w:rsidR="005A716D" w:rsidRDefault="005A716D" w:rsidP="00DF2A47">
      <w:pPr>
        <w:spacing w:after="0" w:line="240" w:lineRule="auto"/>
      </w:pPr>
      <w:r>
        <w:separator/>
      </w:r>
    </w:p>
  </w:footnote>
  <w:footnote w:type="continuationSeparator" w:id="0">
    <w:p w14:paraId="4FEFF9CA" w14:textId="77777777" w:rsidR="005A716D" w:rsidRDefault="005A716D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3BEC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23C9EB9E" wp14:editId="1460CB6B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F45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60687221" wp14:editId="21EF46EA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61"/>
    <w:rsid w:val="00004555"/>
    <w:rsid w:val="00010275"/>
    <w:rsid w:val="00023028"/>
    <w:rsid w:val="00026319"/>
    <w:rsid w:val="00027763"/>
    <w:rsid w:val="0003107F"/>
    <w:rsid w:val="00033754"/>
    <w:rsid w:val="0003645D"/>
    <w:rsid w:val="000411D1"/>
    <w:rsid w:val="00045DEF"/>
    <w:rsid w:val="000479B7"/>
    <w:rsid w:val="00051FED"/>
    <w:rsid w:val="00065F47"/>
    <w:rsid w:val="00066EC3"/>
    <w:rsid w:val="000717B7"/>
    <w:rsid w:val="00072BA3"/>
    <w:rsid w:val="0009555D"/>
    <w:rsid w:val="000A78A7"/>
    <w:rsid w:val="000A7E7B"/>
    <w:rsid w:val="000B22F8"/>
    <w:rsid w:val="000C50DB"/>
    <w:rsid w:val="000D0FA7"/>
    <w:rsid w:val="000D2F3B"/>
    <w:rsid w:val="000D427A"/>
    <w:rsid w:val="000D64D1"/>
    <w:rsid w:val="000E77BE"/>
    <w:rsid w:val="000F18F4"/>
    <w:rsid w:val="00103CD6"/>
    <w:rsid w:val="001317DB"/>
    <w:rsid w:val="00142569"/>
    <w:rsid w:val="00146BE5"/>
    <w:rsid w:val="00150E14"/>
    <w:rsid w:val="00165F2A"/>
    <w:rsid w:val="001717FD"/>
    <w:rsid w:val="00177412"/>
    <w:rsid w:val="001835D8"/>
    <w:rsid w:val="001B5960"/>
    <w:rsid w:val="001D5D24"/>
    <w:rsid w:val="001E247E"/>
    <w:rsid w:val="001E6827"/>
    <w:rsid w:val="002420DB"/>
    <w:rsid w:val="002435F3"/>
    <w:rsid w:val="00265AE8"/>
    <w:rsid w:val="002743EE"/>
    <w:rsid w:val="00280E3D"/>
    <w:rsid w:val="00283CDC"/>
    <w:rsid w:val="00284D5F"/>
    <w:rsid w:val="0028592A"/>
    <w:rsid w:val="002865BF"/>
    <w:rsid w:val="0028732A"/>
    <w:rsid w:val="0029031E"/>
    <w:rsid w:val="00292031"/>
    <w:rsid w:val="002942F0"/>
    <w:rsid w:val="002A16E0"/>
    <w:rsid w:val="002C019F"/>
    <w:rsid w:val="002C06AB"/>
    <w:rsid w:val="002C50D7"/>
    <w:rsid w:val="002D6D9B"/>
    <w:rsid w:val="002E4EE4"/>
    <w:rsid w:val="002E61B8"/>
    <w:rsid w:val="002F3CB2"/>
    <w:rsid w:val="003044A6"/>
    <w:rsid w:val="00325032"/>
    <w:rsid w:val="003255B9"/>
    <w:rsid w:val="00327E71"/>
    <w:rsid w:val="00331BDD"/>
    <w:rsid w:val="00335DC9"/>
    <w:rsid w:val="003470B7"/>
    <w:rsid w:val="0034764E"/>
    <w:rsid w:val="003546CB"/>
    <w:rsid w:val="003755F8"/>
    <w:rsid w:val="00375C90"/>
    <w:rsid w:val="00383A45"/>
    <w:rsid w:val="00385C21"/>
    <w:rsid w:val="00387770"/>
    <w:rsid w:val="003A5395"/>
    <w:rsid w:val="003A74BA"/>
    <w:rsid w:val="003D29EF"/>
    <w:rsid w:val="003E32FB"/>
    <w:rsid w:val="003E739D"/>
    <w:rsid w:val="00402613"/>
    <w:rsid w:val="00402D9A"/>
    <w:rsid w:val="00423196"/>
    <w:rsid w:val="0043780D"/>
    <w:rsid w:val="00450F94"/>
    <w:rsid w:val="004550D9"/>
    <w:rsid w:val="004554FD"/>
    <w:rsid w:val="00457EDE"/>
    <w:rsid w:val="004643B4"/>
    <w:rsid w:val="00473AB9"/>
    <w:rsid w:val="0047759F"/>
    <w:rsid w:val="00483B6E"/>
    <w:rsid w:val="004949B7"/>
    <w:rsid w:val="004973B1"/>
    <w:rsid w:val="004A25EB"/>
    <w:rsid w:val="004A4AFD"/>
    <w:rsid w:val="004C3AFE"/>
    <w:rsid w:val="004C4299"/>
    <w:rsid w:val="004E79A9"/>
    <w:rsid w:val="004F78D6"/>
    <w:rsid w:val="00501147"/>
    <w:rsid w:val="00505768"/>
    <w:rsid w:val="0052239D"/>
    <w:rsid w:val="005246EF"/>
    <w:rsid w:val="00534E97"/>
    <w:rsid w:val="005410C4"/>
    <w:rsid w:val="00554DCA"/>
    <w:rsid w:val="00563F2A"/>
    <w:rsid w:val="00571AD4"/>
    <w:rsid w:val="00584A26"/>
    <w:rsid w:val="0058605B"/>
    <w:rsid w:val="0059122B"/>
    <w:rsid w:val="005940F7"/>
    <w:rsid w:val="005A4DE0"/>
    <w:rsid w:val="005A63CD"/>
    <w:rsid w:val="005A716D"/>
    <w:rsid w:val="005B0BBE"/>
    <w:rsid w:val="005D1D1A"/>
    <w:rsid w:val="00607B5F"/>
    <w:rsid w:val="006314D9"/>
    <w:rsid w:val="00635038"/>
    <w:rsid w:val="00635649"/>
    <w:rsid w:val="0064243A"/>
    <w:rsid w:val="006630F8"/>
    <w:rsid w:val="00676E2A"/>
    <w:rsid w:val="006B4BF1"/>
    <w:rsid w:val="006B5B62"/>
    <w:rsid w:val="006B6615"/>
    <w:rsid w:val="006C3237"/>
    <w:rsid w:val="006C3526"/>
    <w:rsid w:val="006D333C"/>
    <w:rsid w:val="006E13C8"/>
    <w:rsid w:val="006E18C5"/>
    <w:rsid w:val="0071092E"/>
    <w:rsid w:val="00711374"/>
    <w:rsid w:val="00720DB7"/>
    <w:rsid w:val="00731A58"/>
    <w:rsid w:val="007351CE"/>
    <w:rsid w:val="00735B3E"/>
    <w:rsid w:val="00757F8D"/>
    <w:rsid w:val="007640BA"/>
    <w:rsid w:val="0077303B"/>
    <w:rsid w:val="007823A2"/>
    <w:rsid w:val="00787EF9"/>
    <w:rsid w:val="007A6E34"/>
    <w:rsid w:val="007C2D41"/>
    <w:rsid w:val="007D6CFE"/>
    <w:rsid w:val="007E5780"/>
    <w:rsid w:val="007F0C6B"/>
    <w:rsid w:val="007F6776"/>
    <w:rsid w:val="00805234"/>
    <w:rsid w:val="00816E0B"/>
    <w:rsid w:val="0085122F"/>
    <w:rsid w:val="008546D1"/>
    <w:rsid w:val="00863C8B"/>
    <w:rsid w:val="00872BBE"/>
    <w:rsid w:val="008775C9"/>
    <w:rsid w:val="00881DC8"/>
    <w:rsid w:val="00886048"/>
    <w:rsid w:val="008A591F"/>
    <w:rsid w:val="008B2F4E"/>
    <w:rsid w:val="008C0AA8"/>
    <w:rsid w:val="008C3AE7"/>
    <w:rsid w:val="008C4720"/>
    <w:rsid w:val="008D26F8"/>
    <w:rsid w:val="008D6DAB"/>
    <w:rsid w:val="008F1D80"/>
    <w:rsid w:val="008F5A27"/>
    <w:rsid w:val="009054CB"/>
    <w:rsid w:val="00905A5F"/>
    <w:rsid w:val="0092055F"/>
    <w:rsid w:val="00923A6F"/>
    <w:rsid w:val="00941CC9"/>
    <w:rsid w:val="00941FAB"/>
    <w:rsid w:val="00960F12"/>
    <w:rsid w:val="00966318"/>
    <w:rsid w:val="009677E7"/>
    <w:rsid w:val="00970609"/>
    <w:rsid w:val="00971465"/>
    <w:rsid w:val="00987746"/>
    <w:rsid w:val="009A5705"/>
    <w:rsid w:val="009B3C1E"/>
    <w:rsid w:val="009C42FD"/>
    <w:rsid w:val="009C6887"/>
    <w:rsid w:val="009C6A99"/>
    <w:rsid w:val="009D2C46"/>
    <w:rsid w:val="009D5CBC"/>
    <w:rsid w:val="009F599E"/>
    <w:rsid w:val="00A31F6F"/>
    <w:rsid w:val="00A32AB6"/>
    <w:rsid w:val="00A33B82"/>
    <w:rsid w:val="00A415FA"/>
    <w:rsid w:val="00A419E0"/>
    <w:rsid w:val="00A43144"/>
    <w:rsid w:val="00A43730"/>
    <w:rsid w:val="00A60FE5"/>
    <w:rsid w:val="00A7094F"/>
    <w:rsid w:val="00A7647F"/>
    <w:rsid w:val="00A93CD9"/>
    <w:rsid w:val="00A97C7D"/>
    <w:rsid w:val="00A97D69"/>
    <w:rsid w:val="00AA1AD3"/>
    <w:rsid w:val="00AA3588"/>
    <w:rsid w:val="00AB4461"/>
    <w:rsid w:val="00AD2929"/>
    <w:rsid w:val="00AF4F17"/>
    <w:rsid w:val="00B037D6"/>
    <w:rsid w:val="00B10E0D"/>
    <w:rsid w:val="00B1217F"/>
    <w:rsid w:val="00B15CFB"/>
    <w:rsid w:val="00B20E4A"/>
    <w:rsid w:val="00B2593D"/>
    <w:rsid w:val="00B31281"/>
    <w:rsid w:val="00B3157C"/>
    <w:rsid w:val="00B35922"/>
    <w:rsid w:val="00B35BCB"/>
    <w:rsid w:val="00B6070A"/>
    <w:rsid w:val="00B70D2E"/>
    <w:rsid w:val="00B7345E"/>
    <w:rsid w:val="00B962D9"/>
    <w:rsid w:val="00BA1DF5"/>
    <w:rsid w:val="00BA7EC5"/>
    <w:rsid w:val="00BC2317"/>
    <w:rsid w:val="00C415BD"/>
    <w:rsid w:val="00C4239D"/>
    <w:rsid w:val="00C43D20"/>
    <w:rsid w:val="00C50A64"/>
    <w:rsid w:val="00C51DD2"/>
    <w:rsid w:val="00C52382"/>
    <w:rsid w:val="00C64B2C"/>
    <w:rsid w:val="00C65FE3"/>
    <w:rsid w:val="00C6617A"/>
    <w:rsid w:val="00C70EE2"/>
    <w:rsid w:val="00C7670C"/>
    <w:rsid w:val="00C9679E"/>
    <w:rsid w:val="00C97A18"/>
    <w:rsid w:val="00CA0444"/>
    <w:rsid w:val="00CA4182"/>
    <w:rsid w:val="00CB548F"/>
    <w:rsid w:val="00CB62D7"/>
    <w:rsid w:val="00CC1508"/>
    <w:rsid w:val="00CC7326"/>
    <w:rsid w:val="00CD0AB3"/>
    <w:rsid w:val="00CD0FBB"/>
    <w:rsid w:val="00CD6737"/>
    <w:rsid w:val="00D03DA1"/>
    <w:rsid w:val="00D258B4"/>
    <w:rsid w:val="00D35641"/>
    <w:rsid w:val="00D57BF1"/>
    <w:rsid w:val="00D64545"/>
    <w:rsid w:val="00D645F7"/>
    <w:rsid w:val="00D646B2"/>
    <w:rsid w:val="00D6798C"/>
    <w:rsid w:val="00D73A0D"/>
    <w:rsid w:val="00DA5863"/>
    <w:rsid w:val="00DB5FD6"/>
    <w:rsid w:val="00DC2646"/>
    <w:rsid w:val="00DE458C"/>
    <w:rsid w:val="00DF2A47"/>
    <w:rsid w:val="00E1202D"/>
    <w:rsid w:val="00E12BF0"/>
    <w:rsid w:val="00E2006A"/>
    <w:rsid w:val="00E239E8"/>
    <w:rsid w:val="00E542CF"/>
    <w:rsid w:val="00E55D7C"/>
    <w:rsid w:val="00E77973"/>
    <w:rsid w:val="00E835A4"/>
    <w:rsid w:val="00E93D9F"/>
    <w:rsid w:val="00EC3827"/>
    <w:rsid w:val="00EC5A26"/>
    <w:rsid w:val="00ED3864"/>
    <w:rsid w:val="00EF403F"/>
    <w:rsid w:val="00EF4F52"/>
    <w:rsid w:val="00EF75D8"/>
    <w:rsid w:val="00F022CE"/>
    <w:rsid w:val="00F03D4C"/>
    <w:rsid w:val="00F04878"/>
    <w:rsid w:val="00F100B8"/>
    <w:rsid w:val="00F1383F"/>
    <w:rsid w:val="00F31163"/>
    <w:rsid w:val="00F3159B"/>
    <w:rsid w:val="00F5507A"/>
    <w:rsid w:val="00F72E76"/>
    <w:rsid w:val="00F81E1C"/>
    <w:rsid w:val="00F95553"/>
    <w:rsid w:val="00FB6499"/>
    <w:rsid w:val="00FD78D9"/>
    <w:rsid w:val="00FE2B2E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1945A367"/>
  <w15:docId w15:val="{4F76CD62-BAC2-4B01-A3CC-980895C4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39D8-C212-4C53-8047-A1E4932E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Palmeri, Vincenzo</dc:creator>
  <cp:keywords/>
  <dc:description/>
  <cp:lastModifiedBy>Pflugrad, Silke</cp:lastModifiedBy>
  <cp:revision>9</cp:revision>
  <cp:lastPrinted>2015-01-11T17:12:00Z</cp:lastPrinted>
  <dcterms:created xsi:type="dcterms:W3CDTF">2016-12-12T17:07:00Z</dcterms:created>
  <dcterms:modified xsi:type="dcterms:W3CDTF">2016-12-12T18:34:00Z</dcterms:modified>
</cp:coreProperties>
</file>