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7777777" w:rsidR="00C52382" w:rsidRPr="00816E0B" w:rsidRDefault="00C52382" w:rsidP="00D4491B">
            <w:pPr>
              <w:pStyle w:val="Kontoverbindung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19BB376" w:rsidR="002C019F" w:rsidRDefault="006B19FA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 03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fb.com/fsr.wiwi.buw</w:t>
            </w:r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77777777" w:rsidR="002C019F" w:rsidRPr="00816E0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B44862">
              <w:rPr>
                <w:rStyle w:val="Platzhaltertext"/>
                <w:noProof/>
                <w:color w:val="auto"/>
                <w:sz w:val="16"/>
                <w:szCs w:val="16"/>
              </w:rPr>
              <w:t>01.08.2016</w: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7E5CE656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6B19FA">
        <w:rPr>
          <w:rStyle w:val="Platzhaltertext"/>
          <w:color w:val="000000" w:themeColor="text1"/>
          <w:sz w:val="20"/>
          <w:szCs w:val="20"/>
        </w:rPr>
        <w:t>22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6B19FA">
        <w:rPr>
          <w:rStyle w:val="Platzhaltertext"/>
          <w:color w:val="000000" w:themeColor="text1"/>
          <w:sz w:val="20"/>
          <w:szCs w:val="20"/>
        </w:rPr>
        <w:t>18</w:t>
      </w:r>
      <w:r w:rsidR="00ED7EBE">
        <w:rPr>
          <w:rStyle w:val="Platzhaltertext"/>
          <w:color w:val="000000" w:themeColor="text1"/>
          <w:sz w:val="20"/>
          <w:szCs w:val="20"/>
        </w:rPr>
        <w:t>.07</w:t>
      </w:r>
      <w:r w:rsidR="00CC3573">
        <w:rPr>
          <w:rStyle w:val="Platzhaltertext"/>
          <w:color w:val="auto"/>
          <w:sz w:val="20"/>
          <w:szCs w:val="20"/>
        </w:rPr>
        <w:t>.2016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E8DE990" w14:textId="7387A88F" w:rsidR="00331BDD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>Christoph B</w:t>
      </w:r>
      <w:r w:rsidR="00B84961">
        <w:rPr>
          <w:rFonts w:cs="Arial"/>
          <w:sz w:val="20"/>
          <w:szCs w:val="20"/>
          <w:lang w:eastAsia="de-DE" w:bidi="ar-SA"/>
        </w:rPr>
        <w:t xml:space="preserve">ernauer, </w:t>
      </w:r>
      <w:r w:rsidR="00DB5FD6">
        <w:rPr>
          <w:rFonts w:cs="Arial"/>
          <w:sz w:val="20"/>
          <w:szCs w:val="20"/>
          <w:lang w:eastAsia="de-DE" w:bidi="ar-SA"/>
        </w:rPr>
        <w:t>,</w:t>
      </w:r>
      <w:r w:rsidR="00CC3573">
        <w:rPr>
          <w:rFonts w:cs="Arial"/>
          <w:sz w:val="20"/>
          <w:szCs w:val="20"/>
          <w:lang w:eastAsia="de-DE" w:bidi="ar-SA"/>
        </w:rPr>
        <w:t xml:space="preserve"> </w:t>
      </w:r>
      <w:r w:rsidR="00ED7EBE">
        <w:rPr>
          <w:rFonts w:cs="Arial"/>
          <w:sz w:val="20"/>
          <w:szCs w:val="20"/>
          <w:lang w:eastAsia="de-DE" w:bidi="ar-SA"/>
        </w:rPr>
        <w:t>Gürdal Kilic</w:t>
      </w:r>
      <w:r w:rsidR="00CC3573">
        <w:rPr>
          <w:rFonts w:cs="Arial"/>
          <w:sz w:val="20"/>
          <w:szCs w:val="20"/>
          <w:lang w:eastAsia="de-DE" w:bidi="ar-SA"/>
        </w:rPr>
        <w:t>,</w:t>
      </w:r>
      <w:r w:rsidR="00DB5FD6">
        <w:rPr>
          <w:rFonts w:cs="Arial"/>
          <w:sz w:val="20"/>
          <w:szCs w:val="20"/>
          <w:lang w:eastAsia="de-DE" w:bidi="ar-SA"/>
        </w:rPr>
        <w:t xml:space="preserve"> </w:t>
      </w:r>
      <w:r w:rsidR="00CC3573">
        <w:rPr>
          <w:rFonts w:cs="Arial"/>
          <w:sz w:val="20"/>
          <w:szCs w:val="20"/>
          <w:lang w:eastAsia="de-DE" w:bidi="ar-SA"/>
        </w:rPr>
        <w:t>Minh Nguyen,</w:t>
      </w:r>
      <w:r w:rsidR="00DB5FD6">
        <w:rPr>
          <w:rFonts w:cs="Arial"/>
          <w:sz w:val="20"/>
          <w:szCs w:val="20"/>
          <w:lang w:eastAsia="de-DE" w:bidi="ar-SA"/>
        </w:rPr>
        <w:t xml:space="preserve"> Vincenzo Palmeri, Constantin Pechel</w:t>
      </w:r>
      <w:r w:rsidR="00CC3573">
        <w:rPr>
          <w:rFonts w:cs="Arial"/>
          <w:sz w:val="20"/>
          <w:szCs w:val="20"/>
          <w:lang w:eastAsia="de-DE" w:bidi="ar-SA"/>
        </w:rPr>
        <w:t>, Silke Pflugrad, Teresa Ross,</w:t>
      </w:r>
      <w:r w:rsidR="00ED7EBE">
        <w:rPr>
          <w:rFonts w:cs="Arial"/>
          <w:sz w:val="20"/>
          <w:szCs w:val="20"/>
          <w:lang w:eastAsia="de-DE" w:bidi="ar-SA"/>
        </w:rPr>
        <w:t xml:space="preserve"> Laura Scheven</w:t>
      </w:r>
      <w:r w:rsidR="006B19FA">
        <w:rPr>
          <w:rFonts w:cs="Arial"/>
          <w:sz w:val="20"/>
          <w:szCs w:val="20"/>
          <w:lang w:eastAsia="de-DE" w:bidi="ar-SA"/>
        </w:rPr>
        <w:t>, Katharina Krämer, Ina Schuster</w:t>
      </w:r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5DF49E58" w14:textId="3C8C9E19"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6B19FA">
        <w:rPr>
          <w:rFonts w:cs="Arial"/>
          <w:sz w:val="20"/>
          <w:szCs w:val="20"/>
          <w:lang w:eastAsia="de-DE" w:bidi="ar-SA"/>
        </w:rPr>
        <w:t>Andreas Dick</w:t>
      </w:r>
      <w:r w:rsidR="00632CE3">
        <w:rPr>
          <w:rFonts w:cs="Arial"/>
          <w:sz w:val="20"/>
          <w:szCs w:val="20"/>
          <w:lang w:eastAsia="de-DE" w:bidi="ar-SA"/>
        </w:rPr>
        <w:t xml:space="preserve"> (Bis 18:34 Uhr)</w:t>
      </w:r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7E518EB5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ED7EBE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18:05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106E3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19:</w:t>
      </w:r>
      <w:r w:rsidR="00282D1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27</w:t>
      </w:r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4DE1CC36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6B19FA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Vincenzo Palmeri</w:t>
      </w:r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3BE9A99D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6B19FA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11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3448C7DF" w14:textId="1D712A69" w:rsidR="00ED7EBE" w:rsidRDefault="006B19F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TOP 1.2: Das Protokoll Nummer 21 vom 11</w:t>
      </w:r>
      <w:r w:rsidR="00ED7EB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.07.2016 wird einstimmig genehmigt.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46AF934D" w:rsidR="00F5507A" w:rsidRDefault="006B19F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05F70D64" w14:textId="22D4B2E3" w:rsidR="00ED7EBE" w:rsidRDefault="006B19FA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Benjamin berichtet, dass die Beruf</w:t>
      </w:r>
      <w:r w:rsidR="00B4486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ungsko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m</w:t>
      </w:r>
      <w:r w:rsidR="00B4486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m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is</w:t>
      </w:r>
      <w:r w:rsidR="00B4486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si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on Öffentliches Recht die Auswahl der Bewerber auf 3 Kandidaten beschränkt hat.</w:t>
      </w:r>
    </w:p>
    <w:p w14:paraId="46EECC0A" w14:textId="3752AF7E" w:rsidR="006B19FA" w:rsidRDefault="006B19FA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Silke</w:t>
      </w:r>
      <w:r w:rsidR="00C211F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die  Fertigstellung des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Sprechstundenplan</w:t>
      </w:r>
      <w:r w:rsidR="00C211F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für die Vorlesungsfreie Zeit</w:t>
      </w:r>
      <w:r w:rsidR="00C211F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</w:p>
    <w:p w14:paraId="5B4927F1" w14:textId="450DA3D3" w:rsidR="006B19FA" w:rsidRDefault="00C211FB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berichtet</w:t>
      </w:r>
      <w:r w:rsidR="006B19F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 dass der Studienbeirat Änderungen der Prüfungsordnung für das kommende Semester beschlossen hat.</w:t>
      </w:r>
    </w:p>
    <w:p w14:paraId="5A0FB603" w14:textId="77777777" w:rsidR="00ED7EBE" w:rsidRDefault="00ED7EBE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2453CFD4" w:rsidR="00B10E0D" w:rsidRDefault="00B10E0D" w:rsidP="006B19F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4: </w:t>
            </w:r>
            <w:r w:rsidR="006B19FA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O-Phase</w:t>
            </w:r>
          </w:p>
        </w:tc>
      </w:tr>
    </w:tbl>
    <w:p w14:paraId="7390E4F1" w14:textId="593EDBC0" w:rsidR="00B10E0D" w:rsidRDefault="00C211FB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die O-Phase und die O-Phasenzeitung gesprochen.</w:t>
      </w:r>
    </w:p>
    <w:p w14:paraId="1DAC43C0" w14:textId="74AFE26E" w:rsidR="00D4491B" w:rsidRDefault="00D4491B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lastRenderedPageBreak/>
        <w:t>Die Mitglieder tragen sich in den Stundenplan ein.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0C65FF85" w14:textId="77777777" w:rsidR="00785358" w:rsidRDefault="00785358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18ABEF95" w14:textId="49E2D251" w:rsidR="00B10E0D" w:rsidRDefault="00B10E0D" w:rsidP="006B19F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r w:rsidR="006B19FA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Events</w:t>
            </w:r>
          </w:p>
        </w:tc>
      </w:tr>
    </w:tbl>
    <w:p w14:paraId="54B0C6DF" w14:textId="1AC1C0E4" w:rsidR="0050614A" w:rsidRDefault="008F4D80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diverse Events</w:t>
      </w:r>
      <w:r w:rsidR="00FA2AA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kommenden Semesters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gesprochen</w:t>
      </w:r>
      <w:r w:rsidR="00632CE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19BBDAF7" w14:textId="77777777" w:rsidTr="00B10E0D">
        <w:tc>
          <w:tcPr>
            <w:tcW w:w="9060" w:type="dxa"/>
          </w:tcPr>
          <w:p w14:paraId="15E09880" w14:textId="77777777" w:rsidR="009C6A99" w:rsidRDefault="009C6A99" w:rsidP="00335DC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4472DFB" w14:textId="01B35E8C" w:rsidR="006B5B62" w:rsidRDefault="006B5B62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C211FB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6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Verschiedenes</w:t>
            </w:r>
          </w:p>
        </w:tc>
      </w:tr>
    </w:tbl>
    <w:p w14:paraId="4B59EC5F" w14:textId="6C40BF87" w:rsidR="00983390" w:rsidRDefault="00282D1F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Organisatorisches gesprochen.</w:t>
      </w:r>
    </w:p>
    <w:p w14:paraId="6B153A3D" w14:textId="0403282E" w:rsidR="00282D1F" w:rsidRDefault="00282D1F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das Sommerfest am 13.07.2016 geredet.</w:t>
      </w:r>
    </w:p>
    <w:p w14:paraId="08290F42" w14:textId="2A3B0057" w:rsidR="00282D1F" w:rsidRDefault="00282D1F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eine potentielle Teambuildingmaßnahme gesprochen.</w:t>
      </w:r>
    </w:p>
    <w:p w14:paraId="589B6408" w14:textId="77777777" w:rsidR="00282D1F" w:rsidRDefault="00282D1F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B009123" w14:textId="77777777" w:rsidR="00282D1F" w:rsidRDefault="00282D1F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0C0CDF11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C93C7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01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0F414C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</w:t>
      </w:r>
      <w:r w:rsidR="00C93C7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8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</w:t>
      </w:r>
      <w:r w:rsidR="00C93C7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6</w:t>
      </w:r>
      <w:bookmarkStart w:id="0" w:name="_GoBack"/>
      <w:bookmarkEnd w:id="0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 Campus Grifflenberg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2BF16" w14:textId="77777777" w:rsidR="00184C78" w:rsidRDefault="00184C78" w:rsidP="00DF2A47">
      <w:pPr>
        <w:spacing w:after="0" w:line="240" w:lineRule="auto"/>
      </w:pPr>
      <w:r>
        <w:separator/>
      </w:r>
    </w:p>
  </w:endnote>
  <w:endnote w:type="continuationSeparator" w:id="0">
    <w:p w14:paraId="4E022C4B" w14:textId="77777777" w:rsidR="00184C78" w:rsidRDefault="00184C78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99E71" w14:textId="77777777" w:rsidR="00184C78" w:rsidRDefault="00184C78" w:rsidP="00DF2A47">
      <w:pPr>
        <w:spacing w:after="0" w:line="240" w:lineRule="auto"/>
      </w:pPr>
      <w:r>
        <w:separator/>
      </w:r>
    </w:p>
  </w:footnote>
  <w:footnote w:type="continuationSeparator" w:id="0">
    <w:p w14:paraId="340B383F" w14:textId="77777777" w:rsidR="00184C78" w:rsidRDefault="00184C78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zh-TW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zh-TW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72BA3"/>
    <w:rsid w:val="000929F5"/>
    <w:rsid w:val="000A78A7"/>
    <w:rsid w:val="000A7E7B"/>
    <w:rsid w:val="000C50DB"/>
    <w:rsid w:val="000D0FA7"/>
    <w:rsid w:val="000D2F3B"/>
    <w:rsid w:val="000D64D1"/>
    <w:rsid w:val="000F414C"/>
    <w:rsid w:val="00103CD6"/>
    <w:rsid w:val="00106E35"/>
    <w:rsid w:val="001317DB"/>
    <w:rsid w:val="00142569"/>
    <w:rsid w:val="00146BE5"/>
    <w:rsid w:val="00177412"/>
    <w:rsid w:val="001835D8"/>
    <w:rsid w:val="00184C78"/>
    <w:rsid w:val="001B5960"/>
    <w:rsid w:val="001D5D24"/>
    <w:rsid w:val="001E247E"/>
    <w:rsid w:val="001E6827"/>
    <w:rsid w:val="002420DB"/>
    <w:rsid w:val="002743EE"/>
    <w:rsid w:val="00282D1F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83B6E"/>
    <w:rsid w:val="00494B3A"/>
    <w:rsid w:val="004973B1"/>
    <w:rsid w:val="004C3AFE"/>
    <w:rsid w:val="004E79A9"/>
    <w:rsid w:val="004F78D6"/>
    <w:rsid w:val="00501147"/>
    <w:rsid w:val="00505768"/>
    <w:rsid w:val="0050614A"/>
    <w:rsid w:val="0052239D"/>
    <w:rsid w:val="005246EF"/>
    <w:rsid w:val="00554DCA"/>
    <w:rsid w:val="00563F2A"/>
    <w:rsid w:val="00571AD4"/>
    <w:rsid w:val="0058605B"/>
    <w:rsid w:val="0059122B"/>
    <w:rsid w:val="005940F7"/>
    <w:rsid w:val="00594799"/>
    <w:rsid w:val="005A4DE0"/>
    <w:rsid w:val="005D1D1A"/>
    <w:rsid w:val="005E28C9"/>
    <w:rsid w:val="00632CE3"/>
    <w:rsid w:val="00635038"/>
    <w:rsid w:val="00635649"/>
    <w:rsid w:val="0064243A"/>
    <w:rsid w:val="006B19FA"/>
    <w:rsid w:val="006B4BF1"/>
    <w:rsid w:val="006B5B62"/>
    <w:rsid w:val="006C3237"/>
    <w:rsid w:val="006C3526"/>
    <w:rsid w:val="006D333C"/>
    <w:rsid w:val="0071092E"/>
    <w:rsid w:val="00720DB7"/>
    <w:rsid w:val="00735B3E"/>
    <w:rsid w:val="00757F8D"/>
    <w:rsid w:val="0077303B"/>
    <w:rsid w:val="007823A2"/>
    <w:rsid w:val="00785358"/>
    <w:rsid w:val="007C2D41"/>
    <w:rsid w:val="007D6CFE"/>
    <w:rsid w:val="00816E0B"/>
    <w:rsid w:val="00863C8B"/>
    <w:rsid w:val="00866814"/>
    <w:rsid w:val="00872BBE"/>
    <w:rsid w:val="00886048"/>
    <w:rsid w:val="008A1757"/>
    <w:rsid w:val="008B2F4E"/>
    <w:rsid w:val="008C0AA8"/>
    <w:rsid w:val="008C4720"/>
    <w:rsid w:val="008F4D80"/>
    <w:rsid w:val="008F5A27"/>
    <w:rsid w:val="009054CB"/>
    <w:rsid w:val="00905A5F"/>
    <w:rsid w:val="00941FAB"/>
    <w:rsid w:val="00960F12"/>
    <w:rsid w:val="00966318"/>
    <w:rsid w:val="009677E7"/>
    <w:rsid w:val="00972BF2"/>
    <w:rsid w:val="00973C06"/>
    <w:rsid w:val="00983390"/>
    <w:rsid w:val="009B3C1E"/>
    <w:rsid w:val="009C42FD"/>
    <w:rsid w:val="009C6A99"/>
    <w:rsid w:val="00A32AB6"/>
    <w:rsid w:val="00A36425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D2929"/>
    <w:rsid w:val="00B07697"/>
    <w:rsid w:val="00B10E0D"/>
    <w:rsid w:val="00B44862"/>
    <w:rsid w:val="00B6070A"/>
    <w:rsid w:val="00B84961"/>
    <w:rsid w:val="00BA7EC5"/>
    <w:rsid w:val="00BC1128"/>
    <w:rsid w:val="00BC2317"/>
    <w:rsid w:val="00C211FB"/>
    <w:rsid w:val="00C415BD"/>
    <w:rsid w:val="00C50A64"/>
    <w:rsid w:val="00C52382"/>
    <w:rsid w:val="00C6617A"/>
    <w:rsid w:val="00C70EE2"/>
    <w:rsid w:val="00C93C72"/>
    <w:rsid w:val="00C97A18"/>
    <w:rsid w:val="00CA4182"/>
    <w:rsid w:val="00CB548F"/>
    <w:rsid w:val="00CC3573"/>
    <w:rsid w:val="00CD0AB3"/>
    <w:rsid w:val="00CD0FBB"/>
    <w:rsid w:val="00CD6737"/>
    <w:rsid w:val="00CE1CA6"/>
    <w:rsid w:val="00D258B4"/>
    <w:rsid w:val="00D4491B"/>
    <w:rsid w:val="00D57BF1"/>
    <w:rsid w:val="00D645F7"/>
    <w:rsid w:val="00D646B2"/>
    <w:rsid w:val="00D654AC"/>
    <w:rsid w:val="00D6798C"/>
    <w:rsid w:val="00D73A0D"/>
    <w:rsid w:val="00DB5FD6"/>
    <w:rsid w:val="00DC2646"/>
    <w:rsid w:val="00DD78EC"/>
    <w:rsid w:val="00DE458C"/>
    <w:rsid w:val="00DF2A47"/>
    <w:rsid w:val="00E1202D"/>
    <w:rsid w:val="00E12BF0"/>
    <w:rsid w:val="00E2006A"/>
    <w:rsid w:val="00E55D7C"/>
    <w:rsid w:val="00E7777C"/>
    <w:rsid w:val="00E835A4"/>
    <w:rsid w:val="00E93D9F"/>
    <w:rsid w:val="00EB1831"/>
    <w:rsid w:val="00EB7D2B"/>
    <w:rsid w:val="00EC3827"/>
    <w:rsid w:val="00ED7EBE"/>
    <w:rsid w:val="00EE7258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A2AAB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343C-1C04-4D0E-80D0-76096E7D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Bernauer, Christoph</cp:lastModifiedBy>
  <cp:revision>4</cp:revision>
  <cp:lastPrinted>2015-01-11T17:12:00Z</cp:lastPrinted>
  <dcterms:created xsi:type="dcterms:W3CDTF">2016-07-18T17:27:00Z</dcterms:created>
  <dcterms:modified xsi:type="dcterms:W3CDTF">2016-08-01T13:46:00Z</dcterms:modified>
</cp:coreProperties>
</file>