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816E0B" w:rsidRDefault="00C52382" w:rsidP="00B123A7">
            <w:pPr>
              <w:pStyle w:val="Kontoverbindung"/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04.0</w:t>
            </w:r>
            <w:r w:rsidR="00A353E2" w:rsidRPr="00A353E2">
              <w:rPr>
                <w:rStyle w:val="Platzhaltertext"/>
                <w:color w:val="auto"/>
                <w:sz w:val="16"/>
                <w:szCs w:val="16"/>
              </w:rPr>
              <w:t>1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253CDA">
        <w:rPr>
          <w:rStyle w:val="Platzhaltertext"/>
          <w:color w:val="auto"/>
          <w:sz w:val="20"/>
          <w:szCs w:val="20"/>
        </w:rPr>
        <w:t>1</w:t>
      </w:r>
      <w:r w:rsidR="002C0986">
        <w:rPr>
          <w:rStyle w:val="Platzhaltertext"/>
          <w:color w:val="auto"/>
          <w:sz w:val="20"/>
          <w:szCs w:val="20"/>
        </w:rPr>
        <w:t>.</w:t>
      </w:r>
      <w:r w:rsidR="00A353E2" w:rsidRPr="00A353E2">
        <w:rPr>
          <w:rStyle w:val="Platzhaltertext"/>
          <w:color w:val="auto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253CDA">
        <w:rPr>
          <w:rStyle w:val="Platzhaltertext"/>
          <w:color w:val="auto"/>
          <w:sz w:val="20"/>
          <w:szCs w:val="20"/>
        </w:rPr>
        <w:t>04</w:t>
      </w:r>
      <w:r w:rsidR="00DB5FD6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0</w:t>
      </w:r>
      <w:r w:rsidR="00A353E2" w:rsidRPr="00A353E2">
        <w:rPr>
          <w:rStyle w:val="Platzhaltertext"/>
          <w:color w:val="auto"/>
          <w:sz w:val="20"/>
          <w:szCs w:val="20"/>
        </w:rPr>
        <w:t>1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2016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2C0986">
        <w:rPr>
          <w:rFonts w:cs="Arial"/>
          <w:sz w:val="20"/>
          <w:szCs w:val="20"/>
          <w:lang w:eastAsia="de-DE" w:bidi="ar-SA"/>
        </w:rPr>
        <w:t>, Julien Blankestijn,</w:t>
      </w:r>
      <w:r w:rsidR="0047759F">
        <w:rPr>
          <w:rFonts w:cs="Arial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sz w:val="20"/>
          <w:szCs w:val="20"/>
          <w:lang w:eastAsia="de-DE" w:bidi="ar-SA"/>
        </w:rPr>
        <w:t>Ina Schuster</w:t>
      </w:r>
      <w:r w:rsidR="002C0986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Laura</w:t>
      </w:r>
      <w:r w:rsidR="0047759F">
        <w:rPr>
          <w:rFonts w:cs="Arial"/>
          <w:sz w:val="20"/>
          <w:szCs w:val="20"/>
          <w:lang w:eastAsia="de-DE" w:bidi="ar-SA"/>
        </w:rPr>
        <w:t xml:space="preserve"> Scheven, </w:t>
      </w:r>
      <w:r w:rsidR="00253CDA">
        <w:rPr>
          <w:rFonts w:cs="Arial"/>
          <w:sz w:val="20"/>
          <w:szCs w:val="20"/>
          <w:lang w:eastAsia="de-DE" w:bidi="ar-SA"/>
        </w:rPr>
        <w:t xml:space="preserve">Benjamin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2C0986">
        <w:rPr>
          <w:rFonts w:cs="Arial"/>
          <w:sz w:val="20"/>
          <w:szCs w:val="20"/>
          <w:lang w:eastAsia="de-DE" w:bidi="ar-SA"/>
        </w:rPr>
        <w:t>, Teresa Ross</w:t>
      </w:r>
      <w:r w:rsidR="00A07C20">
        <w:rPr>
          <w:rFonts w:cs="Arial"/>
          <w:sz w:val="20"/>
          <w:szCs w:val="20"/>
          <w:lang w:eastAsia="de-DE" w:bidi="ar-SA"/>
        </w:rPr>
        <w:t>, Jan-Konstantin Knepper</w:t>
      </w:r>
      <w:r w:rsidR="000329B5">
        <w:rPr>
          <w:rFonts w:cs="Arial"/>
          <w:sz w:val="20"/>
          <w:szCs w:val="20"/>
          <w:lang w:eastAsia="de-DE" w:bidi="ar-SA"/>
        </w:rPr>
        <w:t>, Silke Pflugrad, Vincenzo Palmeri, Franziska Doll</w:t>
      </w:r>
      <w:r w:rsidR="00253CDA">
        <w:rPr>
          <w:rFonts w:cs="Arial"/>
          <w:sz w:val="20"/>
          <w:szCs w:val="20"/>
          <w:lang w:eastAsia="de-DE" w:bidi="ar-SA"/>
        </w:rPr>
        <w:t xml:space="preserve">, Constantin Pechel,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Cristoph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 Bernauer, Katharina Krämer, Melanie Butschkat,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Mingh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 Nguyen </w:t>
      </w:r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Pr="00A353E2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sz w:val="20"/>
          <w:szCs w:val="20"/>
          <w:lang w:eastAsia="de-DE" w:bidi="ar-SA"/>
        </w:rPr>
        <w:t xml:space="preserve">Tim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Obal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, Christian Busch </w:t>
      </w:r>
      <w:r w:rsidR="002036A5">
        <w:rPr>
          <w:rFonts w:cs="Arial"/>
          <w:sz w:val="20"/>
          <w:szCs w:val="20"/>
          <w:lang w:eastAsia="de-DE" w:bidi="ar-SA"/>
        </w:rPr>
        <w:t>(</w:t>
      </w:r>
      <w:r w:rsidR="00253CDA">
        <w:rPr>
          <w:rFonts w:cs="Arial"/>
          <w:sz w:val="20"/>
          <w:szCs w:val="20"/>
          <w:lang w:eastAsia="de-DE" w:bidi="ar-SA"/>
        </w:rPr>
        <w:t>ab 19:32</w:t>
      </w:r>
      <w:r w:rsidR="002036A5">
        <w:rPr>
          <w:rFonts w:cs="Arial"/>
          <w:sz w:val="20"/>
          <w:szCs w:val="20"/>
          <w:lang w:eastAsia="de-DE" w:bidi="ar-SA"/>
        </w:rPr>
        <w:t xml:space="preserve"> Uhr)</w:t>
      </w:r>
      <w:r w:rsidR="00253CDA">
        <w:rPr>
          <w:rFonts w:cs="Arial"/>
          <w:sz w:val="20"/>
          <w:szCs w:val="20"/>
          <w:lang w:eastAsia="de-DE" w:bidi="ar-SA"/>
        </w:rPr>
        <w:t xml:space="preserve">, Daniel Molitor </w:t>
      </w:r>
      <w:r w:rsidR="002036A5">
        <w:rPr>
          <w:rFonts w:cs="Arial"/>
          <w:sz w:val="20"/>
          <w:szCs w:val="20"/>
          <w:lang w:eastAsia="de-DE" w:bidi="ar-SA"/>
        </w:rPr>
        <w:t>(</w:t>
      </w:r>
      <w:r w:rsidR="00253CDA">
        <w:rPr>
          <w:rFonts w:cs="Arial"/>
          <w:sz w:val="20"/>
          <w:szCs w:val="20"/>
          <w:lang w:eastAsia="de-DE" w:bidi="ar-SA"/>
        </w:rPr>
        <w:t>ab 19:32</w:t>
      </w:r>
      <w:r w:rsidR="002036A5">
        <w:rPr>
          <w:rFonts w:cs="Arial"/>
          <w:sz w:val="20"/>
          <w:szCs w:val="20"/>
          <w:lang w:eastAsia="de-DE" w:bidi="ar-SA"/>
        </w:rPr>
        <w:t xml:space="preserve"> Uhr)</w:t>
      </w:r>
      <w:r w:rsidR="00253CDA">
        <w:rPr>
          <w:rFonts w:cs="Arial"/>
          <w:sz w:val="20"/>
          <w:szCs w:val="20"/>
          <w:lang w:eastAsia="de-DE" w:bidi="ar-SA"/>
        </w:rPr>
        <w:t xml:space="preserve">, Lars </w:t>
      </w:r>
      <w:proofErr w:type="spellStart"/>
      <w:r w:rsidR="00253CDA">
        <w:rPr>
          <w:rFonts w:cs="Arial"/>
          <w:sz w:val="20"/>
          <w:szCs w:val="20"/>
          <w:lang w:eastAsia="de-DE" w:bidi="ar-SA"/>
        </w:rPr>
        <w:t>Wißmann</w:t>
      </w:r>
      <w:proofErr w:type="spellEnd"/>
      <w:r w:rsidR="00253CDA">
        <w:rPr>
          <w:rFonts w:cs="Arial"/>
          <w:sz w:val="20"/>
          <w:szCs w:val="20"/>
          <w:lang w:eastAsia="de-DE" w:bidi="ar-SA"/>
        </w:rPr>
        <w:t xml:space="preserve"> </w:t>
      </w:r>
      <w:r w:rsidR="002036A5">
        <w:rPr>
          <w:rFonts w:cs="Arial"/>
          <w:sz w:val="20"/>
          <w:szCs w:val="20"/>
          <w:lang w:eastAsia="de-DE" w:bidi="ar-SA"/>
        </w:rPr>
        <w:t>(</w:t>
      </w:r>
      <w:r w:rsidR="00253CDA">
        <w:rPr>
          <w:rFonts w:cs="Arial"/>
          <w:sz w:val="20"/>
          <w:szCs w:val="20"/>
          <w:lang w:eastAsia="de-DE" w:bidi="ar-SA"/>
        </w:rPr>
        <w:t>ab 19:37</w:t>
      </w:r>
      <w:r w:rsidR="002036A5">
        <w:rPr>
          <w:rFonts w:cs="Arial"/>
          <w:sz w:val="20"/>
          <w:szCs w:val="20"/>
          <w:lang w:eastAsia="de-DE" w:bidi="ar-SA"/>
        </w:rPr>
        <w:t xml:space="preserve"> Uhr)</w:t>
      </w: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19.29</w:t>
      </w:r>
      <w:r w:rsidR="00331BDD" w:rsidRPr="002B4BD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20.40</w:t>
      </w:r>
      <w:r w:rsidR="005D12D3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Julien Blankestijn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1E5E17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  <w:proofErr w:type="spellEnd"/>
          </w:p>
        </w:tc>
      </w:tr>
    </w:tbl>
    <w:p w:rsidR="001E5E17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6B5B62" w:rsidRPr="006B5B62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0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14</w:t>
      </w:r>
      <w:r w:rsidR="007C2D41" w:rsidRPr="009465A2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B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2036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somit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:rsidR="000329B5" w:rsidRDefault="000329B5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1E5E17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  <w:tr w:rsidR="00A07C20" w:rsidTr="00F5507A">
        <w:tc>
          <w:tcPr>
            <w:tcW w:w="9060" w:type="dxa"/>
          </w:tcPr>
          <w:p w:rsidR="0014034B" w:rsidRPr="0014034B" w:rsidRDefault="00BA6DDA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werden keine Berichte vorgetragen.</w:t>
            </w:r>
          </w:p>
          <w:p w:rsidR="0014034B" w:rsidRDefault="0014034B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A07C20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A07C2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Sprechstundenplan</w:t>
            </w:r>
          </w:p>
        </w:tc>
      </w:tr>
    </w:tbl>
    <w:p w:rsidR="0014034B" w:rsidRPr="0014034B" w:rsidRDefault="001E5E17" w:rsidP="0014034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neue Sprechstundenplan soll bis zum 10.01.2016 stehen.</w:t>
      </w:r>
    </w:p>
    <w:p w:rsidR="000329B5" w:rsidRDefault="000329B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6E6EA1" w:rsidRDefault="006E6EA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1E5E17" w:rsidP="001E5E1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Teams</w:t>
            </w:r>
          </w:p>
        </w:tc>
      </w:tr>
    </w:tbl>
    <w:p w:rsidR="00B10E0D" w:rsidRDefault="001E5E1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Den neuen Mitgliedern werden die Teams vorgestellt. Die Einteilung wird in der nächsten Sitzung stattfinden.</w:t>
      </w:r>
    </w:p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329B5" w:rsidTr="009E3205">
        <w:tc>
          <w:tcPr>
            <w:tcW w:w="9060" w:type="dxa"/>
          </w:tcPr>
          <w:p w:rsidR="000329B5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0329B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KLW</w:t>
            </w:r>
          </w:p>
        </w:tc>
      </w:tr>
      <w:tr w:rsidR="001E5E17" w:rsidTr="009E3205">
        <w:tc>
          <w:tcPr>
            <w:tcW w:w="9060" w:type="dxa"/>
          </w:tcPr>
          <w:p w:rsidR="001E5E17" w:rsidRPr="001E5E17" w:rsidRDefault="001E5E17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1E5E17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Jedes Mitglied soll sich bis zur nächsten Sitzung Gedanken zum Thema Ort und Zeit des diesjährigen KLWs machen.</w:t>
            </w:r>
          </w:p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5: Bologna-Check</w:t>
            </w:r>
          </w:p>
        </w:tc>
      </w:tr>
      <w:tr w:rsidR="001E5E17" w:rsidTr="009E3205">
        <w:tc>
          <w:tcPr>
            <w:tcW w:w="9060" w:type="dxa"/>
          </w:tcPr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Melanie Butschkat möchte die E-Mail zum Thema Bologna-Check an alle Mitglieder weiterleiten, damit nächste Woche eine Stellungnahme dazu verfasst werden kann.</w:t>
            </w:r>
          </w:p>
          <w:p w:rsidR="001E5E17" w:rsidRPr="001E5E17" w:rsidRDefault="001E5E17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</w:p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Caipi</w:t>
            </w:r>
            <w:proofErr w:type="spellEnd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-Comedy</w:t>
            </w:r>
          </w:p>
        </w:tc>
      </w:tr>
      <w:tr w:rsidR="001E5E17" w:rsidTr="009E3205">
        <w:tc>
          <w:tcPr>
            <w:tcW w:w="9060" w:type="dxa"/>
          </w:tcPr>
          <w:p w:rsidR="001E5E17" w:rsidRPr="001E5E17" w:rsidRDefault="001E5E17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Konzept der Veranstaltung „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Caipi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-Comedy“ wird diskutiert und es werden Vorschläge zur Optimierung dieser gemacht.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Cristoph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Bernauer beantragt, dass wir die Veranstaltung unter der Bedingung unserer Auflagen unterstützen. Dies wird einstimmig angenommen. </w:t>
            </w:r>
          </w:p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 Sonstiges</w:t>
            </w:r>
          </w:p>
        </w:tc>
      </w:tr>
    </w:tbl>
    <w:p w:rsidR="0071453D" w:rsidRPr="001F60A9" w:rsidRDefault="0071453D" w:rsidP="0071453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18.01.2016</w:t>
      </w: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um 18:00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bookmarkStart w:id="0" w:name="_GoBack"/>
      <w:bookmarkEnd w:id="0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:rsidR="001E5E17" w:rsidRDefault="001E5E17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1E5E17" w:rsidRDefault="001E5E17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0329B5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E2" w:rsidRDefault="00A353E2" w:rsidP="00DF2A47">
      <w:pPr>
        <w:spacing w:after="0" w:line="240" w:lineRule="auto"/>
      </w:pPr>
      <w:r>
        <w:separator/>
      </w:r>
    </w:p>
  </w:endnote>
  <w:endnote w:type="continuationSeparator" w:id="0">
    <w:p w:rsidR="00A353E2" w:rsidRDefault="00A353E2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E2" w:rsidRDefault="00A353E2" w:rsidP="00DF2A47">
      <w:pPr>
        <w:spacing w:after="0" w:line="240" w:lineRule="auto"/>
      </w:pPr>
      <w:r>
        <w:separator/>
      </w:r>
    </w:p>
  </w:footnote>
  <w:footnote w:type="continuationSeparator" w:id="0">
    <w:p w:rsidR="00A353E2" w:rsidRDefault="00A353E2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329B5"/>
    <w:rsid w:val="0003645D"/>
    <w:rsid w:val="00051FED"/>
    <w:rsid w:val="00054F8E"/>
    <w:rsid w:val="00066EC3"/>
    <w:rsid w:val="00072BA3"/>
    <w:rsid w:val="000A78A7"/>
    <w:rsid w:val="000A7E7B"/>
    <w:rsid w:val="000B636A"/>
    <w:rsid w:val="000C50DB"/>
    <w:rsid w:val="000D0FA7"/>
    <w:rsid w:val="000D2F3B"/>
    <w:rsid w:val="000D64D1"/>
    <w:rsid w:val="000F4519"/>
    <w:rsid w:val="00103CD6"/>
    <w:rsid w:val="001317DB"/>
    <w:rsid w:val="0014034B"/>
    <w:rsid w:val="00142569"/>
    <w:rsid w:val="00146BE5"/>
    <w:rsid w:val="00177412"/>
    <w:rsid w:val="001835D8"/>
    <w:rsid w:val="001B5960"/>
    <w:rsid w:val="001D5D24"/>
    <w:rsid w:val="001E247E"/>
    <w:rsid w:val="001E5E17"/>
    <w:rsid w:val="001E6827"/>
    <w:rsid w:val="002036A5"/>
    <w:rsid w:val="002420DB"/>
    <w:rsid w:val="00251822"/>
    <w:rsid w:val="00253CDA"/>
    <w:rsid w:val="002743EE"/>
    <w:rsid w:val="00284D5F"/>
    <w:rsid w:val="0028732A"/>
    <w:rsid w:val="00292031"/>
    <w:rsid w:val="002942F0"/>
    <w:rsid w:val="002A16E0"/>
    <w:rsid w:val="002B4BD5"/>
    <w:rsid w:val="002C019F"/>
    <w:rsid w:val="002C0986"/>
    <w:rsid w:val="002C50D7"/>
    <w:rsid w:val="002D2072"/>
    <w:rsid w:val="002D4E84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66B8C"/>
    <w:rsid w:val="00571AD4"/>
    <w:rsid w:val="0058605B"/>
    <w:rsid w:val="0059122B"/>
    <w:rsid w:val="005940F7"/>
    <w:rsid w:val="005A4DE0"/>
    <w:rsid w:val="005D12D3"/>
    <w:rsid w:val="005D1B3F"/>
    <w:rsid w:val="005D1D1A"/>
    <w:rsid w:val="00621EDB"/>
    <w:rsid w:val="00635038"/>
    <w:rsid w:val="00635649"/>
    <w:rsid w:val="0064243A"/>
    <w:rsid w:val="00647CC5"/>
    <w:rsid w:val="006B4BF1"/>
    <w:rsid w:val="006B5B62"/>
    <w:rsid w:val="006C3237"/>
    <w:rsid w:val="006C3526"/>
    <w:rsid w:val="006D333C"/>
    <w:rsid w:val="006E6EA1"/>
    <w:rsid w:val="0071092E"/>
    <w:rsid w:val="0071453D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72604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264B4"/>
    <w:rsid w:val="00941FAB"/>
    <w:rsid w:val="009465A2"/>
    <w:rsid w:val="00960F12"/>
    <w:rsid w:val="00966318"/>
    <w:rsid w:val="009677E7"/>
    <w:rsid w:val="009B3C1E"/>
    <w:rsid w:val="009C42FD"/>
    <w:rsid w:val="009C6A99"/>
    <w:rsid w:val="00A07C20"/>
    <w:rsid w:val="00A32AB6"/>
    <w:rsid w:val="00A353E2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10E0D"/>
    <w:rsid w:val="00B123A7"/>
    <w:rsid w:val="00B6070A"/>
    <w:rsid w:val="00B81FF9"/>
    <w:rsid w:val="00BA6DDA"/>
    <w:rsid w:val="00BA7EC5"/>
    <w:rsid w:val="00BC2317"/>
    <w:rsid w:val="00BD2D27"/>
    <w:rsid w:val="00C415BD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835A4"/>
    <w:rsid w:val="00E93D9F"/>
    <w:rsid w:val="00EC3827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igg\sg-fachschaft$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537D-9FE1-4B3D-8498-2BDAF315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Bernauer, Christoph</cp:lastModifiedBy>
  <cp:revision>8</cp:revision>
  <cp:lastPrinted>2015-01-11T17:12:00Z</cp:lastPrinted>
  <dcterms:created xsi:type="dcterms:W3CDTF">2016-01-06T12:56:00Z</dcterms:created>
  <dcterms:modified xsi:type="dcterms:W3CDTF">2016-01-12T13:04:00Z</dcterms:modified>
</cp:coreProperties>
</file>