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0BD8F8" w14:textId="77777777" w:rsidR="002C019F" w:rsidRPr="00816E0B" w:rsidRDefault="002420DB" w:rsidP="006C3237">
      <w:pPr>
        <w:pStyle w:val="Betreff"/>
        <w:spacing w:after="0"/>
        <w:rPr>
          <w:rStyle w:val="Platzhaltertext"/>
          <w:color w:val="auto"/>
          <w:sz w:val="20"/>
          <w:szCs w:val="20"/>
        </w:rPr>
      </w:pPr>
      <w:r w:rsidRPr="00816E0B">
        <w:rPr>
          <w:rStyle w:val="Platzhaltertext"/>
          <w:color w:val="auto"/>
          <w:sz w:val="20"/>
          <w:szCs w:val="20"/>
        </w:rPr>
        <w:softHyphen/>
      </w:r>
      <w:r w:rsidRPr="00816E0B">
        <w:rPr>
          <w:rStyle w:val="Platzhaltertext"/>
          <w:color w:val="auto"/>
          <w:sz w:val="20"/>
          <w:szCs w:val="20"/>
        </w:rPr>
        <w:softHyphen/>
      </w:r>
      <w:r w:rsidRPr="00816E0B">
        <w:rPr>
          <w:rStyle w:val="Platzhaltertext"/>
          <w:color w:val="auto"/>
          <w:sz w:val="20"/>
          <w:szCs w:val="20"/>
        </w:rPr>
        <w:softHyphen/>
      </w:r>
      <w:r w:rsidRPr="00816E0B">
        <w:rPr>
          <w:rStyle w:val="Platzhaltertext"/>
          <w:color w:val="auto"/>
          <w:sz w:val="20"/>
          <w:szCs w:val="20"/>
        </w:rPr>
        <w:softHyphen/>
      </w:r>
      <w:r w:rsidR="00327E71" w:rsidRPr="00816E0B">
        <w:rPr>
          <w:rStyle w:val="Platzhaltertext"/>
          <w:color w:val="auto"/>
          <w:sz w:val="20"/>
          <w:szCs w:val="20"/>
        </w:rPr>
        <w:softHyphen/>
      </w:r>
      <w:r w:rsidR="00327E71" w:rsidRPr="00816E0B">
        <w:rPr>
          <w:rStyle w:val="Platzhaltertext"/>
          <w:color w:val="auto"/>
          <w:sz w:val="20"/>
          <w:szCs w:val="20"/>
        </w:rPr>
        <w:softHyphen/>
      </w:r>
      <w:r w:rsidR="00327E71" w:rsidRPr="00816E0B">
        <w:rPr>
          <w:rStyle w:val="Platzhaltertext"/>
          <w:color w:val="auto"/>
          <w:sz w:val="20"/>
          <w:szCs w:val="20"/>
        </w:rPr>
        <w:softHyphen/>
      </w:r>
      <w:r w:rsidR="00327E71" w:rsidRPr="00816E0B">
        <w:rPr>
          <w:rStyle w:val="Platzhaltertext"/>
          <w:color w:val="auto"/>
          <w:sz w:val="20"/>
          <w:szCs w:val="20"/>
        </w:rPr>
        <w:softHyphen/>
      </w:r>
      <w:r w:rsidR="00327E71" w:rsidRPr="00816E0B">
        <w:rPr>
          <w:rStyle w:val="Platzhaltertext"/>
          <w:color w:val="auto"/>
          <w:sz w:val="20"/>
          <w:szCs w:val="20"/>
        </w:rPr>
        <w:softHyphen/>
      </w:r>
      <w:r w:rsidR="007823A2" w:rsidRPr="00816E0B">
        <w:rPr>
          <w:rStyle w:val="Platzhaltertext"/>
          <w:color w:val="auto"/>
          <w:sz w:val="20"/>
          <w:szCs w:val="20"/>
        </w:rPr>
        <w:softHyphen/>
      </w:r>
      <w:r w:rsidR="007823A2" w:rsidRPr="00816E0B">
        <w:rPr>
          <w:rStyle w:val="Platzhaltertext"/>
          <w:color w:val="auto"/>
          <w:sz w:val="20"/>
          <w:szCs w:val="20"/>
        </w:rPr>
        <w:softHyphen/>
      </w:r>
      <w:r w:rsidR="007823A2" w:rsidRPr="00816E0B">
        <w:rPr>
          <w:rStyle w:val="Platzhaltertext"/>
          <w:color w:val="auto"/>
          <w:sz w:val="20"/>
          <w:szCs w:val="20"/>
        </w:rPr>
        <w:softHyphen/>
      </w:r>
      <w:r w:rsidR="007823A2" w:rsidRPr="00816E0B">
        <w:rPr>
          <w:rStyle w:val="Platzhaltertext"/>
          <w:color w:val="auto"/>
          <w:sz w:val="20"/>
          <w:szCs w:val="20"/>
        </w:rPr>
        <w:softHyphen/>
      </w:r>
      <w:r w:rsidR="007823A2" w:rsidRPr="00816E0B">
        <w:rPr>
          <w:rStyle w:val="Platzhaltertext"/>
          <w:color w:val="auto"/>
          <w:sz w:val="20"/>
          <w:szCs w:val="20"/>
        </w:rPr>
        <w:softHyphen/>
      </w:r>
      <w:r w:rsidR="007823A2" w:rsidRPr="00816E0B">
        <w:rPr>
          <w:rStyle w:val="Platzhaltertext"/>
          <w:color w:val="auto"/>
          <w:sz w:val="20"/>
          <w:szCs w:val="20"/>
        </w:rPr>
        <w:softHyphen/>
      </w:r>
      <w:r w:rsidR="007823A2" w:rsidRPr="00816E0B">
        <w:rPr>
          <w:rStyle w:val="Platzhaltertext"/>
          <w:color w:val="auto"/>
          <w:sz w:val="20"/>
          <w:szCs w:val="20"/>
        </w:rPr>
        <w:softHyphen/>
      </w:r>
      <w:r w:rsidR="007823A2" w:rsidRPr="00816E0B">
        <w:rPr>
          <w:rStyle w:val="Platzhaltertext"/>
          <w:color w:val="auto"/>
          <w:sz w:val="20"/>
          <w:szCs w:val="20"/>
        </w:rPr>
        <w:softHyphen/>
      </w:r>
      <w:r w:rsidR="007823A2" w:rsidRPr="00816E0B">
        <w:rPr>
          <w:rStyle w:val="Platzhaltertext"/>
          <w:color w:val="auto"/>
          <w:sz w:val="20"/>
          <w:szCs w:val="20"/>
        </w:rPr>
        <w:softHyphen/>
      </w:r>
      <w:r w:rsidR="007823A2" w:rsidRPr="00816E0B">
        <w:rPr>
          <w:rStyle w:val="Platzhaltertext"/>
          <w:color w:val="auto"/>
          <w:sz w:val="20"/>
          <w:szCs w:val="20"/>
        </w:rPr>
        <w:softHyphen/>
      </w:r>
    </w:p>
    <w:tbl>
      <w:tblPr>
        <w:tblpPr w:rightFromText="4536" w:topFromText="635" w:bottomFromText="2308" w:vertAnchor="page" w:horzAnchor="page" w:tblpX="1419" w:tblpY="2581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7"/>
      </w:tblGrid>
      <w:tr w:rsidR="002C019F" w:rsidRPr="00816E0B" w14:paraId="300AB606" w14:textId="77777777" w:rsidTr="00AA1AD3">
        <w:trPr>
          <w:trHeight w:hRule="exact" w:val="408"/>
        </w:trPr>
        <w:tc>
          <w:tcPr>
            <w:tcW w:w="4687" w:type="dxa"/>
          </w:tcPr>
          <w:p w14:paraId="5A8F90D6" w14:textId="77777777" w:rsidR="002C019F" w:rsidRPr="00816E0B" w:rsidRDefault="002C019F" w:rsidP="002C019F">
            <w:pPr>
              <w:pStyle w:val="Umschlagabsenderadresse"/>
              <w:spacing w:after="0" w:line="160" w:lineRule="exact"/>
              <w:rPr>
                <w:sz w:val="12"/>
                <w:szCs w:val="12"/>
              </w:rPr>
            </w:pPr>
            <w:r w:rsidRPr="00816E0B">
              <w:rPr>
                <w:sz w:val="12"/>
                <w:szCs w:val="12"/>
              </w:rPr>
              <w:t xml:space="preserve">Bergische Universität Wuppertal, </w:t>
            </w:r>
            <w:r>
              <w:rPr>
                <w:rStyle w:val="Platzhaltertext"/>
                <w:color w:val="auto"/>
                <w:sz w:val="12"/>
                <w:szCs w:val="12"/>
              </w:rPr>
              <w:t>Schumpeter School of Business and Economics, Fachschaftsrat Wirtschaftswissenschaft, Gaußstraße 20, 42119 Wuppertal</w:t>
            </w:r>
          </w:p>
          <w:p w14:paraId="50B44D6A" w14:textId="77777777" w:rsidR="002C019F" w:rsidRPr="00816E0B" w:rsidRDefault="002C019F" w:rsidP="00AA1AD3">
            <w:pPr>
              <w:pStyle w:val="Umschlagabsenderadresse"/>
              <w:spacing w:after="0" w:line="160" w:lineRule="exact"/>
              <w:rPr>
                <w:sz w:val="12"/>
                <w:szCs w:val="12"/>
              </w:rPr>
            </w:pPr>
          </w:p>
        </w:tc>
      </w:tr>
    </w:tbl>
    <w:tbl>
      <w:tblPr>
        <w:tblpPr w:vertAnchor="page" w:horzAnchor="page" w:tblpX="6584" w:tblpY="1986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96"/>
      </w:tblGrid>
      <w:tr w:rsidR="002C019F" w:rsidRPr="00816E0B" w14:paraId="30D7717C" w14:textId="77777777" w:rsidTr="00AA1AD3">
        <w:trPr>
          <w:trHeight w:hRule="exact" w:val="3482"/>
        </w:trPr>
        <w:tc>
          <w:tcPr>
            <w:tcW w:w="4196" w:type="dxa"/>
          </w:tcPr>
          <w:p w14:paraId="25F5C7D8" w14:textId="7A3FD51E" w:rsidR="002C019F" w:rsidRDefault="00B90EEC" w:rsidP="00AA1AD3">
            <w:pPr>
              <w:pStyle w:val="InfoblockNameetc"/>
              <w:spacing w:after="0" w:line="200" w:lineRule="exact"/>
              <w:rPr>
                <w:rStyle w:val="Platzhaltertext"/>
                <w:color w:val="auto"/>
                <w:sz w:val="16"/>
                <w:szCs w:val="16"/>
              </w:rPr>
            </w:pPr>
            <w:r>
              <w:rPr>
                <w:rStyle w:val="Platzhaltertext"/>
                <w:color w:val="auto"/>
                <w:sz w:val="16"/>
                <w:szCs w:val="16"/>
              </w:rPr>
              <w:t>Fakultät 3</w:t>
            </w:r>
            <w:r w:rsidR="002C019F">
              <w:rPr>
                <w:rStyle w:val="Platzhaltertext"/>
                <w:color w:val="auto"/>
                <w:sz w:val="16"/>
                <w:szCs w:val="16"/>
              </w:rPr>
              <w:t xml:space="preserve"> - Wirtschaftswissenschaft</w:t>
            </w:r>
            <w:r w:rsidR="002C019F" w:rsidRPr="00816E0B">
              <w:rPr>
                <w:sz w:val="16"/>
                <w:szCs w:val="16"/>
              </w:rPr>
              <w:br/>
            </w:r>
            <w:r w:rsidR="002C019F">
              <w:rPr>
                <w:rStyle w:val="Platzhaltertext"/>
                <w:color w:val="auto"/>
                <w:sz w:val="16"/>
                <w:szCs w:val="16"/>
              </w:rPr>
              <w:t>Schumpeter School of Business and Economics</w:t>
            </w:r>
          </w:p>
          <w:p w14:paraId="61005DC4" w14:textId="77777777" w:rsidR="002C019F" w:rsidRPr="00816E0B" w:rsidRDefault="002C019F" w:rsidP="00AA1AD3">
            <w:pPr>
              <w:pStyle w:val="InfoblockNameetc"/>
              <w:spacing w:after="0" w:line="200" w:lineRule="exact"/>
              <w:rPr>
                <w:rStyle w:val="Platzhaltertext"/>
                <w:color w:val="auto"/>
                <w:sz w:val="16"/>
                <w:szCs w:val="16"/>
              </w:rPr>
            </w:pPr>
            <w:r>
              <w:rPr>
                <w:rStyle w:val="Platzhaltertext"/>
                <w:color w:val="auto"/>
                <w:sz w:val="16"/>
                <w:szCs w:val="16"/>
              </w:rPr>
              <w:t>Fachschaftsrat Wirtschaftswissenschaft</w:t>
            </w:r>
          </w:p>
          <w:p w14:paraId="661A2029" w14:textId="77777777" w:rsidR="002C019F" w:rsidRPr="00816E0B" w:rsidRDefault="002C019F" w:rsidP="00AA1AD3">
            <w:pPr>
              <w:pStyle w:val="InfoblockNameetc"/>
              <w:spacing w:after="0" w:line="200" w:lineRule="exact"/>
              <w:rPr>
                <w:sz w:val="16"/>
                <w:szCs w:val="16"/>
              </w:rPr>
            </w:pPr>
          </w:p>
          <w:p w14:paraId="1350BDAF" w14:textId="77777777" w:rsidR="002C019F" w:rsidRPr="00816E0B" w:rsidRDefault="002C019F" w:rsidP="00AA1AD3">
            <w:pPr>
              <w:pStyle w:val="InfoblockNameetc"/>
              <w:spacing w:after="0" w:line="200" w:lineRule="exact"/>
              <w:rPr>
                <w:rStyle w:val="Platzhaltertext"/>
                <w:color w:val="auto"/>
                <w:sz w:val="16"/>
                <w:szCs w:val="16"/>
              </w:rPr>
            </w:pPr>
            <w:r>
              <w:rPr>
                <w:rStyle w:val="Platzhaltertext"/>
                <w:color w:val="auto"/>
                <w:sz w:val="16"/>
                <w:szCs w:val="16"/>
              </w:rPr>
              <w:t>Gaußstraße 20, 42119 Wuppertal</w:t>
            </w:r>
          </w:p>
          <w:p w14:paraId="1B898E8F" w14:textId="77777777" w:rsidR="002C019F" w:rsidRPr="00816E0B" w:rsidRDefault="002C019F" w:rsidP="00AA1AD3">
            <w:pPr>
              <w:pStyle w:val="InfoblockNameetc"/>
              <w:spacing w:after="0" w:line="200" w:lineRule="exact"/>
              <w:rPr>
                <w:rStyle w:val="Platzhaltertext"/>
                <w:color w:val="auto"/>
                <w:sz w:val="16"/>
                <w:szCs w:val="16"/>
              </w:rPr>
            </w:pPr>
          </w:p>
          <w:p w14:paraId="072ECF55" w14:textId="77777777" w:rsidR="002C019F" w:rsidRPr="00816E0B" w:rsidRDefault="002C019F" w:rsidP="00AA1AD3">
            <w:pPr>
              <w:pStyle w:val="InfoblockDaten"/>
              <w:tabs>
                <w:tab w:val="left" w:pos="1276"/>
              </w:tabs>
              <w:spacing w:line="200" w:lineRule="exact"/>
              <w:rPr>
                <w:sz w:val="16"/>
                <w:szCs w:val="16"/>
              </w:rPr>
            </w:pPr>
            <w:r>
              <w:rPr>
                <w:rStyle w:val="Platzhaltertext"/>
                <w:color w:val="auto"/>
                <w:sz w:val="16"/>
                <w:szCs w:val="16"/>
              </w:rPr>
              <w:t>RAUM</w:t>
            </w:r>
            <w:r w:rsidRPr="00816E0B">
              <w:rPr>
                <w:rStyle w:val="Platzhaltertext"/>
                <w:color w:val="auto"/>
                <w:sz w:val="16"/>
                <w:szCs w:val="16"/>
              </w:rPr>
              <w:tab/>
            </w:r>
            <w:r>
              <w:rPr>
                <w:rStyle w:val="Platzhaltertext"/>
                <w:color w:val="auto"/>
                <w:sz w:val="16"/>
                <w:szCs w:val="16"/>
              </w:rPr>
              <w:t>N.11.11</w:t>
            </w:r>
          </w:p>
          <w:p w14:paraId="29D49904" w14:textId="77777777" w:rsidR="002C019F" w:rsidRPr="00816E0B" w:rsidRDefault="002C019F" w:rsidP="00AA1AD3">
            <w:pPr>
              <w:pStyle w:val="InfoblockDaten"/>
              <w:tabs>
                <w:tab w:val="left" w:pos="1276"/>
              </w:tabs>
              <w:spacing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</w:t>
            </w:r>
            <w:r w:rsidRPr="00816E0B">
              <w:rPr>
                <w:sz w:val="16"/>
                <w:szCs w:val="16"/>
              </w:rPr>
              <w:tab/>
              <w:t>+49 (0)</w:t>
            </w:r>
            <w:r>
              <w:rPr>
                <w:rStyle w:val="Platzhaltertext"/>
                <w:color w:val="auto"/>
                <w:sz w:val="16"/>
                <w:szCs w:val="16"/>
              </w:rPr>
              <w:t>202 439 2601</w:t>
            </w:r>
          </w:p>
          <w:p w14:paraId="5BFEFD93" w14:textId="77777777" w:rsidR="002C019F" w:rsidRPr="0064243A" w:rsidRDefault="002C019F" w:rsidP="00AA1AD3">
            <w:pPr>
              <w:pStyle w:val="InfoblockDaten"/>
              <w:tabs>
                <w:tab w:val="left" w:pos="1276"/>
              </w:tabs>
              <w:spacing w:line="200" w:lineRule="exact"/>
              <w:rPr>
                <w:sz w:val="16"/>
                <w:szCs w:val="16"/>
                <w:lang w:val="en-US"/>
              </w:rPr>
            </w:pPr>
            <w:r w:rsidRPr="0064243A">
              <w:rPr>
                <w:sz w:val="16"/>
                <w:szCs w:val="16"/>
                <w:lang w:val="en-US"/>
              </w:rPr>
              <w:t xml:space="preserve">FAX </w:t>
            </w:r>
            <w:r w:rsidRPr="0064243A">
              <w:rPr>
                <w:sz w:val="16"/>
                <w:szCs w:val="16"/>
                <w:lang w:val="en-US"/>
              </w:rPr>
              <w:tab/>
              <w:t>+49 (0)</w:t>
            </w:r>
            <w:r w:rsidRPr="0064243A">
              <w:rPr>
                <w:rStyle w:val="Platzhaltertext"/>
                <w:color w:val="auto"/>
                <w:sz w:val="16"/>
                <w:szCs w:val="16"/>
                <w:lang w:val="en-US"/>
              </w:rPr>
              <w:t>202 439 2889</w:t>
            </w:r>
          </w:p>
          <w:p w14:paraId="6052E969" w14:textId="77777777" w:rsidR="002C019F" w:rsidRPr="002C019F" w:rsidRDefault="002C019F" w:rsidP="00AA1AD3">
            <w:pPr>
              <w:pStyle w:val="InfoblockDaten"/>
              <w:tabs>
                <w:tab w:val="left" w:pos="1276"/>
              </w:tabs>
              <w:spacing w:line="200" w:lineRule="exact"/>
              <w:rPr>
                <w:sz w:val="16"/>
                <w:szCs w:val="16"/>
                <w:lang w:val="en-US"/>
              </w:rPr>
            </w:pPr>
            <w:r w:rsidRPr="002C019F">
              <w:rPr>
                <w:rStyle w:val="Platzhaltertext"/>
                <w:color w:val="auto"/>
                <w:sz w:val="16"/>
                <w:szCs w:val="16"/>
                <w:lang w:val="en-US"/>
              </w:rPr>
              <w:t xml:space="preserve">MAIL </w:t>
            </w:r>
            <w:r w:rsidRPr="002C019F">
              <w:rPr>
                <w:rStyle w:val="Platzhaltertext"/>
                <w:color w:val="auto"/>
                <w:sz w:val="16"/>
                <w:szCs w:val="16"/>
                <w:lang w:val="en-US"/>
              </w:rPr>
              <w:tab/>
              <w:t>fachschaft@wiwi.uni-wuppertal.de</w:t>
            </w:r>
          </w:p>
          <w:p w14:paraId="67D14865" w14:textId="77777777" w:rsidR="002C019F" w:rsidRDefault="002C019F" w:rsidP="00AA1AD3">
            <w:pPr>
              <w:pStyle w:val="InfoblockDaten"/>
              <w:tabs>
                <w:tab w:val="left" w:pos="1276"/>
              </w:tabs>
              <w:spacing w:line="200" w:lineRule="exact"/>
              <w:rPr>
                <w:rStyle w:val="Platzhaltertext"/>
                <w:color w:val="auto"/>
                <w:sz w:val="16"/>
                <w:szCs w:val="16"/>
              </w:rPr>
            </w:pPr>
            <w:r>
              <w:rPr>
                <w:rStyle w:val="Platzhaltertext"/>
                <w:color w:val="auto"/>
                <w:sz w:val="16"/>
                <w:szCs w:val="16"/>
              </w:rPr>
              <w:t>INTERNET</w:t>
            </w:r>
            <w:r w:rsidRPr="00816E0B">
              <w:rPr>
                <w:rStyle w:val="Platzhaltertext"/>
                <w:color w:val="auto"/>
                <w:sz w:val="16"/>
                <w:szCs w:val="16"/>
              </w:rPr>
              <w:tab/>
            </w:r>
            <w:r w:rsidR="00A60FE5">
              <w:rPr>
                <w:rStyle w:val="Platzhaltertext"/>
                <w:color w:val="auto"/>
                <w:sz w:val="16"/>
                <w:szCs w:val="16"/>
              </w:rPr>
              <w:t>wiwi-wuppertal.de</w:t>
            </w:r>
          </w:p>
          <w:p w14:paraId="62D33011" w14:textId="77777777" w:rsidR="00A60FE5" w:rsidRPr="00816E0B" w:rsidRDefault="00A60FE5" w:rsidP="00A60FE5">
            <w:pPr>
              <w:pStyle w:val="InfoblockDaten"/>
              <w:tabs>
                <w:tab w:val="left" w:pos="1276"/>
              </w:tabs>
              <w:spacing w:line="200" w:lineRule="exact"/>
              <w:rPr>
                <w:rStyle w:val="Platzhaltertext"/>
                <w:color w:val="auto"/>
                <w:sz w:val="16"/>
                <w:szCs w:val="16"/>
              </w:rPr>
            </w:pPr>
            <w:r>
              <w:rPr>
                <w:rStyle w:val="Platzhaltertext"/>
                <w:color w:val="auto"/>
                <w:sz w:val="16"/>
                <w:szCs w:val="16"/>
              </w:rPr>
              <w:t>FACEBOOK</w:t>
            </w:r>
            <w:r>
              <w:rPr>
                <w:rStyle w:val="Platzhaltertext"/>
                <w:color w:val="auto"/>
                <w:sz w:val="16"/>
                <w:szCs w:val="16"/>
              </w:rPr>
              <w:tab/>
              <w:t>fb.com/</w:t>
            </w:r>
            <w:proofErr w:type="spellStart"/>
            <w:r>
              <w:rPr>
                <w:rStyle w:val="Platzhaltertext"/>
                <w:color w:val="auto"/>
                <w:sz w:val="16"/>
                <w:szCs w:val="16"/>
              </w:rPr>
              <w:t>fsr.wiwi.buw</w:t>
            </w:r>
            <w:proofErr w:type="spellEnd"/>
          </w:p>
          <w:p w14:paraId="5AE7F329" w14:textId="77777777" w:rsidR="002C019F" w:rsidRPr="00816E0B" w:rsidRDefault="002C019F" w:rsidP="00AA1AD3">
            <w:pPr>
              <w:pStyle w:val="InfoblockDaten"/>
              <w:tabs>
                <w:tab w:val="left" w:pos="1276"/>
              </w:tabs>
              <w:spacing w:line="200" w:lineRule="exact"/>
              <w:rPr>
                <w:sz w:val="16"/>
                <w:szCs w:val="16"/>
              </w:rPr>
            </w:pPr>
          </w:p>
          <w:p w14:paraId="0F6856D2" w14:textId="3F30B101" w:rsidR="002C019F" w:rsidRPr="00816E0B" w:rsidRDefault="002C019F" w:rsidP="00CC3573">
            <w:pPr>
              <w:pStyle w:val="InfoblockNameetc"/>
              <w:tabs>
                <w:tab w:val="left" w:pos="1276"/>
              </w:tabs>
              <w:spacing w:after="0" w:line="200" w:lineRule="exact"/>
              <w:rPr>
                <w:sz w:val="16"/>
                <w:szCs w:val="16"/>
              </w:rPr>
            </w:pPr>
            <w:r>
              <w:rPr>
                <w:rStyle w:val="Platzhaltertext"/>
                <w:color w:val="auto"/>
                <w:sz w:val="16"/>
                <w:szCs w:val="16"/>
              </w:rPr>
              <w:t>DATUM</w:t>
            </w:r>
            <w:r w:rsidRPr="00816E0B">
              <w:rPr>
                <w:rStyle w:val="Platzhaltertext"/>
                <w:color w:val="auto"/>
                <w:sz w:val="16"/>
                <w:szCs w:val="16"/>
              </w:rPr>
              <w:tab/>
            </w:r>
            <w:r w:rsidR="00CC3573">
              <w:rPr>
                <w:rStyle w:val="Platzhaltertext"/>
                <w:color w:val="auto"/>
                <w:sz w:val="16"/>
                <w:szCs w:val="16"/>
              </w:rPr>
              <w:fldChar w:fldCharType="begin"/>
            </w:r>
            <w:r w:rsidR="00CC3573">
              <w:rPr>
                <w:rStyle w:val="Platzhaltertext"/>
                <w:color w:val="auto"/>
                <w:sz w:val="16"/>
                <w:szCs w:val="16"/>
              </w:rPr>
              <w:instrText xml:space="preserve"> DATE  \* MERGEFORMAT </w:instrText>
            </w:r>
            <w:r w:rsidR="00CC3573">
              <w:rPr>
                <w:rStyle w:val="Platzhaltertext"/>
                <w:color w:val="auto"/>
                <w:sz w:val="16"/>
                <w:szCs w:val="16"/>
              </w:rPr>
              <w:fldChar w:fldCharType="separate"/>
            </w:r>
            <w:r w:rsidR="00B90EEC">
              <w:rPr>
                <w:rStyle w:val="Platzhaltertext"/>
                <w:noProof/>
                <w:color w:val="auto"/>
                <w:sz w:val="16"/>
                <w:szCs w:val="16"/>
              </w:rPr>
              <w:t>30.05.2016</w:t>
            </w:r>
            <w:r w:rsidR="00CC3573">
              <w:rPr>
                <w:rStyle w:val="Platzhaltertext"/>
                <w:color w:val="auto"/>
                <w:sz w:val="16"/>
                <w:szCs w:val="16"/>
              </w:rPr>
              <w:fldChar w:fldCharType="end"/>
            </w:r>
          </w:p>
        </w:tc>
      </w:tr>
    </w:tbl>
    <w:tbl>
      <w:tblPr>
        <w:tblpPr w:vertAnchor="page" w:horzAnchor="page" w:tblpX="1419" w:tblpY="3125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</w:tblGrid>
      <w:tr w:rsidR="002C019F" w:rsidRPr="00816E0B" w14:paraId="539CE680" w14:textId="77777777" w:rsidTr="00AA1AD3">
        <w:trPr>
          <w:trHeight w:hRule="exact" w:val="1945"/>
        </w:trPr>
        <w:tc>
          <w:tcPr>
            <w:tcW w:w="4535" w:type="dxa"/>
          </w:tcPr>
          <w:p w14:paraId="5429688E" w14:textId="77777777" w:rsidR="002C019F" w:rsidRPr="00816E0B" w:rsidRDefault="002C019F" w:rsidP="002C019F">
            <w:pPr>
              <w:pStyle w:val="Empfngeradresse"/>
              <w:rPr>
                <w:sz w:val="20"/>
                <w:szCs w:val="20"/>
              </w:rPr>
            </w:pPr>
          </w:p>
        </w:tc>
      </w:tr>
    </w:tbl>
    <w:p w14:paraId="4543B150" w14:textId="77777777" w:rsidR="00D646B2" w:rsidRPr="00816E0B" w:rsidRDefault="00D646B2" w:rsidP="006C3237">
      <w:pPr>
        <w:pStyle w:val="Betreff"/>
        <w:spacing w:after="0"/>
        <w:rPr>
          <w:rStyle w:val="Platzhaltertext"/>
          <w:color w:val="auto"/>
          <w:sz w:val="20"/>
          <w:szCs w:val="20"/>
        </w:rPr>
      </w:pPr>
    </w:p>
    <w:p w14:paraId="50F62AB8" w14:textId="7A3466E4" w:rsidR="00554DCA" w:rsidRPr="00D57BF1" w:rsidRDefault="0058605B" w:rsidP="006C3237">
      <w:pPr>
        <w:pStyle w:val="Betreff"/>
        <w:spacing w:after="0"/>
        <w:rPr>
          <w:rStyle w:val="Platzhaltertext"/>
          <w:color w:val="auto"/>
          <w:sz w:val="20"/>
          <w:szCs w:val="20"/>
        </w:rPr>
      </w:pPr>
      <w:r>
        <w:rPr>
          <w:rStyle w:val="Platzhaltertext"/>
          <w:color w:val="auto"/>
          <w:sz w:val="20"/>
          <w:szCs w:val="20"/>
        </w:rPr>
        <w:t xml:space="preserve">Protokoll der </w:t>
      </w:r>
      <w:r w:rsidR="00586D22">
        <w:rPr>
          <w:rStyle w:val="Platzhaltertext"/>
          <w:color w:val="000000" w:themeColor="text1"/>
          <w:sz w:val="20"/>
          <w:szCs w:val="20"/>
        </w:rPr>
        <w:t>15</w:t>
      </w:r>
      <w:r w:rsidR="00720DB7" w:rsidRPr="00B84961">
        <w:rPr>
          <w:rStyle w:val="Platzhaltertext"/>
          <w:color w:val="000000" w:themeColor="text1"/>
          <w:sz w:val="20"/>
          <w:szCs w:val="20"/>
        </w:rPr>
        <w:t>.</w:t>
      </w:r>
      <w:r w:rsidR="00720DB7" w:rsidRPr="00DB5FD6">
        <w:rPr>
          <w:rStyle w:val="Platzhaltertext"/>
          <w:color w:val="FF0000"/>
          <w:sz w:val="20"/>
          <w:szCs w:val="20"/>
        </w:rPr>
        <w:t xml:space="preserve"> </w:t>
      </w:r>
      <w:r w:rsidR="00720DB7" w:rsidRPr="00D57BF1">
        <w:rPr>
          <w:rStyle w:val="Platzhaltertext"/>
          <w:color w:val="auto"/>
          <w:sz w:val="20"/>
          <w:szCs w:val="20"/>
        </w:rPr>
        <w:t>Sitzung des Fachschaftsrat</w:t>
      </w:r>
      <w:r w:rsidR="00D57BF1" w:rsidRPr="00D57BF1">
        <w:rPr>
          <w:rStyle w:val="Platzhaltertext"/>
          <w:color w:val="auto"/>
          <w:sz w:val="20"/>
          <w:szCs w:val="20"/>
        </w:rPr>
        <w:t>e</w:t>
      </w:r>
      <w:r w:rsidR="00720DB7" w:rsidRPr="00D57BF1">
        <w:rPr>
          <w:rStyle w:val="Platzhaltertext"/>
          <w:color w:val="auto"/>
          <w:sz w:val="20"/>
          <w:szCs w:val="20"/>
        </w:rPr>
        <w:t>s Wirtschaftswissenschaft der Bergischen Universität Wuppertal vom</w:t>
      </w:r>
      <w:r w:rsidR="001D5D24">
        <w:rPr>
          <w:rStyle w:val="Platzhaltertext"/>
          <w:color w:val="auto"/>
          <w:sz w:val="20"/>
          <w:szCs w:val="20"/>
        </w:rPr>
        <w:t xml:space="preserve"> </w:t>
      </w:r>
      <w:r w:rsidR="00B90EEC">
        <w:rPr>
          <w:rStyle w:val="Platzhaltertext"/>
          <w:color w:val="000000" w:themeColor="text1"/>
          <w:sz w:val="20"/>
          <w:szCs w:val="20"/>
        </w:rPr>
        <w:t>30</w:t>
      </w:r>
      <w:r w:rsidR="00936DBB">
        <w:rPr>
          <w:rStyle w:val="Platzhaltertext"/>
          <w:color w:val="000000" w:themeColor="text1"/>
          <w:sz w:val="20"/>
          <w:szCs w:val="20"/>
        </w:rPr>
        <w:t>.05.2016</w:t>
      </w:r>
    </w:p>
    <w:p w14:paraId="0ED1BAD3" w14:textId="77777777" w:rsidR="002743EE" w:rsidRDefault="002743EE" w:rsidP="009C42FD">
      <w:pPr>
        <w:pStyle w:val="Betreff"/>
        <w:spacing w:after="0"/>
        <w:rPr>
          <w:sz w:val="20"/>
          <w:szCs w:val="20"/>
        </w:rPr>
      </w:pPr>
    </w:p>
    <w:p w14:paraId="1EF8EC4C" w14:textId="77777777" w:rsidR="007C2D41" w:rsidRPr="00816E0B" w:rsidRDefault="007C2D41" w:rsidP="009C42FD">
      <w:pPr>
        <w:pStyle w:val="Betreff"/>
        <w:spacing w:after="0"/>
        <w:rPr>
          <w:sz w:val="20"/>
          <w:szCs w:val="20"/>
        </w:rPr>
      </w:pPr>
    </w:p>
    <w:p w14:paraId="4E8DE990" w14:textId="62339CD7" w:rsidR="00331BDD" w:rsidRDefault="002743EE" w:rsidP="00816E0B">
      <w:pPr>
        <w:spacing w:after="0" w:line="300" w:lineRule="exact"/>
        <w:rPr>
          <w:rFonts w:cs="Arial"/>
          <w:sz w:val="20"/>
          <w:szCs w:val="20"/>
          <w:lang w:eastAsia="de-DE" w:bidi="ar-SA"/>
        </w:rPr>
      </w:pPr>
      <w:r w:rsidRPr="002743EE">
        <w:rPr>
          <w:rFonts w:cs="Arial"/>
          <w:b/>
          <w:sz w:val="20"/>
          <w:szCs w:val="20"/>
          <w:lang w:eastAsia="de-DE" w:bidi="ar-SA"/>
        </w:rPr>
        <w:t>Anwesende Mitglieder des Fachschaftsrat</w:t>
      </w:r>
      <w:r w:rsidR="0058605B">
        <w:rPr>
          <w:rFonts w:cs="Arial"/>
          <w:b/>
          <w:sz w:val="20"/>
          <w:szCs w:val="20"/>
          <w:lang w:eastAsia="de-DE" w:bidi="ar-SA"/>
        </w:rPr>
        <w:t>e</w:t>
      </w:r>
      <w:r w:rsidRPr="002743EE">
        <w:rPr>
          <w:rFonts w:cs="Arial"/>
          <w:b/>
          <w:sz w:val="20"/>
          <w:szCs w:val="20"/>
          <w:lang w:eastAsia="de-DE" w:bidi="ar-SA"/>
        </w:rPr>
        <w:t>s:</w:t>
      </w:r>
      <w:r>
        <w:rPr>
          <w:rFonts w:cs="Arial"/>
          <w:sz w:val="20"/>
          <w:szCs w:val="20"/>
          <w:lang w:eastAsia="de-DE" w:bidi="ar-SA"/>
        </w:rPr>
        <w:t xml:space="preserve"> </w:t>
      </w:r>
      <w:r w:rsidR="00DB5FD6">
        <w:rPr>
          <w:rFonts w:cs="Arial"/>
          <w:sz w:val="20"/>
          <w:szCs w:val="20"/>
          <w:lang w:eastAsia="de-DE" w:bidi="ar-SA"/>
        </w:rPr>
        <w:t>Christoph B</w:t>
      </w:r>
      <w:r w:rsidR="00B84961">
        <w:rPr>
          <w:rFonts w:cs="Arial"/>
          <w:sz w:val="20"/>
          <w:szCs w:val="20"/>
          <w:lang w:eastAsia="de-DE" w:bidi="ar-SA"/>
        </w:rPr>
        <w:t xml:space="preserve">ernauer, </w:t>
      </w:r>
      <w:r w:rsidR="00CC3573">
        <w:rPr>
          <w:rFonts w:cs="Arial"/>
          <w:sz w:val="20"/>
          <w:szCs w:val="20"/>
          <w:lang w:eastAsia="de-DE" w:bidi="ar-SA"/>
        </w:rPr>
        <w:t>Franziska Doll,</w:t>
      </w:r>
      <w:r w:rsidR="00DB5FD6">
        <w:rPr>
          <w:rFonts w:cs="Arial"/>
          <w:sz w:val="20"/>
          <w:szCs w:val="20"/>
          <w:lang w:eastAsia="de-DE" w:bidi="ar-SA"/>
        </w:rPr>
        <w:t xml:space="preserve"> Konstantin </w:t>
      </w:r>
      <w:proofErr w:type="spellStart"/>
      <w:r w:rsidR="00DB5FD6">
        <w:rPr>
          <w:rFonts w:cs="Arial"/>
          <w:sz w:val="20"/>
          <w:szCs w:val="20"/>
          <w:lang w:eastAsia="de-DE" w:bidi="ar-SA"/>
        </w:rPr>
        <w:t>Knepper</w:t>
      </w:r>
      <w:proofErr w:type="spellEnd"/>
      <w:r w:rsidR="00DB5FD6">
        <w:rPr>
          <w:rFonts w:cs="Arial"/>
          <w:sz w:val="20"/>
          <w:szCs w:val="20"/>
          <w:lang w:eastAsia="de-DE" w:bidi="ar-SA"/>
        </w:rPr>
        <w:t>,</w:t>
      </w:r>
      <w:r w:rsidR="00CC3573">
        <w:rPr>
          <w:rFonts w:cs="Arial"/>
          <w:sz w:val="20"/>
          <w:szCs w:val="20"/>
          <w:lang w:eastAsia="de-DE" w:bidi="ar-SA"/>
        </w:rPr>
        <w:t xml:space="preserve"> Minh Nguyen,</w:t>
      </w:r>
      <w:r w:rsidR="00936DBB">
        <w:rPr>
          <w:rFonts w:cs="Arial"/>
          <w:sz w:val="20"/>
          <w:szCs w:val="20"/>
          <w:lang w:eastAsia="de-DE" w:bidi="ar-SA"/>
        </w:rPr>
        <w:t xml:space="preserve"> Vincenzo </w:t>
      </w:r>
      <w:proofErr w:type="spellStart"/>
      <w:r w:rsidR="00936DBB">
        <w:rPr>
          <w:rFonts w:cs="Arial"/>
          <w:sz w:val="20"/>
          <w:szCs w:val="20"/>
          <w:lang w:eastAsia="de-DE" w:bidi="ar-SA"/>
        </w:rPr>
        <w:t>Palmeri</w:t>
      </w:r>
      <w:proofErr w:type="spellEnd"/>
      <w:r w:rsidR="00936DBB">
        <w:rPr>
          <w:rFonts w:cs="Arial"/>
          <w:sz w:val="20"/>
          <w:szCs w:val="20"/>
          <w:lang w:eastAsia="de-DE" w:bidi="ar-SA"/>
        </w:rPr>
        <w:t xml:space="preserve">, </w:t>
      </w:r>
      <w:r w:rsidR="00586D22">
        <w:rPr>
          <w:rFonts w:cs="Arial"/>
          <w:sz w:val="20"/>
          <w:szCs w:val="20"/>
          <w:lang w:eastAsia="de-DE" w:bidi="ar-SA"/>
        </w:rPr>
        <w:t xml:space="preserve">Silke </w:t>
      </w:r>
      <w:proofErr w:type="spellStart"/>
      <w:r w:rsidR="00586D22">
        <w:rPr>
          <w:rFonts w:cs="Arial"/>
          <w:sz w:val="20"/>
          <w:szCs w:val="20"/>
          <w:lang w:eastAsia="de-DE" w:bidi="ar-SA"/>
        </w:rPr>
        <w:t>Pflugrad</w:t>
      </w:r>
      <w:proofErr w:type="spellEnd"/>
      <w:r w:rsidR="00586D22">
        <w:rPr>
          <w:rFonts w:cs="Arial"/>
          <w:sz w:val="20"/>
          <w:szCs w:val="20"/>
          <w:lang w:eastAsia="de-DE" w:bidi="ar-SA"/>
        </w:rPr>
        <w:t>,</w:t>
      </w:r>
      <w:r w:rsidR="00CC3573">
        <w:rPr>
          <w:rFonts w:cs="Arial"/>
          <w:sz w:val="20"/>
          <w:szCs w:val="20"/>
          <w:lang w:eastAsia="de-DE" w:bidi="ar-SA"/>
        </w:rPr>
        <w:t xml:space="preserve">, Benjamin </w:t>
      </w:r>
      <w:proofErr w:type="spellStart"/>
      <w:r w:rsidR="00CC3573">
        <w:rPr>
          <w:rFonts w:cs="Arial"/>
          <w:sz w:val="20"/>
          <w:szCs w:val="20"/>
          <w:lang w:eastAsia="de-DE" w:bidi="ar-SA"/>
        </w:rPr>
        <w:t>Saßensche</w:t>
      </w:r>
      <w:r w:rsidR="00586D22">
        <w:rPr>
          <w:rFonts w:cs="Arial"/>
          <w:sz w:val="20"/>
          <w:szCs w:val="20"/>
          <w:lang w:eastAsia="de-DE" w:bidi="ar-SA"/>
        </w:rPr>
        <w:t>idt</w:t>
      </w:r>
      <w:proofErr w:type="spellEnd"/>
      <w:r w:rsidR="00586D22">
        <w:rPr>
          <w:rFonts w:cs="Arial"/>
          <w:sz w:val="20"/>
          <w:szCs w:val="20"/>
          <w:lang w:eastAsia="de-DE" w:bidi="ar-SA"/>
        </w:rPr>
        <w:t xml:space="preserve">, Laura </w:t>
      </w:r>
      <w:proofErr w:type="spellStart"/>
      <w:r w:rsidR="00586D22">
        <w:rPr>
          <w:rFonts w:cs="Arial"/>
          <w:sz w:val="20"/>
          <w:szCs w:val="20"/>
          <w:lang w:eastAsia="de-DE" w:bidi="ar-SA"/>
        </w:rPr>
        <w:t>Scheven</w:t>
      </w:r>
      <w:proofErr w:type="spellEnd"/>
      <w:r w:rsidR="00586D22">
        <w:rPr>
          <w:rFonts w:cs="Arial"/>
          <w:sz w:val="20"/>
          <w:szCs w:val="20"/>
          <w:lang w:eastAsia="de-DE" w:bidi="ar-SA"/>
        </w:rPr>
        <w:t xml:space="preserve">, Konstantin </w:t>
      </w:r>
      <w:proofErr w:type="spellStart"/>
      <w:r w:rsidR="00586D22">
        <w:rPr>
          <w:rFonts w:cs="Arial"/>
          <w:sz w:val="20"/>
          <w:szCs w:val="20"/>
          <w:lang w:eastAsia="de-DE" w:bidi="ar-SA"/>
        </w:rPr>
        <w:t>Knepper</w:t>
      </w:r>
      <w:proofErr w:type="spellEnd"/>
      <w:r w:rsidR="00586D22">
        <w:rPr>
          <w:rFonts w:cs="Arial"/>
          <w:sz w:val="20"/>
          <w:szCs w:val="20"/>
          <w:lang w:eastAsia="de-DE" w:bidi="ar-SA"/>
        </w:rPr>
        <w:t xml:space="preserve">, Melanie </w:t>
      </w:r>
      <w:proofErr w:type="spellStart"/>
      <w:r w:rsidR="00586D22">
        <w:rPr>
          <w:rFonts w:cs="Arial"/>
          <w:sz w:val="20"/>
          <w:szCs w:val="20"/>
          <w:lang w:eastAsia="de-DE" w:bidi="ar-SA"/>
        </w:rPr>
        <w:t>Butschkat</w:t>
      </w:r>
      <w:proofErr w:type="spellEnd"/>
      <w:r w:rsidR="00586D22">
        <w:rPr>
          <w:rFonts w:cs="Arial"/>
          <w:sz w:val="20"/>
          <w:szCs w:val="20"/>
          <w:lang w:eastAsia="de-DE" w:bidi="ar-SA"/>
        </w:rPr>
        <w:t>, Katharina Krämer</w:t>
      </w:r>
      <w:r w:rsidR="009A2C90">
        <w:rPr>
          <w:rFonts w:cs="Arial"/>
          <w:sz w:val="20"/>
          <w:szCs w:val="20"/>
          <w:lang w:eastAsia="de-DE" w:bidi="ar-SA"/>
        </w:rPr>
        <w:t xml:space="preserve">, Julien </w:t>
      </w:r>
      <w:proofErr w:type="spellStart"/>
      <w:r w:rsidR="009A2C90">
        <w:rPr>
          <w:rFonts w:cs="Arial"/>
          <w:sz w:val="20"/>
          <w:szCs w:val="20"/>
          <w:lang w:eastAsia="de-DE" w:bidi="ar-SA"/>
        </w:rPr>
        <w:t>Blankestejn</w:t>
      </w:r>
      <w:proofErr w:type="spellEnd"/>
      <w:r w:rsidR="009A2C90">
        <w:rPr>
          <w:rFonts w:cs="Arial"/>
          <w:sz w:val="20"/>
          <w:szCs w:val="20"/>
          <w:lang w:eastAsia="de-DE" w:bidi="ar-SA"/>
        </w:rPr>
        <w:t xml:space="preserve">, </w:t>
      </w:r>
      <w:proofErr w:type="spellStart"/>
      <w:r w:rsidR="009A2C90">
        <w:rPr>
          <w:rFonts w:cs="Arial"/>
          <w:sz w:val="20"/>
          <w:szCs w:val="20"/>
          <w:lang w:eastAsia="de-DE" w:bidi="ar-SA"/>
        </w:rPr>
        <w:t>Gürdal</w:t>
      </w:r>
      <w:proofErr w:type="spellEnd"/>
      <w:r w:rsidR="009A2C90">
        <w:rPr>
          <w:rFonts w:cs="Arial"/>
          <w:sz w:val="20"/>
          <w:szCs w:val="20"/>
          <w:lang w:eastAsia="de-DE" w:bidi="ar-SA"/>
        </w:rPr>
        <w:t xml:space="preserve"> Kilic, Constantin </w:t>
      </w:r>
      <w:proofErr w:type="spellStart"/>
      <w:r w:rsidR="009A2C90">
        <w:rPr>
          <w:rFonts w:cs="Arial"/>
          <w:sz w:val="20"/>
          <w:szCs w:val="20"/>
          <w:lang w:eastAsia="de-DE" w:bidi="ar-SA"/>
        </w:rPr>
        <w:t>Pechel</w:t>
      </w:r>
      <w:proofErr w:type="spellEnd"/>
    </w:p>
    <w:p w14:paraId="35461DDE" w14:textId="77777777" w:rsidR="00CC3573" w:rsidRDefault="00CC3573" w:rsidP="00816E0B">
      <w:pPr>
        <w:spacing w:after="0" w:line="300" w:lineRule="exact"/>
        <w:rPr>
          <w:rFonts w:cs="Arial"/>
          <w:b/>
          <w:sz w:val="20"/>
          <w:szCs w:val="20"/>
          <w:lang w:eastAsia="de-DE" w:bidi="ar-SA"/>
        </w:rPr>
      </w:pPr>
    </w:p>
    <w:p w14:paraId="5DF49E58" w14:textId="388F2DDE" w:rsidR="002743EE" w:rsidRPr="00866814" w:rsidRDefault="002743EE" w:rsidP="00816E0B">
      <w:pPr>
        <w:spacing w:after="0" w:line="300" w:lineRule="exact"/>
        <w:rPr>
          <w:rFonts w:cs="Arial"/>
          <w:sz w:val="20"/>
          <w:szCs w:val="20"/>
          <w:lang w:eastAsia="de-DE" w:bidi="ar-SA"/>
        </w:rPr>
      </w:pPr>
      <w:r>
        <w:rPr>
          <w:rFonts w:cs="Arial"/>
          <w:b/>
          <w:sz w:val="20"/>
          <w:szCs w:val="20"/>
          <w:lang w:eastAsia="de-DE" w:bidi="ar-SA"/>
        </w:rPr>
        <w:t>Anwesende Gäste</w:t>
      </w:r>
      <w:r w:rsidR="00DB5FD6">
        <w:rPr>
          <w:rFonts w:cs="Arial"/>
          <w:b/>
          <w:sz w:val="20"/>
          <w:szCs w:val="20"/>
          <w:lang w:eastAsia="de-DE" w:bidi="ar-SA"/>
        </w:rPr>
        <w:t>:</w:t>
      </w:r>
      <w:r w:rsidR="00AD2929">
        <w:rPr>
          <w:rFonts w:cs="Arial"/>
          <w:b/>
          <w:sz w:val="20"/>
          <w:szCs w:val="20"/>
          <w:lang w:eastAsia="de-DE" w:bidi="ar-SA"/>
        </w:rPr>
        <w:t xml:space="preserve"> </w:t>
      </w:r>
      <w:r w:rsidR="00586D22">
        <w:rPr>
          <w:rFonts w:cs="Arial"/>
          <w:sz w:val="20"/>
          <w:szCs w:val="20"/>
          <w:lang w:eastAsia="de-DE" w:bidi="ar-SA"/>
        </w:rPr>
        <w:t>Andreas Dick</w:t>
      </w:r>
    </w:p>
    <w:p w14:paraId="0C6B87DD" w14:textId="77777777" w:rsidR="002C019F" w:rsidRDefault="002C019F" w:rsidP="00816E0B">
      <w:pPr>
        <w:pStyle w:val="Betreff"/>
        <w:spacing w:after="0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</w:p>
    <w:p w14:paraId="1447E05C" w14:textId="5BE95B4C" w:rsidR="0058605B" w:rsidRPr="0058605B" w:rsidRDefault="002743EE" w:rsidP="00331BDD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Cs w:val="0"/>
          <w:color w:val="000000"/>
          <w:sz w:val="20"/>
          <w:szCs w:val="20"/>
          <w:lang w:eastAsia="de-DE" w:bidi="ar-SA"/>
        </w:rPr>
        <w:t>Beginn der Sitzung:</w:t>
      </w:r>
      <w:r w:rsidRPr="00DB5FD6">
        <w:rPr>
          <w:rFonts w:cs="Arial"/>
          <w:bCs w:val="0"/>
          <w:color w:val="FF0000"/>
          <w:sz w:val="20"/>
          <w:szCs w:val="20"/>
          <w:lang w:eastAsia="de-DE" w:bidi="ar-SA"/>
        </w:rPr>
        <w:t xml:space="preserve"> </w:t>
      </w:r>
      <w:r w:rsidR="00586D22">
        <w:rPr>
          <w:rFonts w:cs="Arial"/>
          <w:b w:val="0"/>
          <w:bCs w:val="0"/>
          <w:color w:val="000000" w:themeColor="text1"/>
          <w:sz w:val="20"/>
          <w:szCs w:val="20"/>
          <w:lang w:eastAsia="de-DE" w:bidi="ar-SA"/>
        </w:rPr>
        <w:t>18:05</w:t>
      </w:r>
      <w:r w:rsidR="00936DBB">
        <w:rPr>
          <w:rFonts w:cs="Arial"/>
          <w:b w:val="0"/>
          <w:bCs w:val="0"/>
          <w:color w:val="000000" w:themeColor="text1"/>
          <w:sz w:val="20"/>
          <w:szCs w:val="20"/>
          <w:lang w:eastAsia="de-DE" w:bidi="ar-SA"/>
        </w:rPr>
        <w:t xml:space="preserve"> Uhr</w:t>
      </w:r>
      <w:r w:rsidR="00331BDD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, </w:t>
      </w:r>
      <w:r>
        <w:rPr>
          <w:rFonts w:cs="Arial"/>
          <w:bCs w:val="0"/>
          <w:color w:val="000000"/>
          <w:sz w:val="20"/>
          <w:szCs w:val="20"/>
          <w:lang w:eastAsia="de-DE" w:bidi="ar-SA"/>
        </w:rPr>
        <w:t xml:space="preserve">Ende der Sitzung: </w:t>
      </w:r>
      <w:r w:rsidR="00FF5F45" w:rsidRPr="00FF5F45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</w:t>
      </w:r>
      <w:r w:rsidR="00421DF2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20:48 </w:t>
      </w:r>
      <w:r w:rsidR="00FF5F45" w:rsidRPr="00FF5F45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Uhr</w:t>
      </w:r>
    </w:p>
    <w:p w14:paraId="2476F04E" w14:textId="0A91861F" w:rsidR="00331BDD" w:rsidRPr="0058605B" w:rsidRDefault="0058605B" w:rsidP="00331BDD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Cs w:val="0"/>
          <w:color w:val="000000"/>
          <w:sz w:val="20"/>
          <w:szCs w:val="20"/>
          <w:lang w:eastAsia="de-DE" w:bidi="ar-SA"/>
        </w:rPr>
        <w:t>Redeleitung</w:t>
      </w:r>
      <w:r w:rsidR="00331BDD" w:rsidRPr="00331BDD">
        <w:rPr>
          <w:rFonts w:cs="Arial"/>
          <w:bCs w:val="0"/>
          <w:color w:val="000000"/>
          <w:sz w:val="20"/>
          <w:szCs w:val="20"/>
          <w:lang w:eastAsia="de-DE" w:bidi="ar-SA"/>
        </w:rPr>
        <w:t>:</w:t>
      </w:r>
      <w:r w:rsidR="00AD2929">
        <w:rPr>
          <w:rFonts w:cs="Arial"/>
          <w:bCs w:val="0"/>
          <w:color w:val="000000"/>
          <w:sz w:val="20"/>
          <w:szCs w:val="20"/>
          <w:lang w:eastAsia="de-DE" w:bidi="ar-SA"/>
        </w:rPr>
        <w:t xml:space="preserve"> </w:t>
      </w:r>
      <w:r w:rsidR="00CC3573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Christoph Bernauer</w:t>
      </w: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, </w:t>
      </w:r>
      <w:r>
        <w:rPr>
          <w:rFonts w:cs="Arial"/>
          <w:bCs w:val="0"/>
          <w:color w:val="000000"/>
          <w:sz w:val="20"/>
          <w:szCs w:val="20"/>
          <w:lang w:eastAsia="de-DE" w:bidi="ar-SA"/>
        </w:rPr>
        <w:t xml:space="preserve">Protokollführung: </w:t>
      </w:r>
      <w:r w:rsidR="00586D22">
        <w:rPr>
          <w:rFonts w:cs="Arial"/>
          <w:b w:val="0"/>
          <w:bCs w:val="0"/>
          <w:color w:val="000000" w:themeColor="text1"/>
          <w:sz w:val="20"/>
          <w:szCs w:val="20"/>
          <w:lang w:eastAsia="de-DE" w:bidi="ar-SA"/>
        </w:rPr>
        <w:t>Franziska Doll</w:t>
      </w:r>
    </w:p>
    <w:p w14:paraId="1714ED25" w14:textId="77777777" w:rsidR="00E835A4" w:rsidRDefault="00E835A4" w:rsidP="00331BDD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9060"/>
      </w:tblGrid>
      <w:tr w:rsidR="00331BDD" w14:paraId="0CB92C0C" w14:textId="77777777" w:rsidTr="00331BDD">
        <w:tc>
          <w:tcPr>
            <w:tcW w:w="9060" w:type="dxa"/>
          </w:tcPr>
          <w:p w14:paraId="18DA609D" w14:textId="77777777" w:rsidR="00331BDD" w:rsidRDefault="0058605B" w:rsidP="00331BDD">
            <w:pPr>
              <w:pStyle w:val="Betreff"/>
              <w:spacing w:after="0"/>
              <w:jc w:val="both"/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</w:pPr>
            <w:r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>TOP 1</w:t>
            </w:r>
            <w:r w:rsidR="00331BDD"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>: Regulari</w:t>
            </w:r>
            <w:r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>en</w:t>
            </w:r>
          </w:p>
        </w:tc>
      </w:tr>
    </w:tbl>
    <w:p w14:paraId="36DB8700" w14:textId="77777777" w:rsidR="006B5B62" w:rsidRPr="006B5B62" w:rsidRDefault="006B5B62" w:rsidP="00E835A4">
      <w:pPr>
        <w:pStyle w:val="Betreff"/>
        <w:spacing w:after="0"/>
        <w:jc w:val="both"/>
        <w:rPr>
          <w:rFonts w:cs="Arial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Cs w:val="0"/>
          <w:color w:val="000000"/>
          <w:sz w:val="20"/>
          <w:szCs w:val="20"/>
          <w:lang w:eastAsia="de-DE" w:bidi="ar-SA"/>
        </w:rPr>
        <w:t>TOP 1.1: Feststellung der Beschlussfähigkeit</w:t>
      </w:r>
    </w:p>
    <w:p w14:paraId="1ED6DF26" w14:textId="468E84C1" w:rsidR="00331BDD" w:rsidRDefault="00B10E0D" w:rsidP="00E835A4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Es sind </w:t>
      </w:r>
      <w:r w:rsidR="00586D22">
        <w:rPr>
          <w:rFonts w:cs="Arial"/>
          <w:b w:val="0"/>
          <w:bCs w:val="0"/>
          <w:color w:val="000000" w:themeColor="text1"/>
          <w:sz w:val="20"/>
          <w:szCs w:val="20"/>
          <w:lang w:eastAsia="de-DE" w:bidi="ar-SA"/>
        </w:rPr>
        <w:t>11</w:t>
      </w:r>
      <w:r w:rsidR="007C2D41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stimmberechtigte Mitglieder</w:t>
      </w:r>
      <w:r w:rsidR="005D1D1A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des Fachschaftsrates anwesen</w:t>
      </w:r>
      <w:r w:rsidR="004C3AFE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d. Die Beschlussfähigkeit kann</w:t>
      </w:r>
      <w:r w:rsidR="005D1D1A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somit festgestellt werden.</w:t>
      </w:r>
    </w:p>
    <w:p w14:paraId="0E260C0F" w14:textId="77777777" w:rsidR="00A71594" w:rsidRDefault="00A71594" w:rsidP="00E835A4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</w:p>
    <w:p w14:paraId="694A195C" w14:textId="2D22CB26" w:rsidR="004A59EF" w:rsidRPr="00421DF2" w:rsidRDefault="004A59EF" w:rsidP="004A59EF">
      <w:pPr>
        <w:pStyle w:val="Betreff"/>
        <w:spacing w:after="0"/>
        <w:jc w:val="both"/>
        <w:rPr>
          <w:rFonts w:cs="Arial"/>
          <w:bCs w:val="0"/>
          <w:sz w:val="20"/>
          <w:szCs w:val="20"/>
          <w:lang w:eastAsia="de-DE" w:bidi="ar-SA"/>
        </w:rPr>
      </w:pPr>
      <w:r w:rsidRPr="00421DF2">
        <w:rPr>
          <w:rFonts w:cs="Arial"/>
          <w:bCs w:val="0"/>
          <w:sz w:val="20"/>
          <w:szCs w:val="20"/>
          <w:lang w:eastAsia="de-DE" w:bidi="ar-SA"/>
        </w:rPr>
        <w:t>TOP 1.2: Genehmig</w:t>
      </w:r>
      <w:r w:rsidR="00586D22" w:rsidRPr="00421DF2">
        <w:rPr>
          <w:rFonts w:cs="Arial"/>
          <w:bCs w:val="0"/>
          <w:sz w:val="20"/>
          <w:szCs w:val="20"/>
          <w:lang w:eastAsia="de-DE" w:bidi="ar-SA"/>
        </w:rPr>
        <w:t>ung von Sitzungsprotokoll Nr. 14 vom 2.05</w:t>
      </w:r>
      <w:r w:rsidRPr="00421DF2">
        <w:rPr>
          <w:rFonts w:cs="Arial"/>
          <w:bCs w:val="0"/>
          <w:sz w:val="20"/>
          <w:szCs w:val="20"/>
          <w:lang w:eastAsia="de-DE" w:bidi="ar-SA"/>
        </w:rPr>
        <w:t>.2015</w:t>
      </w:r>
    </w:p>
    <w:p w14:paraId="0BC665AD" w14:textId="5612942F" w:rsidR="00AD2929" w:rsidRPr="00586D22" w:rsidRDefault="00586D22" w:rsidP="00F5507A">
      <w:pPr>
        <w:pStyle w:val="Betreff"/>
        <w:spacing w:after="0"/>
        <w:jc w:val="both"/>
        <w:rPr>
          <w:rFonts w:cs="Arial"/>
          <w:b w:val="0"/>
          <w:bCs w:val="0"/>
          <w:sz w:val="20"/>
          <w:szCs w:val="20"/>
          <w:lang w:eastAsia="de-DE" w:bidi="ar-SA"/>
        </w:rPr>
      </w:pPr>
      <w:r w:rsidRPr="00421DF2">
        <w:rPr>
          <w:rFonts w:cs="Arial"/>
          <w:b w:val="0"/>
          <w:bCs w:val="0"/>
          <w:sz w:val="20"/>
          <w:szCs w:val="20"/>
          <w:lang w:eastAsia="de-DE" w:bidi="ar-SA"/>
        </w:rPr>
        <w:t>Es wird mit 9</w:t>
      </w:r>
      <w:r w:rsidR="004A59EF" w:rsidRPr="00421DF2">
        <w:rPr>
          <w:rFonts w:cs="Arial"/>
          <w:b w:val="0"/>
          <w:bCs w:val="0"/>
          <w:sz w:val="20"/>
          <w:szCs w:val="20"/>
          <w:lang w:eastAsia="de-DE" w:bidi="ar-SA"/>
        </w:rPr>
        <w:t xml:space="preserve"> Ja-Stimmen </w:t>
      </w:r>
      <w:r w:rsidRPr="00421DF2">
        <w:rPr>
          <w:rFonts w:cs="Arial"/>
          <w:b w:val="0"/>
          <w:bCs w:val="0"/>
          <w:sz w:val="20"/>
          <w:szCs w:val="20"/>
          <w:lang w:eastAsia="de-DE" w:bidi="ar-SA"/>
        </w:rPr>
        <w:t xml:space="preserve">und 2 Enthaltungen </w:t>
      </w:r>
      <w:r w:rsidR="004A59EF" w:rsidRPr="00421DF2">
        <w:rPr>
          <w:rFonts w:cs="Arial"/>
          <w:b w:val="0"/>
          <w:bCs w:val="0"/>
          <w:sz w:val="20"/>
          <w:szCs w:val="20"/>
          <w:lang w:eastAsia="de-DE" w:bidi="ar-SA"/>
        </w:rPr>
        <w:t>genehmigt.</w:t>
      </w:r>
    </w:p>
    <w:p w14:paraId="55375212" w14:textId="77777777" w:rsidR="002D6D9B" w:rsidRDefault="002D6D9B" w:rsidP="00F5507A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9060"/>
      </w:tblGrid>
      <w:tr w:rsidR="00F5507A" w14:paraId="2FFAD0F3" w14:textId="77777777" w:rsidTr="00F5507A">
        <w:tc>
          <w:tcPr>
            <w:tcW w:w="9060" w:type="dxa"/>
          </w:tcPr>
          <w:p w14:paraId="46546D88" w14:textId="77777777" w:rsidR="00F5507A" w:rsidRDefault="00F5507A" w:rsidP="00F5507A">
            <w:pPr>
              <w:pStyle w:val="Betreff"/>
              <w:spacing w:after="0"/>
              <w:jc w:val="both"/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</w:pPr>
            <w:r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>TOP 2: Berichte</w:t>
            </w:r>
          </w:p>
        </w:tc>
      </w:tr>
    </w:tbl>
    <w:p w14:paraId="6E1C2C1F" w14:textId="49D59F84" w:rsidR="00B90EEC" w:rsidRDefault="00586D22" w:rsidP="00F5507A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Christoph Bernauer berichtet, dass in der Übung von Innovations- und Technologiemanagement den anwesenden Studierenden Klausurvorteile für ihre Anwesenheit versprochen wurden. Der </w:t>
      </w:r>
      <w:r w:rsidR="00B90EEC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Fachschaftsrat hat dies</w:t>
      </w: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gemeldet.</w:t>
      </w:r>
    </w:p>
    <w:p w14:paraId="23556757" w14:textId="77777777" w:rsidR="00B90EEC" w:rsidRDefault="00B90EEC" w:rsidP="00F5507A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</w:p>
    <w:p w14:paraId="7114CB34" w14:textId="37538DD4" w:rsidR="009A2C90" w:rsidRDefault="00586D22" w:rsidP="00F5507A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lastRenderedPageBreak/>
        <w:t xml:space="preserve">Julien </w:t>
      </w:r>
      <w:proofErr w:type="spellStart"/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Blankesteijn</w:t>
      </w:r>
      <w:proofErr w:type="spellEnd"/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berichtet, dass der Fachschaftsrat rückwirkend eine Gutesch</w:t>
      </w:r>
      <w:r w:rsidR="00B90EEC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rift von der GEMA erhalten hat.</w:t>
      </w:r>
    </w:p>
    <w:p w14:paraId="3CD7B515" w14:textId="6F199F8A" w:rsidR="009A2C90" w:rsidRDefault="009A2C90" w:rsidP="00F5507A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Minh Nguyen berichtet, dass aktuell 2 </w:t>
      </w:r>
      <w:proofErr w:type="spellStart"/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Fachschaftsratsmitglieder</w:t>
      </w:r>
      <w:proofErr w:type="spellEnd"/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a</w:t>
      </w:r>
      <w:r w:rsidR="00B90EEC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n der </w:t>
      </w:r>
      <w:proofErr w:type="spellStart"/>
      <w:r w:rsidR="00B90EEC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Bufak</w:t>
      </w:r>
      <w:proofErr w:type="spellEnd"/>
      <w:r w:rsidR="00B90EEC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teilnehmen werden.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9060"/>
      </w:tblGrid>
      <w:tr w:rsidR="00B10E0D" w14:paraId="233BEAE6" w14:textId="77777777" w:rsidTr="00B84961">
        <w:trPr>
          <w:trHeight w:val="329"/>
        </w:trPr>
        <w:tc>
          <w:tcPr>
            <w:tcW w:w="9060" w:type="dxa"/>
          </w:tcPr>
          <w:p w14:paraId="46815235" w14:textId="77777777" w:rsidR="00586D22" w:rsidRDefault="00586D22" w:rsidP="001E6827">
            <w:pPr>
              <w:pStyle w:val="Betreff"/>
              <w:spacing w:after="0"/>
              <w:jc w:val="both"/>
              <w:rPr>
                <w:rFonts w:cs="Arial"/>
                <w:b w:val="0"/>
                <w:bCs w:val="0"/>
                <w:color w:val="000000"/>
                <w:sz w:val="20"/>
                <w:szCs w:val="20"/>
                <w:lang w:eastAsia="de-DE" w:bidi="ar-SA"/>
              </w:rPr>
            </w:pPr>
          </w:p>
          <w:p w14:paraId="0EB3CFEA" w14:textId="25A1106F" w:rsidR="00B10E0D" w:rsidRDefault="00B10E0D" w:rsidP="001E6827">
            <w:pPr>
              <w:pStyle w:val="Betreff"/>
              <w:spacing w:after="0"/>
              <w:jc w:val="both"/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</w:pPr>
            <w:r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 xml:space="preserve">TOP 3: </w:t>
            </w:r>
            <w:r w:rsidR="00B90EEC">
              <w:rPr>
                <w:rFonts w:cs="Arial"/>
                <w:bCs w:val="0"/>
                <w:color w:val="000000" w:themeColor="text1"/>
                <w:sz w:val="20"/>
                <w:szCs w:val="20"/>
                <w:lang w:eastAsia="de-DE" w:bidi="ar-SA"/>
              </w:rPr>
              <w:t>Kenn-Lern-Wochenende (KLW)</w:t>
            </w:r>
          </w:p>
        </w:tc>
      </w:tr>
    </w:tbl>
    <w:p w14:paraId="54566E00" w14:textId="730DA243" w:rsidR="002348B4" w:rsidRDefault="00B90EEC" w:rsidP="002348B4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Das KLW</w:t>
      </w:r>
      <w:bookmarkStart w:id="0" w:name="_GoBack"/>
      <w:bookmarkEnd w:id="0"/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wird intern nachbesprochen.</w:t>
      </w:r>
    </w:p>
    <w:p w14:paraId="6D4EDD1B" w14:textId="77777777" w:rsidR="006E5B5E" w:rsidRDefault="006E5B5E" w:rsidP="00B10E0D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</w:p>
    <w:p w14:paraId="01854684" w14:textId="77777777" w:rsidR="002348B4" w:rsidRDefault="002348B4" w:rsidP="00B10E0D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9060"/>
      </w:tblGrid>
      <w:tr w:rsidR="00B10E0D" w14:paraId="1712EEB0" w14:textId="77777777" w:rsidTr="003F49A7">
        <w:tc>
          <w:tcPr>
            <w:tcW w:w="9060" w:type="dxa"/>
          </w:tcPr>
          <w:p w14:paraId="18ABEF95" w14:textId="3723B3B3" w:rsidR="00B10E0D" w:rsidRDefault="002348B4" w:rsidP="003F49A7">
            <w:pPr>
              <w:pStyle w:val="Betreff"/>
              <w:spacing w:after="0"/>
              <w:jc w:val="both"/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</w:pPr>
            <w:r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>TOP 4</w:t>
            </w:r>
            <w:r w:rsidR="00AC6D10"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>:</w:t>
            </w:r>
            <w:r w:rsidR="00B90EEC"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 xml:space="preserve"> Kennen-uns-jetzt (KUJ)</w:t>
            </w:r>
          </w:p>
        </w:tc>
      </w:tr>
    </w:tbl>
    <w:p w14:paraId="4B59EC5F" w14:textId="0139AEEE" w:rsidR="00983390" w:rsidRDefault="00B90EEC" w:rsidP="00E835A4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Das KUJ findet am 22.06.2016 auf der Asta-Ebene statt. </w:t>
      </w:r>
    </w:p>
    <w:p w14:paraId="64ACF962" w14:textId="77777777" w:rsidR="00772276" w:rsidRDefault="00772276" w:rsidP="00E835A4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</w:p>
    <w:p w14:paraId="57D4291A" w14:textId="77777777" w:rsidR="00B90EEC" w:rsidRDefault="00B90EEC" w:rsidP="00E835A4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9060"/>
      </w:tblGrid>
      <w:tr w:rsidR="004A59EF" w14:paraId="0796C26D" w14:textId="77777777" w:rsidTr="00BF51D2">
        <w:tc>
          <w:tcPr>
            <w:tcW w:w="9060" w:type="dxa"/>
          </w:tcPr>
          <w:p w14:paraId="39CCF9C5" w14:textId="77777777" w:rsidR="004A59EF" w:rsidRDefault="004A59EF" w:rsidP="00BF51D2">
            <w:pPr>
              <w:pStyle w:val="Betreff"/>
              <w:spacing w:after="0"/>
              <w:jc w:val="both"/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</w:pPr>
            <w:r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>TOP</w:t>
            </w:r>
            <w:r w:rsidRPr="00ED3864">
              <w:rPr>
                <w:rFonts w:cs="Arial"/>
                <w:bCs w:val="0"/>
                <w:sz w:val="20"/>
                <w:szCs w:val="20"/>
                <w:lang w:eastAsia="de-DE" w:bidi="ar-SA"/>
              </w:rPr>
              <w:t xml:space="preserve"> </w:t>
            </w:r>
            <w:r>
              <w:rPr>
                <w:rFonts w:cs="Arial"/>
                <w:bCs w:val="0"/>
                <w:sz w:val="20"/>
                <w:szCs w:val="20"/>
                <w:lang w:eastAsia="de-DE" w:bidi="ar-SA"/>
              </w:rPr>
              <w:t>5</w:t>
            </w:r>
            <w:r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>: Sonstiges</w:t>
            </w:r>
          </w:p>
        </w:tc>
      </w:tr>
    </w:tbl>
    <w:p w14:paraId="0ED66179" w14:textId="7C70161F" w:rsidR="00F5507A" w:rsidRPr="00F5507A" w:rsidRDefault="006B5B62" w:rsidP="00E835A4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Die nächste Sitzung findet am </w:t>
      </w:r>
      <w:r w:rsidR="00B90EEC">
        <w:rPr>
          <w:rFonts w:cs="Arial"/>
          <w:b w:val="0"/>
          <w:bCs w:val="0"/>
          <w:color w:val="000000" w:themeColor="text1"/>
          <w:sz w:val="20"/>
          <w:szCs w:val="20"/>
          <w:lang w:eastAsia="de-DE" w:bidi="ar-SA"/>
        </w:rPr>
        <w:t>06.06</w:t>
      </w:r>
      <w:r w:rsidR="00772276">
        <w:rPr>
          <w:rFonts w:cs="Arial"/>
          <w:b w:val="0"/>
          <w:bCs w:val="0"/>
          <w:color w:val="000000" w:themeColor="text1"/>
          <w:sz w:val="20"/>
          <w:szCs w:val="20"/>
          <w:lang w:eastAsia="de-DE" w:bidi="ar-SA"/>
        </w:rPr>
        <w:t>.2016</w:t>
      </w: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um </w:t>
      </w:r>
      <w:r w:rsidR="00B84961" w:rsidRPr="00B84961">
        <w:rPr>
          <w:rFonts w:cs="Arial"/>
          <w:b w:val="0"/>
          <w:bCs w:val="0"/>
          <w:color w:val="000000" w:themeColor="text1"/>
          <w:sz w:val="20"/>
          <w:szCs w:val="20"/>
          <w:lang w:eastAsia="de-DE" w:bidi="ar-SA"/>
        </w:rPr>
        <w:t>18</w:t>
      </w: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:00 Uhr in Gebäude N, Ebene 11, Raum 1</w:t>
      </w:r>
      <w:r w:rsidR="00CC3573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1</w:t>
      </w: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, Campus Grifflenberg statt.</w:t>
      </w:r>
    </w:p>
    <w:sectPr w:rsidR="00F5507A" w:rsidRPr="00F5507A" w:rsidSect="00A419E0">
      <w:headerReference w:type="first" r:id="rId8"/>
      <w:pgSz w:w="11906" w:h="16838" w:code="9"/>
      <w:pgMar w:top="1894" w:right="1418" w:bottom="1985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EFAF94" w14:textId="77777777" w:rsidR="00B13080" w:rsidRDefault="00B13080" w:rsidP="00DF2A47">
      <w:pPr>
        <w:spacing w:after="0" w:line="240" w:lineRule="auto"/>
      </w:pPr>
      <w:r>
        <w:separator/>
      </w:r>
    </w:p>
  </w:endnote>
  <w:endnote w:type="continuationSeparator" w:id="0">
    <w:p w14:paraId="067B5941" w14:textId="77777777" w:rsidR="00B13080" w:rsidRDefault="00B13080" w:rsidP="00DF2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unga">
    <w:altName w:val="Courier New"/>
    <w:panose1 w:val="00000400000000000000"/>
    <w:charset w:val="01"/>
    <w:family w:val="roman"/>
    <w:notTrueType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545F0" w14:textId="77777777" w:rsidR="00B13080" w:rsidRDefault="00B13080" w:rsidP="00DF2A47">
      <w:pPr>
        <w:spacing w:after="0" w:line="240" w:lineRule="auto"/>
      </w:pPr>
      <w:r>
        <w:separator/>
      </w:r>
    </w:p>
  </w:footnote>
  <w:footnote w:type="continuationSeparator" w:id="0">
    <w:p w14:paraId="40D0ECD6" w14:textId="77777777" w:rsidR="00B13080" w:rsidRDefault="00B13080" w:rsidP="00DF2A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9E0F66" w14:textId="77777777" w:rsidR="006B5B62" w:rsidRDefault="00FE68C3">
    <w:pPr>
      <w:pStyle w:val="Kopfzeile"/>
    </w:pPr>
    <w:r>
      <w:rPr>
        <w:noProof/>
        <w:lang w:eastAsia="de-DE" w:bidi="ar-SA"/>
      </w:rPr>
      <mc:AlternateContent>
        <mc:Choice Requires="wps">
          <w:drawing>
            <wp:anchor distT="4294967295" distB="4294967295" distL="114300" distR="114300" simplePos="0" relativeHeight="251658240" behindDoc="0" locked="1" layoutInCell="1" allowOverlap="1" wp14:anchorId="032ED364" wp14:editId="36704340">
              <wp:simplePos x="0" y="0"/>
              <wp:positionH relativeFrom="page">
                <wp:posOffset>53975</wp:posOffset>
              </wp:positionH>
              <wp:positionV relativeFrom="page">
                <wp:posOffset>3564254</wp:posOffset>
              </wp:positionV>
              <wp:extent cx="226695" cy="0"/>
              <wp:effectExtent l="0" t="0" r="20955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26695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0E1EC49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4.25pt;margin-top:280.65pt;width:17.8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" strokeweight=".25pt">
              <w10:wrap anchorx="page" anchory="page"/>
              <w10:anchorlock/>
            </v:shape>
          </w:pict>
        </mc:Fallback>
      </mc:AlternateContent>
    </w:r>
    <w:r w:rsidR="006B5B62">
      <w:rPr>
        <w:noProof/>
        <w:lang w:eastAsia="de-DE" w:bidi="ar-SA"/>
      </w:rPr>
      <w:drawing>
        <wp:anchor distT="0" distB="0" distL="114300" distR="114300" simplePos="0" relativeHeight="251657216" behindDoc="1" locked="1" layoutInCell="1" allowOverlap="1" wp14:anchorId="0BD0B045" wp14:editId="6006EC27">
          <wp:simplePos x="0" y="0"/>
          <wp:positionH relativeFrom="page">
            <wp:posOffset>3515360</wp:posOffset>
          </wp:positionH>
          <wp:positionV relativeFrom="page">
            <wp:posOffset>467995</wp:posOffset>
          </wp:positionV>
          <wp:extent cx="1558925" cy="556895"/>
          <wp:effectExtent l="0" t="0" r="0" b="1905"/>
          <wp:wrapNone/>
          <wp:docPr id="4" name="Grafik 1" descr="Logo_BUW_Standard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Logo_BUW_Standard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8925" cy="556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C7A62D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7DC11F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4C80106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18E630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B5661B2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BA0040E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96EBC0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15E644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E2682F0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FECE79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417A91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20C55EFC"/>
    <w:multiLevelType w:val="hybridMultilevel"/>
    <w:tmpl w:val="230013D6"/>
    <w:lvl w:ilvl="0" w:tplc="C2D04AC0"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3D9701B7"/>
    <w:multiLevelType w:val="hybridMultilevel"/>
    <w:tmpl w:val="194AA4A0"/>
    <w:lvl w:ilvl="0" w:tplc="E728887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863A23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70413DDF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4"/>
  </w:num>
  <w:num w:numId="13">
    <w:abstractNumId w:val="13"/>
  </w:num>
  <w:num w:numId="14">
    <w:abstractNumId w:val="1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4097" fillcolor="none [3215]" strokecolor="none [3215]">
      <v:fill color="none [3215]"/>
      <v:stroke color="none [3215]" weight=".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E0D"/>
    <w:rsid w:val="00004555"/>
    <w:rsid w:val="00010275"/>
    <w:rsid w:val="0003645D"/>
    <w:rsid w:val="00051FED"/>
    <w:rsid w:val="0006496B"/>
    <w:rsid w:val="00066EC3"/>
    <w:rsid w:val="00072BA3"/>
    <w:rsid w:val="000A78A7"/>
    <w:rsid w:val="000A7E7B"/>
    <w:rsid w:val="000C50DB"/>
    <w:rsid w:val="000D0FA7"/>
    <w:rsid w:val="000D2F3B"/>
    <w:rsid w:val="000D64D1"/>
    <w:rsid w:val="000F4EC6"/>
    <w:rsid w:val="00103CD6"/>
    <w:rsid w:val="001317DB"/>
    <w:rsid w:val="00142569"/>
    <w:rsid w:val="00146BE5"/>
    <w:rsid w:val="00177412"/>
    <w:rsid w:val="001835D8"/>
    <w:rsid w:val="001B5960"/>
    <w:rsid w:val="001D5D24"/>
    <w:rsid w:val="001E247E"/>
    <w:rsid w:val="001E6827"/>
    <w:rsid w:val="00223DB0"/>
    <w:rsid w:val="002348B4"/>
    <w:rsid w:val="002420DB"/>
    <w:rsid w:val="002743EE"/>
    <w:rsid w:val="00284D5F"/>
    <w:rsid w:val="0028732A"/>
    <w:rsid w:val="00292031"/>
    <w:rsid w:val="002942F0"/>
    <w:rsid w:val="002A16E0"/>
    <w:rsid w:val="002C019F"/>
    <w:rsid w:val="002C50D7"/>
    <w:rsid w:val="002D6D9B"/>
    <w:rsid w:val="002E4EE4"/>
    <w:rsid w:val="00327E71"/>
    <w:rsid w:val="00331BDD"/>
    <w:rsid w:val="00335DC9"/>
    <w:rsid w:val="003546CB"/>
    <w:rsid w:val="003755F8"/>
    <w:rsid w:val="00375C90"/>
    <w:rsid w:val="00385C21"/>
    <w:rsid w:val="003A198D"/>
    <w:rsid w:val="003D29EF"/>
    <w:rsid w:val="003E07F5"/>
    <w:rsid w:val="003E739D"/>
    <w:rsid w:val="00402613"/>
    <w:rsid w:val="00402D9A"/>
    <w:rsid w:val="00421DF2"/>
    <w:rsid w:val="00423196"/>
    <w:rsid w:val="004329F1"/>
    <w:rsid w:val="0043780D"/>
    <w:rsid w:val="00440490"/>
    <w:rsid w:val="00450F94"/>
    <w:rsid w:val="004567A9"/>
    <w:rsid w:val="00483B6E"/>
    <w:rsid w:val="00494B3A"/>
    <w:rsid w:val="004973B1"/>
    <w:rsid w:val="004A59EF"/>
    <w:rsid w:val="004C3AFE"/>
    <w:rsid w:val="004E79A9"/>
    <w:rsid w:val="004F78D6"/>
    <w:rsid w:val="00501147"/>
    <w:rsid w:val="00505768"/>
    <w:rsid w:val="0050614A"/>
    <w:rsid w:val="005106F9"/>
    <w:rsid w:val="0052239D"/>
    <w:rsid w:val="005246EF"/>
    <w:rsid w:val="00524CCA"/>
    <w:rsid w:val="00554DCA"/>
    <w:rsid w:val="00563F2A"/>
    <w:rsid w:val="00571AD4"/>
    <w:rsid w:val="0058605B"/>
    <w:rsid w:val="00586D22"/>
    <w:rsid w:val="0059122B"/>
    <w:rsid w:val="005940F7"/>
    <w:rsid w:val="005A4DE0"/>
    <w:rsid w:val="005D1D1A"/>
    <w:rsid w:val="00635038"/>
    <w:rsid w:val="00635649"/>
    <w:rsid w:val="0064243A"/>
    <w:rsid w:val="0066294F"/>
    <w:rsid w:val="00691851"/>
    <w:rsid w:val="006B4BF1"/>
    <w:rsid w:val="006B5B62"/>
    <w:rsid w:val="006C3237"/>
    <w:rsid w:val="006C3526"/>
    <w:rsid w:val="006D333C"/>
    <w:rsid w:val="006E5B5E"/>
    <w:rsid w:val="0071092E"/>
    <w:rsid w:val="00720DB7"/>
    <w:rsid w:val="00735B3E"/>
    <w:rsid w:val="00757F8D"/>
    <w:rsid w:val="00772276"/>
    <w:rsid w:val="0077303B"/>
    <w:rsid w:val="007823A2"/>
    <w:rsid w:val="007C1CBF"/>
    <w:rsid w:val="007C2D41"/>
    <w:rsid w:val="007D6CFE"/>
    <w:rsid w:val="007E3F0F"/>
    <w:rsid w:val="00816E0B"/>
    <w:rsid w:val="008365C6"/>
    <w:rsid w:val="00855C93"/>
    <w:rsid w:val="00863C8B"/>
    <w:rsid w:val="00866814"/>
    <w:rsid w:val="00872BBE"/>
    <w:rsid w:val="00886048"/>
    <w:rsid w:val="008B2F4E"/>
    <w:rsid w:val="008C0AA8"/>
    <w:rsid w:val="008C4720"/>
    <w:rsid w:val="008D0712"/>
    <w:rsid w:val="008F5A27"/>
    <w:rsid w:val="009045E2"/>
    <w:rsid w:val="009054CB"/>
    <w:rsid w:val="00905A5F"/>
    <w:rsid w:val="00932A59"/>
    <w:rsid w:val="00936DBB"/>
    <w:rsid w:val="00937071"/>
    <w:rsid w:val="00941FAB"/>
    <w:rsid w:val="009562EF"/>
    <w:rsid w:val="00960F12"/>
    <w:rsid w:val="00966318"/>
    <w:rsid w:val="009677E7"/>
    <w:rsid w:val="00972BF2"/>
    <w:rsid w:val="00973C06"/>
    <w:rsid w:val="00983390"/>
    <w:rsid w:val="009A2C90"/>
    <w:rsid w:val="009B2AE9"/>
    <w:rsid w:val="009B3C1E"/>
    <w:rsid w:val="009C42FD"/>
    <w:rsid w:val="009C6A99"/>
    <w:rsid w:val="009C731B"/>
    <w:rsid w:val="009D072D"/>
    <w:rsid w:val="009F41EF"/>
    <w:rsid w:val="00A05DA0"/>
    <w:rsid w:val="00A32AB6"/>
    <w:rsid w:val="00A36425"/>
    <w:rsid w:val="00A415FA"/>
    <w:rsid w:val="00A419E0"/>
    <w:rsid w:val="00A43144"/>
    <w:rsid w:val="00A43730"/>
    <w:rsid w:val="00A60FE5"/>
    <w:rsid w:val="00A71594"/>
    <w:rsid w:val="00A7647F"/>
    <w:rsid w:val="00A87D92"/>
    <w:rsid w:val="00A93CD9"/>
    <w:rsid w:val="00A97C7D"/>
    <w:rsid w:val="00AA1AD3"/>
    <w:rsid w:val="00AA3588"/>
    <w:rsid w:val="00AC6D10"/>
    <w:rsid w:val="00AD2929"/>
    <w:rsid w:val="00B07697"/>
    <w:rsid w:val="00B10E0D"/>
    <w:rsid w:val="00B13080"/>
    <w:rsid w:val="00B44373"/>
    <w:rsid w:val="00B6070A"/>
    <w:rsid w:val="00B84961"/>
    <w:rsid w:val="00B90EEC"/>
    <w:rsid w:val="00BA7EC5"/>
    <w:rsid w:val="00BC2317"/>
    <w:rsid w:val="00C415BD"/>
    <w:rsid w:val="00C50A64"/>
    <w:rsid w:val="00C52382"/>
    <w:rsid w:val="00C6617A"/>
    <w:rsid w:val="00C707C7"/>
    <w:rsid w:val="00C70EE2"/>
    <w:rsid w:val="00C97A18"/>
    <w:rsid w:val="00CA4182"/>
    <w:rsid w:val="00CB016A"/>
    <w:rsid w:val="00CB548F"/>
    <w:rsid w:val="00CC3573"/>
    <w:rsid w:val="00CD0AB3"/>
    <w:rsid w:val="00CD0FBB"/>
    <w:rsid w:val="00CD6737"/>
    <w:rsid w:val="00CE1CA6"/>
    <w:rsid w:val="00D258B4"/>
    <w:rsid w:val="00D57BF1"/>
    <w:rsid w:val="00D610ED"/>
    <w:rsid w:val="00D645F7"/>
    <w:rsid w:val="00D646B2"/>
    <w:rsid w:val="00D654AC"/>
    <w:rsid w:val="00D6798C"/>
    <w:rsid w:val="00D73A0D"/>
    <w:rsid w:val="00D904D2"/>
    <w:rsid w:val="00DB5FD6"/>
    <w:rsid w:val="00DC2646"/>
    <w:rsid w:val="00DE458C"/>
    <w:rsid w:val="00DF2A47"/>
    <w:rsid w:val="00E1202D"/>
    <w:rsid w:val="00E12BF0"/>
    <w:rsid w:val="00E2006A"/>
    <w:rsid w:val="00E55D7C"/>
    <w:rsid w:val="00E7777C"/>
    <w:rsid w:val="00E835A4"/>
    <w:rsid w:val="00E93D9F"/>
    <w:rsid w:val="00EB7D2B"/>
    <w:rsid w:val="00EC3827"/>
    <w:rsid w:val="00EE7258"/>
    <w:rsid w:val="00EF4F52"/>
    <w:rsid w:val="00EF75D8"/>
    <w:rsid w:val="00F022CE"/>
    <w:rsid w:val="00F03D4C"/>
    <w:rsid w:val="00F05986"/>
    <w:rsid w:val="00F1383F"/>
    <w:rsid w:val="00F3159B"/>
    <w:rsid w:val="00F5507A"/>
    <w:rsid w:val="00F61DCF"/>
    <w:rsid w:val="00F72E76"/>
    <w:rsid w:val="00F81E1C"/>
    <w:rsid w:val="00F95553"/>
    <w:rsid w:val="00FD78D9"/>
    <w:rsid w:val="00FE68C3"/>
    <w:rsid w:val="00FF3ED7"/>
    <w:rsid w:val="00FF5F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 fillcolor="none [3215]" strokecolor="none [3215]">
      <v:fill color="none [3215]"/>
      <v:stroke color="none [3215]" weight=".5pt"/>
    </o:shapedefaults>
    <o:shapelayout v:ext="edit">
      <o:idmap v:ext="edit" data="1"/>
    </o:shapelayout>
  </w:shapeDefaults>
  <w:decimalSymbol w:val=","/>
  <w:listSeparator w:val=";"/>
  <w14:docId w14:val="522D7801"/>
  <w15:docId w15:val="{ABE9F4C5-08D4-4673-9522-3185BDB07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Tunga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6"/>
    <w:qFormat/>
    <w:rsid w:val="00E93D9F"/>
    <w:pPr>
      <w:spacing w:after="160" w:line="259" w:lineRule="auto"/>
    </w:pPr>
    <w:rPr>
      <w:sz w:val="21"/>
      <w:szCs w:val="22"/>
      <w:lang w:eastAsia="en-US" w:bidi="kn-IN"/>
    </w:rPr>
  </w:style>
  <w:style w:type="paragraph" w:styleId="berschrift1">
    <w:name w:val="heading 1"/>
    <w:basedOn w:val="Standard"/>
    <w:next w:val="Standard"/>
    <w:qFormat/>
    <w:rsid w:val="00E2006A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E2006A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E2006A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E2006A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E2006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E2006A"/>
    <w:pPr>
      <w:spacing w:before="240" w:after="60"/>
      <w:outlineLvl w:val="5"/>
    </w:pPr>
    <w:rPr>
      <w:rFonts w:ascii="Times New Roman" w:hAnsi="Times New Roman"/>
      <w:b/>
      <w:bCs/>
      <w:sz w:val="22"/>
    </w:rPr>
  </w:style>
  <w:style w:type="paragraph" w:styleId="berschrift7">
    <w:name w:val="heading 7"/>
    <w:basedOn w:val="Standard"/>
    <w:next w:val="Standard"/>
    <w:qFormat/>
    <w:rsid w:val="00E2006A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qFormat/>
    <w:rsid w:val="00E2006A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rsid w:val="00E2006A"/>
    <w:pPr>
      <w:spacing w:before="240" w:after="60"/>
      <w:outlineLvl w:val="8"/>
    </w:pPr>
    <w:rPr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14"/>
    <w:semiHidden/>
    <w:rsid w:val="000D0FA7"/>
    <w:pPr>
      <w:tabs>
        <w:tab w:val="center" w:pos="4536"/>
        <w:tab w:val="right" w:pos="9072"/>
      </w:tabs>
      <w:spacing w:after="0" w:line="240" w:lineRule="auto"/>
    </w:pPr>
    <w:rPr>
      <w:sz w:val="13"/>
    </w:rPr>
  </w:style>
  <w:style w:type="character" w:customStyle="1" w:styleId="KopfzeileZchn">
    <w:name w:val="Kopfzeile Zchn"/>
    <w:basedOn w:val="Absatz-Standardschriftart"/>
    <w:link w:val="Kopfzeile"/>
    <w:uiPriority w:val="14"/>
    <w:semiHidden/>
    <w:rsid w:val="00E93D9F"/>
    <w:rPr>
      <w:sz w:val="13"/>
    </w:rPr>
  </w:style>
  <w:style w:type="paragraph" w:styleId="Fuzeile">
    <w:name w:val="footer"/>
    <w:basedOn w:val="Standard"/>
    <w:link w:val="FuzeileZchn"/>
    <w:uiPriority w:val="15"/>
    <w:semiHidden/>
    <w:rsid w:val="000D0FA7"/>
    <w:pPr>
      <w:tabs>
        <w:tab w:val="center" w:pos="4536"/>
        <w:tab w:val="right" w:pos="9072"/>
      </w:tabs>
      <w:spacing w:after="0" w:line="240" w:lineRule="auto"/>
    </w:pPr>
    <w:rPr>
      <w:sz w:val="13"/>
    </w:rPr>
  </w:style>
  <w:style w:type="character" w:customStyle="1" w:styleId="FuzeileZchn">
    <w:name w:val="Fußzeile Zchn"/>
    <w:basedOn w:val="Absatz-Standardschriftart"/>
    <w:link w:val="Fuzeile"/>
    <w:uiPriority w:val="15"/>
    <w:semiHidden/>
    <w:rsid w:val="00E93D9F"/>
    <w:rPr>
      <w:sz w:val="13"/>
    </w:rPr>
  </w:style>
  <w:style w:type="paragraph" w:styleId="Umschlagabsenderadresse">
    <w:name w:val="envelope return"/>
    <w:basedOn w:val="Standard"/>
    <w:semiHidden/>
    <w:rsid w:val="00E2006A"/>
    <w:rPr>
      <w:sz w:val="20"/>
      <w:szCs w:val="20"/>
    </w:rPr>
  </w:style>
  <w:style w:type="paragraph" w:customStyle="1" w:styleId="Empfngeradresse">
    <w:name w:val="Empfängeradresse"/>
    <w:uiPriority w:val="3"/>
    <w:qFormat/>
    <w:rsid w:val="00BA7EC5"/>
    <w:rPr>
      <w:sz w:val="21"/>
      <w:szCs w:val="22"/>
      <w:lang w:eastAsia="en-US" w:bidi="kn-IN"/>
    </w:rPr>
  </w:style>
  <w:style w:type="paragraph" w:customStyle="1" w:styleId="InfoblockDaten">
    <w:name w:val="Infoblock | Daten"/>
    <w:uiPriority w:val="6"/>
    <w:qFormat/>
    <w:rsid w:val="00375C90"/>
    <w:pPr>
      <w:spacing w:line="220" w:lineRule="exact"/>
    </w:pPr>
    <w:rPr>
      <w:sz w:val="19"/>
      <w:szCs w:val="19"/>
      <w:lang w:eastAsia="en-US" w:bidi="kn-IN"/>
    </w:rPr>
  </w:style>
  <w:style w:type="paragraph" w:customStyle="1" w:styleId="INFOBLOCK">
    <w:name w:val="INFOBLOCK"/>
    <w:uiPriority w:val="5"/>
    <w:qFormat/>
    <w:rsid w:val="00EC3827"/>
    <w:pPr>
      <w:tabs>
        <w:tab w:val="left" w:pos="1531"/>
      </w:tabs>
      <w:spacing w:line="220" w:lineRule="exact"/>
    </w:pPr>
    <w:rPr>
      <w:caps/>
      <w:sz w:val="17"/>
      <w:szCs w:val="19"/>
      <w:lang w:eastAsia="en-US" w:bidi="kn-IN"/>
    </w:rPr>
  </w:style>
  <w:style w:type="paragraph" w:customStyle="1" w:styleId="Betreff">
    <w:name w:val="Betreff"/>
    <w:uiPriority w:val="7"/>
    <w:qFormat/>
    <w:rsid w:val="00BA7EC5"/>
    <w:pPr>
      <w:spacing w:after="300" w:line="300" w:lineRule="exact"/>
    </w:pPr>
    <w:rPr>
      <w:b/>
      <w:bCs/>
      <w:sz w:val="21"/>
      <w:szCs w:val="22"/>
      <w:lang w:eastAsia="en-US" w:bidi="kn-IN"/>
    </w:rPr>
  </w:style>
  <w:style w:type="paragraph" w:customStyle="1" w:styleId="Flietext">
    <w:name w:val="Fließtext"/>
    <w:uiPriority w:val="8"/>
    <w:qFormat/>
    <w:rsid w:val="0077303B"/>
    <w:pPr>
      <w:spacing w:line="300" w:lineRule="exact"/>
      <w:jc w:val="both"/>
    </w:pPr>
    <w:rPr>
      <w:sz w:val="21"/>
      <w:szCs w:val="22"/>
      <w:lang w:eastAsia="en-US" w:bidi="kn-IN"/>
    </w:rPr>
  </w:style>
  <w:style w:type="paragraph" w:styleId="Sprechblasentext">
    <w:name w:val="Balloon Text"/>
    <w:basedOn w:val="Standard"/>
    <w:link w:val="SprechblasentextZchn"/>
    <w:uiPriority w:val="99"/>
    <w:semiHidden/>
    <w:rsid w:val="00F03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93D9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39"/>
    <w:semiHidden/>
    <w:rsid w:val="00D258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BUWEinfacheTabelle">
    <w:name w:val="BUW | Einfache Tabelle"/>
    <w:basedOn w:val="NormaleTabelle"/>
    <w:uiPriority w:val="99"/>
    <w:semiHidden/>
    <w:qFormat/>
    <w:rsid w:val="00D258B4"/>
    <w:tblPr>
      <w:tblCellMar>
        <w:left w:w="0" w:type="dxa"/>
        <w:right w:w="0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D258B4"/>
    <w:rPr>
      <w:color w:val="808080"/>
    </w:rPr>
  </w:style>
  <w:style w:type="paragraph" w:customStyle="1" w:styleId="InfoblockNameetc">
    <w:name w:val="Infoblock | Name etc."/>
    <w:uiPriority w:val="4"/>
    <w:qFormat/>
    <w:rsid w:val="00554DCA"/>
    <w:pPr>
      <w:spacing w:after="113" w:line="220" w:lineRule="exact"/>
    </w:pPr>
    <w:rPr>
      <w:sz w:val="21"/>
      <w:szCs w:val="22"/>
      <w:lang w:eastAsia="en-US" w:bidi="kn-IN"/>
    </w:rPr>
  </w:style>
  <w:style w:type="paragraph" w:styleId="KeinLeerraum">
    <w:name w:val="No Spacing"/>
    <w:qFormat/>
    <w:rsid w:val="00375C90"/>
    <w:rPr>
      <w:sz w:val="21"/>
      <w:szCs w:val="22"/>
      <w:lang w:eastAsia="en-US" w:bidi="kn-IN"/>
    </w:rPr>
  </w:style>
  <w:style w:type="paragraph" w:customStyle="1" w:styleId="Kontoverbindung">
    <w:name w:val="Kontoverbindung"/>
    <w:uiPriority w:val="16"/>
    <w:qFormat/>
    <w:rsid w:val="00C52382"/>
    <w:rPr>
      <w:sz w:val="15"/>
      <w:szCs w:val="22"/>
      <w:lang w:eastAsia="en-US" w:bidi="kn-IN"/>
    </w:rPr>
  </w:style>
  <w:style w:type="numbering" w:styleId="111111">
    <w:name w:val="Outline List 2"/>
    <w:basedOn w:val="KeineListe"/>
    <w:semiHidden/>
    <w:rsid w:val="00E2006A"/>
    <w:pPr>
      <w:numPr>
        <w:numId w:val="11"/>
      </w:numPr>
    </w:pPr>
  </w:style>
  <w:style w:type="numbering" w:styleId="1ai">
    <w:name w:val="Outline List 1"/>
    <w:basedOn w:val="KeineListe"/>
    <w:semiHidden/>
    <w:rsid w:val="00E2006A"/>
    <w:pPr>
      <w:numPr>
        <w:numId w:val="12"/>
      </w:numPr>
    </w:pPr>
  </w:style>
  <w:style w:type="paragraph" w:styleId="Anrede">
    <w:name w:val="Salutation"/>
    <w:basedOn w:val="Standard"/>
    <w:next w:val="Standard"/>
    <w:semiHidden/>
    <w:rsid w:val="00E2006A"/>
  </w:style>
  <w:style w:type="numbering" w:styleId="ArtikelAbschnitt">
    <w:name w:val="Outline List 3"/>
    <w:basedOn w:val="KeineListe"/>
    <w:semiHidden/>
    <w:rsid w:val="00E2006A"/>
    <w:pPr>
      <w:numPr>
        <w:numId w:val="13"/>
      </w:numPr>
    </w:pPr>
  </w:style>
  <w:style w:type="paragraph" w:styleId="Aufzhlungszeichen">
    <w:name w:val="List Bullet"/>
    <w:basedOn w:val="Standard"/>
    <w:semiHidden/>
    <w:rsid w:val="00E2006A"/>
    <w:pPr>
      <w:numPr>
        <w:numId w:val="1"/>
      </w:numPr>
    </w:pPr>
  </w:style>
  <w:style w:type="paragraph" w:styleId="Aufzhlungszeichen2">
    <w:name w:val="List Bullet 2"/>
    <w:basedOn w:val="Standard"/>
    <w:semiHidden/>
    <w:rsid w:val="00E2006A"/>
    <w:pPr>
      <w:numPr>
        <w:numId w:val="2"/>
      </w:numPr>
    </w:pPr>
  </w:style>
  <w:style w:type="paragraph" w:styleId="Aufzhlungszeichen3">
    <w:name w:val="List Bullet 3"/>
    <w:basedOn w:val="Standard"/>
    <w:semiHidden/>
    <w:rsid w:val="00E2006A"/>
    <w:pPr>
      <w:numPr>
        <w:numId w:val="3"/>
      </w:numPr>
    </w:pPr>
  </w:style>
  <w:style w:type="paragraph" w:styleId="Aufzhlungszeichen4">
    <w:name w:val="List Bullet 4"/>
    <w:basedOn w:val="Standard"/>
    <w:semiHidden/>
    <w:rsid w:val="00E2006A"/>
    <w:pPr>
      <w:numPr>
        <w:numId w:val="4"/>
      </w:numPr>
    </w:pPr>
  </w:style>
  <w:style w:type="paragraph" w:styleId="Aufzhlungszeichen5">
    <w:name w:val="List Bullet 5"/>
    <w:basedOn w:val="Standard"/>
    <w:semiHidden/>
    <w:rsid w:val="00E2006A"/>
    <w:pPr>
      <w:numPr>
        <w:numId w:val="5"/>
      </w:numPr>
    </w:pPr>
  </w:style>
  <w:style w:type="character" w:styleId="BesuchterHyperlink">
    <w:name w:val="FollowedHyperlink"/>
    <w:basedOn w:val="Absatz-Standardschriftart"/>
    <w:semiHidden/>
    <w:rsid w:val="00E2006A"/>
    <w:rPr>
      <w:color w:val="800080"/>
      <w:u w:val="single"/>
    </w:rPr>
  </w:style>
  <w:style w:type="paragraph" w:styleId="Blocktext">
    <w:name w:val="Block Text"/>
    <w:basedOn w:val="Standard"/>
    <w:semiHidden/>
    <w:rsid w:val="00E2006A"/>
    <w:pPr>
      <w:spacing w:after="120"/>
      <w:ind w:left="1440" w:right="1440"/>
    </w:pPr>
  </w:style>
  <w:style w:type="paragraph" w:styleId="Datum">
    <w:name w:val="Date"/>
    <w:basedOn w:val="Standard"/>
    <w:next w:val="Standard"/>
    <w:semiHidden/>
    <w:rsid w:val="00E2006A"/>
  </w:style>
  <w:style w:type="paragraph" w:styleId="E-Mail-Signatur">
    <w:name w:val="E-mail Signature"/>
    <w:basedOn w:val="Standard"/>
    <w:semiHidden/>
    <w:rsid w:val="00E2006A"/>
  </w:style>
  <w:style w:type="character" w:styleId="Fett">
    <w:name w:val="Strong"/>
    <w:basedOn w:val="Absatz-Standardschriftart"/>
    <w:qFormat/>
    <w:rsid w:val="00E2006A"/>
    <w:rPr>
      <w:b/>
      <w:bCs/>
    </w:rPr>
  </w:style>
  <w:style w:type="paragraph" w:styleId="Fu-Endnotenberschrift">
    <w:name w:val="Note Heading"/>
    <w:basedOn w:val="Standard"/>
    <w:next w:val="Standard"/>
    <w:semiHidden/>
    <w:rsid w:val="00E2006A"/>
  </w:style>
  <w:style w:type="paragraph" w:styleId="Gruformel">
    <w:name w:val="Closing"/>
    <w:basedOn w:val="Standard"/>
    <w:semiHidden/>
    <w:rsid w:val="00E2006A"/>
    <w:pPr>
      <w:ind w:left="4252"/>
    </w:pPr>
  </w:style>
  <w:style w:type="character" w:styleId="Hervorhebung">
    <w:name w:val="Emphasis"/>
    <w:basedOn w:val="Absatz-Standardschriftart"/>
    <w:qFormat/>
    <w:rsid w:val="00E2006A"/>
    <w:rPr>
      <w:i/>
      <w:iCs/>
    </w:rPr>
  </w:style>
  <w:style w:type="paragraph" w:styleId="HTMLAdresse">
    <w:name w:val="HTML Address"/>
    <w:basedOn w:val="Standard"/>
    <w:semiHidden/>
    <w:rsid w:val="00E2006A"/>
    <w:rPr>
      <w:i/>
      <w:iCs/>
    </w:rPr>
  </w:style>
  <w:style w:type="character" w:styleId="HTMLAkronym">
    <w:name w:val="HTML Acronym"/>
    <w:basedOn w:val="Absatz-Standardschriftart"/>
    <w:semiHidden/>
    <w:rsid w:val="00E2006A"/>
  </w:style>
  <w:style w:type="character" w:styleId="HTMLBeispiel">
    <w:name w:val="HTML Sample"/>
    <w:basedOn w:val="Absatz-Standardschriftart"/>
    <w:semiHidden/>
    <w:rsid w:val="00E2006A"/>
    <w:rPr>
      <w:rFonts w:ascii="Courier New" w:hAnsi="Courier New"/>
    </w:rPr>
  </w:style>
  <w:style w:type="character" w:styleId="HTMLCode">
    <w:name w:val="HTML Code"/>
    <w:basedOn w:val="Absatz-Standardschriftart"/>
    <w:semiHidden/>
    <w:rsid w:val="00E2006A"/>
    <w:rPr>
      <w:rFonts w:ascii="Courier New" w:hAnsi="Courier New"/>
      <w:sz w:val="20"/>
      <w:szCs w:val="20"/>
    </w:rPr>
  </w:style>
  <w:style w:type="character" w:styleId="HTMLDefinition">
    <w:name w:val="HTML Definition"/>
    <w:basedOn w:val="Absatz-Standardschriftart"/>
    <w:semiHidden/>
    <w:rsid w:val="00E2006A"/>
    <w:rPr>
      <w:i/>
      <w:iCs/>
    </w:rPr>
  </w:style>
  <w:style w:type="character" w:styleId="HTMLSchreibmaschine">
    <w:name w:val="HTML Typewriter"/>
    <w:basedOn w:val="Absatz-Standardschriftart"/>
    <w:semiHidden/>
    <w:rsid w:val="00E2006A"/>
    <w:rPr>
      <w:rFonts w:ascii="Courier New" w:hAnsi="Courier New"/>
      <w:sz w:val="20"/>
      <w:szCs w:val="20"/>
    </w:rPr>
  </w:style>
  <w:style w:type="character" w:styleId="HTMLTastatur">
    <w:name w:val="HTML Keyboard"/>
    <w:basedOn w:val="Absatz-Standardschriftart"/>
    <w:semiHidden/>
    <w:rsid w:val="00E2006A"/>
    <w:rPr>
      <w:rFonts w:ascii="Courier New" w:hAnsi="Courier New"/>
      <w:sz w:val="20"/>
      <w:szCs w:val="20"/>
    </w:rPr>
  </w:style>
  <w:style w:type="character" w:styleId="HTMLVariable">
    <w:name w:val="HTML Variable"/>
    <w:basedOn w:val="Absatz-Standardschriftart"/>
    <w:semiHidden/>
    <w:rsid w:val="00E2006A"/>
    <w:rPr>
      <w:i/>
      <w:iCs/>
    </w:rPr>
  </w:style>
  <w:style w:type="paragraph" w:styleId="HTMLVorformatiert">
    <w:name w:val="HTML Preformatted"/>
    <w:basedOn w:val="Standard"/>
    <w:semiHidden/>
    <w:rsid w:val="00E2006A"/>
    <w:rPr>
      <w:rFonts w:ascii="Courier New" w:hAnsi="Courier New"/>
      <w:sz w:val="20"/>
      <w:szCs w:val="20"/>
    </w:rPr>
  </w:style>
  <w:style w:type="character" w:styleId="HTMLZitat">
    <w:name w:val="HTML Cite"/>
    <w:basedOn w:val="Absatz-Standardschriftart"/>
    <w:semiHidden/>
    <w:rsid w:val="00E2006A"/>
    <w:rPr>
      <w:i/>
      <w:iCs/>
    </w:rPr>
  </w:style>
  <w:style w:type="character" w:styleId="Hyperlink">
    <w:name w:val="Hyperlink"/>
    <w:basedOn w:val="Absatz-Standardschriftart"/>
    <w:semiHidden/>
    <w:rsid w:val="00E2006A"/>
    <w:rPr>
      <w:color w:val="0000FF"/>
      <w:u w:val="single"/>
    </w:rPr>
  </w:style>
  <w:style w:type="paragraph" w:styleId="Liste">
    <w:name w:val="List"/>
    <w:basedOn w:val="Standard"/>
    <w:semiHidden/>
    <w:rsid w:val="00E2006A"/>
    <w:pPr>
      <w:ind w:left="283" w:hanging="283"/>
    </w:pPr>
  </w:style>
  <w:style w:type="paragraph" w:styleId="Liste2">
    <w:name w:val="List 2"/>
    <w:basedOn w:val="Standard"/>
    <w:semiHidden/>
    <w:rsid w:val="00E2006A"/>
    <w:pPr>
      <w:ind w:left="566" w:hanging="283"/>
    </w:pPr>
  </w:style>
  <w:style w:type="paragraph" w:styleId="Liste3">
    <w:name w:val="List 3"/>
    <w:basedOn w:val="Standard"/>
    <w:semiHidden/>
    <w:rsid w:val="00E2006A"/>
    <w:pPr>
      <w:ind w:left="849" w:hanging="283"/>
    </w:pPr>
  </w:style>
  <w:style w:type="paragraph" w:styleId="Liste4">
    <w:name w:val="List 4"/>
    <w:basedOn w:val="Standard"/>
    <w:semiHidden/>
    <w:rsid w:val="00E2006A"/>
    <w:pPr>
      <w:ind w:left="1132" w:hanging="283"/>
    </w:pPr>
  </w:style>
  <w:style w:type="paragraph" w:styleId="Liste5">
    <w:name w:val="List 5"/>
    <w:basedOn w:val="Standard"/>
    <w:semiHidden/>
    <w:rsid w:val="00E2006A"/>
    <w:pPr>
      <w:ind w:left="1415" w:hanging="283"/>
    </w:pPr>
  </w:style>
  <w:style w:type="paragraph" w:styleId="Listenfortsetzung">
    <w:name w:val="List Continue"/>
    <w:basedOn w:val="Standard"/>
    <w:semiHidden/>
    <w:rsid w:val="00E2006A"/>
    <w:pPr>
      <w:spacing w:after="120"/>
      <w:ind w:left="283"/>
    </w:pPr>
  </w:style>
  <w:style w:type="paragraph" w:styleId="Listenfortsetzung2">
    <w:name w:val="List Continue 2"/>
    <w:basedOn w:val="Standard"/>
    <w:semiHidden/>
    <w:rsid w:val="00E2006A"/>
    <w:pPr>
      <w:spacing w:after="120"/>
      <w:ind w:left="566"/>
    </w:pPr>
  </w:style>
  <w:style w:type="paragraph" w:styleId="Listenfortsetzung3">
    <w:name w:val="List Continue 3"/>
    <w:basedOn w:val="Standard"/>
    <w:semiHidden/>
    <w:rsid w:val="00E2006A"/>
    <w:pPr>
      <w:spacing w:after="120"/>
      <w:ind w:left="849"/>
    </w:pPr>
  </w:style>
  <w:style w:type="paragraph" w:styleId="Listenfortsetzung4">
    <w:name w:val="List Continue 4"/>
    <w:basedOn w:val="Standard"/>
    <w:semiHidden/>
    <w:rsid w:val="00E2006A"/>
    <w:pPr>
      <w:spacing w:after="120"/>
      <w:ind w:left="1132"/>
    </w:pPr>
  </w:style>
  <w:style w:type="paragraph" w:styleId="Listenfortsetzung5">
    <w:name w:val="List Continue 5"/>
    <w:basedOn w:val="Standard"/>
    <w:semiHidden/>
    <w:rsid w:val="00E2006A"/>
    <w:pPr>
      <w:spacing w:after="120"/>
      <w:ind w:left="1415"/>
    </w:pPr>
  </w:style>
  <w:style w:type="paragraph" w:styleId="Listennummer">
    <w:name w:val="List Number"/>
    <w:basedOn w:val="Standard"/>
    <w:semiHidden/>
    <w:rsid w:val="00E2006A"/>
    <w:pPr>
      <w:numPr>
        <w:numId w:val="6"/>
      </w:numPr>
    </w:pPr>
  </w:style>
  <w:style w:type="paragraph" w:styleId="Listennummer2">
    <w:name w:val="List Number 2"/>
    <w:basedOn w:val="Standard"/>
    <w:semiHidden/>
    <w:rsid w:val="00E2006A"/>
    <w:pPr>
      <w:numPr>
        <w:numId w:val="7"/>
      </w:numPr>
    </w:pPr>
  </w:style>
  <w:style w:type="paragraph" w:styleId="Listennummer3">
    <w:name w:val="List Number 3"/>
    <w:basedOn w:val="Standard"/>
    <w:semiHidden/>
    <w:rsid w:val="00E2006A"/>
    <w:pPr>
      <w:numPr>
        <w:numId w:val="8"/>
      </w:numPr>
    </w:pPr>
  </w:style>
  <w:style w:type="paragraph" w:styleId="Listennummer4">
    <w:name w:val="List Number 4"/>
    <w:basedOn w:val="Standard"/>
    <w:semiHidden/>
    <w:rsid w:val="00E2006A"/>
    <w:pPr>
      <w:numPr>
        <w:numId w:val="9"/>
      </w:numPr>
    </w:pPr>
  </w:style>
  <w:style w:type="paragraph" w:styleId="Listennummer5">
    <w:name w:val="List Number 5"/>
    <w:basedOn w:val="Standard"/>
    <w:semiHidden/>
    <w:rsid w:val="00E2006A"/>
    <w:pPr>
      <w:numPr>
        <w:numId w:val="10"/>
      </w:numPr>
    </w:pPr>
  </w:style>
  <w:style w:type="paragraph" w:styleId="Nachrichtenkopf">
    <w:name w:val="Message Header"/>
    <w:basedOn w:val="Standard"/>
    <w:semiHidden/>
    <w:rsid w:val="00E2006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  <w:szCs w:val="24"/>
    </w:rPr>
  </w:style>
  <w:style w:type="paragraph" w:styleId="NurText">
    <w:name w:val="Plain Text"/>
    <w:basedOn w:val="Standard"/>
    <w:semiHidden/>
    <w:rsid w:val="00E2006A"/>
    <w:rPr>
      <w:rFonts w:ascii="Courier New" w:hAnsi="Courier New"/>
      <w:sz w:val="20"/>
      <w:szCs w:val="20"/>
    </w:rPr>
  </w:style>
  <w:style w:type="character" w:styleId="Seitenzahl">
    <w:name w:val="page number"/>
    <w:basedOn w:val="Absatz-Standardschriftart"/>
    <w:semiHidden/>
    <w:rsid w:val="00E2006A"/>
  </w:style>
  <w:style w:type="paragraph" w:styleId="StandardWeb">
    <w:name w:val="Normal (Web)"/>
    <w:basedOn w:val="Standard"/>
    <w:semiHidden/>
    <w:rsid w:val="00E2006A"/>
    <w:rPr>
      <w:rFonts w:ascii="Times New Roman" w:hAnsi="Times New Roman"/>
      <w:sz w:val="24"/>
      <w:szCs w:val="24"/>
    </w:rPr>
  </w:style>
  <w:style w:type="paragraph" w:styleId="Standardeinzug">
    <w:name w:val="Normal Indent"/>
    <w:basedOn w:val="Standard"/>
    <w:semiHidden/>
    <w:rsid w:val="00E2006A"/>
    <w:pPr>
      <w:ind w:left="708"/>
    </w:pPr>
  </w:style>
  <w:style w:type="table" w:styleId="Tabelle3D-Effekt1">
    <w:name w:val="Table 3D effects 1"/>
    <w:basedOn w:val="NormaleTabelle"/>
    <w:semiHidden/>
    <w:rsid w:val="00E2006A"/>
    <w:pPr>
      <w:spacing w:after="160" w:line="259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E2006A"/>
    <w:pPr>
      <w:spacing w:after="160" w:line="259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E2006A"/>
    <w:pPr>
      <w:spacing w:after="160" w:line="259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E2006A"/>
    <w:pPr>
      <w:spacing w:after="160" w:line="259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E2006A"/>
    <w:pPr>
      <w:spacing w:after="160" w:line="259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E2006A"/>
    <w:pPr>
      <w:spacing w:after="160" w:line="259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E2006A"/>
    <w:pPr>
      <w:spacing w:after="160" w:line="259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E2006A"/>
    <w:pPr>
      <w:spacing w:after="160" w:line="259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E2006A"/>
    <w:pPr>
      <w:spacing w:after="160" w:line="259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E2006A"/>
    <w:pPr>
      <w:spacing w:after="160" w:line="259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E2006A"/>
    <w:pPr>
      <w:spacing w:after="160" w:line="259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E2006A"/>
    <w:pPr>
      <w:spacing w:after="160" w:line="259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E2006A"/>
    <w:pPr>
      <w:spacing w:after="160" w:line="259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E2006A"/>
    <w:pPr>
      <w:spacing w:after="160" w:line="259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E2006A"/>
    <w:pPr>
      <w:spacing w:after="160" w:line="259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E2006A"/>
    <w:pPr>
      <w:spacing w:after="160" w:line="259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E2006A"/>
    <w:pPr>
      <w:spacing w:after="160" w:line="259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E2006A"/>
    <w:pPr>
      <w:spacing w:after="160" w:line="259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E2006A"/>
    <w:pPr>
      <w:spacing w:after="160" w:line="259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E2006A"/>
    <w:pPr>
      <w:spacing w:after="160" w:line="259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E2006A"/>
    <w:pPr>
      <w:spacing w:after="160" w:line="259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E2006A"/>
    <w:pPr>
      <w:spacing w:after="160" w:line="259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E2006A"/>
    <w:pPr>
      <w:spacing w:after="160" w:line="259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E2006A"/>
    <w:pPr>
      <w:spacing w:after="160" w:line="259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E2006A"/>
    <w:pPr>
      <w:spacing w:after="160" w:line="259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E2006A"/>
    <w:pPr>
      <w:spacing w:after="160" w:line="259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E2006A"/>
    <w:pPr>
      <w:spacing w:after="160" w:line="259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E2006A"/>
    <w:pPr>
      <w:spacing w:after="160" w:line="259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E2006A"/>
    <w:pPr>
      <w:spacing w:after="160" w:line="259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E2006A"/>
    <w:pPr>
      <w:spacing w:after="160" w:line="259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E2006A"/>
    <w:pPr>
      <w:spacing w:after="160" w:line="259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E2006A"/>
    <w:pPr>
      <w:spacing w:after="160" w:line="259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E2006A"/>
    <w:pPr>
      <w:spacing w:after="160" w:line="259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E2006A"/>
    <w:pPr>
      <w:spacing w:after="160" w:line="259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E2006A"/>
    <w:pPr>
      <w:spacing w:after="160" w:line="259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E2006A"/>
    <w:pPr>
      <w:spacing w:after="160" w:line="259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E2006A"/>
    <w:pPr>
      <w:spacing w:after="160" w:line="259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rsid w:val="00E2006A"/>
    <w:pPr>
      <w:spacing w:after="160" w:line="259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E2006A"/>
    <w:pPr>
      <w:spacing w:after="160" w:line="259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E2006A"/>
    <w:pPr>
      <w:spacing w:after="160" w:line="259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E2006A"/>
    <w:pPr>
      <w:spacing w:after="160" w:line="259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E2006A"/>
    <w:pPr>
      <w:spacing w:after="160" w:line="259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semiHidden/>
    <w:rsid w:val="00E2006A"/>
    <w:pPr>
      <w:spacing w:after="160" w:line="259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semiHidden/>
    <w:rsid w:val="00E2006A"/>
    <w:pPr>
      <w:spacing w:after="120"/>
    </w:pPr>
  </w:style>
  <w:style w:type="paragraph" w:styleId="Textkrper2">
    <w:name w:val="Body Text 2"/>
    <w:basedOn w:val="Standard"/>
    <w:semiHidden/>
    <w:rsid w:val="00E2006A"/>
    <w:pPr>
      <w:spacing w:after="120" w:line="480" w:lineRule="auto"/>
    </w:pPr>
  </w:style>
  <w:style w:type="paragraph" w:styleId="Textkrper3">
    <w:name w:val="Body Text 3"/>
    <w:basedOn w:val="Standard"/>
    <w:semiHidden/>
    <w:rsid w:val="00E2006A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semiHidden/>
    <w:rsid w:val="00E2006A"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rsid w:val="00E2006A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rsid w:val="00E2006A"/>
    <w:pPr>
      <w:ind w:firstLine="210"/>
    </w:pPr>
  </w:style>
  <w:style w:type="paragraph" w:styleId="Textkrper-Zeileneinzug">
    <w:name w:val="Body Text Indent"/>
    <w:basedOn w:val="Standard"/>
    <w:semiHidden/>
    <w:rsid w:val="00E2006A"/>
    <w:pPr>
      <w:spacing w:after="120"/>
      <w:ind w:left="283"/>
    </w:pPr>
  </w:style>
  <w:style w:type="paragraph" w:styleId="Textkrper-Erstzeileneinzug2">
    <w:name w:val="Body Text First Indent 2"/>
    <w:basedOn w:val="Textkrper-Zeileneinzug"/>
    <w:semiHidden/>
    <w:rsid w:val="00E2006A"/>
    <w:pPr>
      <w:ind w:firstLine="210"/>
    </w:pPr>
  </w:style>
  <w:style w:type="paragraph" w:styleId="Titel">
    <w:name w:val="Title"/>
    <w:basedOn w:val="Standard"/>
    <w:qFormat/>
    <w:rsid w:val="00E2006A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styleId="Umschlagadresse">
    <w:name w:val="envelope address"/>
    <w:basedOn w:val="Standard"/>
    <w:semiHidden/>
    <w:rsid w:val="00E2006A"/>
    <w:pPr>
      <w:framePr w:w="4320" w:h="2160" w:hRule="exact" w:hSpace="141" w:wrap="auto" w:hAnchor="page" w:xAlign="center" w:yAlign="bottom"/>
      <w:ind w:left="1"/>
    </w:pPr>
    <w:rPr>
      <w:sz w:val="24"/>
      <w:szCs w:val="24"/>
    </w:rPr>
  </w:style>
  <w:style w:type="paragraph" w:styleId="Unterschrift">
    <w:name w:val="Signature"/>
    <w:basedOn w:val="Standard"/>
    <w:semiHidden/>
    <w:rsid w:val="00E2006A"/>
    <w:pPr>
      <w:ind w:left="4252"/>
    </w:pPr>
  </w:style>
  <w:style w:type="paragraph" w:styleId="Untertitel">
    <w:name w:val="Subtitle"/>
    <w:basedOn w:val="Standard"/>
    <w:qFormat/>
    <w:rsid w:val="00E2006A"/>
    <w:pPr>
      <w:spacing w:after="60"/>
      <w:jc w:val="center"/>
      <w:outlineLvl w:val="1"/>
    </w:pPr>
    <w:rPr>
      <w:sz w:val="24"/>
      <w:szCs w:val="24"/>
    </w:rPr>
  </w:style>
  <w:style w:type="character" w:styleId="Zeilennummer">
    <w:name w:val="line number"/>
    <w:basedOn w:val="Absatz-Standardschriftart"/>
    <w:semiHidden/>
    <w:rsid w:val="00E2006A"/>
  </w:style>
  <w:style w:type="paragraph" w:customStyle="1" w:styleId="EinfAbs">
    <w:name w:val="[Einf. Abs.]"/>
    <w:basedOn w:val="Standard"/>
    <w:uiPriority w:val="99"/>
    <w:rsid w:val="00A419E0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eastAsia="de-DE" w:bidi="ar-SA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9122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9122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9122B"/>
    <w:rPr>
      <w:lang w:eastAsia="en-US" w:bidi="kn-I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9122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9122B"/>
    <w:rPr>
      <w:b/>
      <w:bCs/>
      <w:lang w:eastAsia="en-US" w:bidi="k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Vorlagen\Vorlage%20f&#252;r%20Sitzungsprotokolle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4BAA3-1F16-4C95-8F8B-0FDF96747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für Sitzungsprotokolle</Template>
  <TotalTime>0</TotalTime>
  <Pages>2</Pages>
  <Words>295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Bergische Universität Wuppertal, Titel Vorname Nachname, Straße, PLZ Ort</vt:lpstr>
    </vt:vector>
  </TitlesOfParts>
  <Company/>
  <LinksUpToDate>false</LinksUpToDate>
  <CharactersWithSpaces>2151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Bergische Universität Wuppertal, Titel Vorname Nachname, Straße, PLZ Ort</dc:title>
  <dc:subject/>
  <dc:creator>Schworm, Sascha</dc:creator>
  <cp:keywords/>
  <dc:description/>
  <cp:lastModifiedBy>Franziska Doll</cp:lastModifiedBy>
  <cp:revision>2</cp:revision>
  <cp:lastPrinted>2015-01-11T17:12:00Z</cp:lastPrinted>
  <dcterms:created xsi:type="dcterms:W3CDTF">2016-06-01T13:32:00Z</dcterms:created>
  <dcterms:modified xsi:type="dcterms:W3CDTF">2016-06-01T13:32:00Z</dcterms:modified>
</cp:coreProperties>
</file>